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A93" w:rsidRPr="00C91A93" w:rsidRDefault="00596945" w:rsidP="00C91A93">
      <w:pPr>
        <w:pStyle w:val="Heading1"/>
      </w:pPr>
      <w:bookmarkStart w:id="0" w:name="_GoBack"/>
      <w:bookmarkEnd w:id="0"/>
      <w:r>
        <w:t>Extra Credit</w:t>
      </w:r>
    </w:p>
    <w:tbl>
      <w:tblPr>
        <w:tblStyle w:val="TableGrid"/>
        <w:tblW w:w="5000" w:type="pct"/>
        <w:tblBorders>
          <w:insideH w:val="none" w:sz="0" w:space="0" w:color="auto"/>
        </w:tblBorders>
        <w:tblLayout w:type="fixed"/>
        <w:tblLook w:val="01E0" w:firstRow="1" w:lastRow="1" w:firstColumn="1" w:lastColumn="1" w:noHBand="0" w:noVBand="0"/>
        <w:tblDescription w:val="Layout table for School Name, Detention Supervisor, Date, and Room Number"/>
      </w:tblPr>
      <w:tblGrid>
        <w:gridCol w:w="1671"/>
        <w:gridCol w:w="3501"/>
        <w:gridCol w:w="1858"/>
        <w:gridCol w:w="3184"/>
      </w:tblGrid>
      <w:tr w:rsidR="0077038B" w:rsidRPr="007A32DD" w:rsidTr="00D173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  <w:tblHeader/>
        </w:trPr>
        <w:tc>
          <w:tcPr>
            <w:tcW w:w="167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028E" w:rsidRPr="0016028E" w:rsidRDefault="00596945" w:rsidP="00596945">
            <w:pPr>
              <w:pStyle w:val="Heading2"/>
              <w:jc w:val="left"/>
              <w:outlineLvl w:val="1"/>
            </w:pPr>
            <w:r>
              <w:t>Instructor: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16028E" w:rsidRPr="007A32DD" w:rsidRDefault="0016028E" w:rsidP="00596945">
            <w:pPr>
              <w:rPr>
                <w:rFonts w:ascii="Garamond" w:hAnsi="Garamond" w:cs="Tahoma"/>
                <w:b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028E" w:rsidRPr="00C96D5E" w:rsidRDefault="00596945" w:rsidP="00596945">
            <w:pPr>
              <w:pStyle w:val="Heading2"/>
              <w:jc w:val="left"/>
              <w:outlineLvl w:val="1"/>
            </w:pPr>
            <w:r>
              <w:t>Start date: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16028E" w:rsidRPr="007A32DD" w:rsidRDefault="00596945" w:rsidP="00596945">
            <w:pPr>
              <w:rPr>
                <w:rFonts w:ascii="Garamond" w:hAnsi="Garamond" w:cs="Tahoma"/>
                <w:b/>
              </w:rPr>
            </w:pPr>
            <w:r>
              <w:rPr>
                <w:rFonts w:ascii="Garamond" w:hAnsi="Garamond" w:cs="Tahoma"/>
                <w:b/>
              </w:rPr>
              <w:t xml:space="preserve">          End date:</w:t>
            </w:r>
          </w:p>
        </w:tc>
      </w:tr>
      <w:tr w:rsidR="0077038B" w:rsidRPr="007A32DD" w:rsidTr="00D173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  <w:tblHeader/>
        </w:trPr>
        <w:tc>
          <w:tcPr>
            <w:tcW w:w="167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43486" w:rsidRPr="007A32DD" w:rsidRDefault="00596945" w:rsidP="00596945">
            <w:pPr>
              <w:pStyle w:val="Heading2"/>
              <w:jc w:val="left"/>
              <w:outlineLvl w:val="1"/>
            </w:pPr>
            <w:r>
              <w:t>Class (With section #):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43486" w:rsidRPr="007A32DD" w:rsidRDefault="00943486" w:rsidP="00596945">
            <w:pPr>
              <w:rPr>
                <w:rFonts w:ascii="Garamond" w:hAnsi="Garamond" w:cs="Tahoma"/>
                <w:b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71910" w:rsidRDefault="00596945" w:rsidP="00596945">
            <w:pPr>
              <w:pStyle w:val="Heading2"/>
              <w:jc w:val="left"/>
              <w:outlineLvl w:val="1"/>
            </w:pPr>
            <w:r>
              <w:t>Requirement</w:t>
            </w:r>
            <w:r w:rsidR="00271910">
              <w:t>:</w:t>
            </w:r>
          </w:p>
          <w:p w:rsidR="00943486" w:rsidRPr="007A32DD" w:rsidRDefault="00271910" w:rsidP="00596945">
            <w:pPr>
              <w:pStyle w:val="Heading2"/>
              <w:jc w:val="left"/>
              <w:outlineLvl w:val="1"/>
            </w:pPr>
            <w:r>
              <w:t>(e.g. time, items)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43486" w:rsidRPr="007A32DD" w:rsidRDefault="00943486" w:rsidP="00596945">
            <w:pPr>
              <w:rPr>
                <w:rFonts w:ascii="Garamond" w:hAnsi="Garamond" w:cs="Tahoma"/>
                <w:b/>
              </w:rPr>
            </w:pPr>
          </w:p>
        </w:tc>
      </w:tr>
    </w:tbl>
    <w:p w:rsidR="00C91A93" w:rsidRDefault="00C91A93"/>
    <w:tbl>
      <w:tblPr>
        <w:tblStyle w:val="TableGrid"/>
        <w:tblW w:w="5000" w:type="pct"/>
        <w:tblLayout w:type="fixed"/>
        <w:tblLook w:val="01E0" w:firstRow="1" w:lastRow="1" w:firstColumn="1" w:lastColumn="1" w:noHBand="0" w:noVBand="0"/>
        <w:tblDescription w:val="Student information table contains Student Name, Grade, Assigning Teacher, In and Out times, Time Served, and Supervisor Initials"/>
      </w:tblPr>
      <w:tblGrid>
        <w:gridCol w:w="2827"/>
        <w:gridCol w:w="1668"/>
        <w:gridCol w:w="1260"/>
        <w:gridCol w:w="810"/>
        <w:gridCol w:w="810"/>
        <w:gridCol w:w="810"/>
        <w:gridCol w:w="864"/>
        <w:gridCol w:w="1165"/>
      </w:tblGrid>
      <w:tr w:rsidR="003E521E" w:rsidTr="003E52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2827" w:type="dxa"/>
            <w:tcBorders>
              <w:top w:val="nil"/>
            </w:tcBorders>
            <w:shd w:val="clear" w:color="auto" w:fill="000000" w:themeFill="text1"/>
            <w:vAlign w:val="center"/>
          </w:tcPr>
          <w:p w:rsidR="003E521E" w:rsidRPr="00C91A93" w:rsidRDefault="004A2400" w:rsidP="00C91A93">
            <w:pPr>
              <w:pStyle w:val="Tableheading"/>
            </w:pPr>
            <w:sdt>
              <w:sdtPr>
                <w:alias w:val="Student name:"/>
                <w:tag w:val="Student name:"/>
                <w:id w:val="1345212113"/>
                <w:placeholder>
                  <w:docPart w:val="9FED870B47F0411E9701943834985E98"/>
                </w:placeholder>
                <w:temporary/>
                <w:showingPlcHdr/>
                <w15:appearance w15:val="hidden"/>
              </w:sdtPr>
              <w:sdtEndPr/>
              <w:sdtContent>
                <w:r w:rsidR="003E521E" w:rsidRPr="00C91A93">
                  <w:t>Student Name</w:t>
                </w:r>
              </w:sdtContent>
            </w:sdt>
          </w:p>
        </w:tc>
        <w:tc>
          <w:tcPr>
            <w:tcW w:w="1668" w:type="dxa"/>
            <w:tcBorders>
              <w:top w:val="nil"/>
            </w:tcBorders>
            <w:shd w:val="clear" w:color="auto" w:fill="000000" w:themeFill="text1"/>
            <w:vAlign w:val="center"/>
          </w:tcPr>
          <w:p w:rsidR="003E521E" w:rsidRPr="009F3952" w:rsidRDefault="003E521E" w:rsidP="00596945">
            <w:pPr>
              <w:pStyle w:val="Tableheading"/>
            </w:pPr>
            <w:r>
              <w:t>Banner ID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000000" w:themeFill="text1"/>
            <w:vAlign w:val="center"/>
          </w:tcPr>
          <w:p w:rsidR="003E521E" w:rsidRPr="009F3952" w:rsidRDefault="003E521E" w:rsidP="00596945">
            <w:pPr>
              <w:pStyle w:val="Tableheading"/>
            </w:pPr>
            <w:r>
              <w:t>Donation</w:t>
            </w:r>
          </w:p>
        </w:tc>
        <w:sdt>
          <w:sdtPr>
            <w:alias w:val="Time in:"/>
            <w:tag w:val="Time in:"/>
            <w:id w:val="1303587174"/>
            <w:placeholder>
              <w:docPart w:val="0422E973BF2A451299E82F398CE2A210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0" w:type="dxa"/>
                <w:tcBorders>
                  <w:top w:val="nil"/>
                </w:tcBorders>
                <w:shd w:val="clear" w:color="auto" w:fill="000000" w:themeFill="text1"/>
                <w:vAlign w:val="center"/>
              </w:tcPr>
              <w:p w:rsidR="003E521E" w:rsidRPr="009F3952" w:rsidRDefault="003E521E" w:rsidP="00C91A93">
                <w:pPr>
                  <w:pStyle w:val="Tableheading"/>
                </w:pPr>
                <w:r w:rsidRPr="009F3952">
                  <w:t xml:space="preserve">Time </w:t>
                </w:r>
                <w:r>
                  <w:br/>
                </w:r>
                <w:r w:rsidRPr="009F3952">
                  <w:t>In</w:t>
                </w:r>
              </w:p>
            </w:tc>
          </w:sdtContent>
        </w:sdt>
        <w:sdt>
          <w:sdtPr>
            <w:alias w:val="Time out:"/>
            <w:tag w:val="Time out:"/>
            <w:id w:val="1482419853"/>
            <w:placeholder>
              <w:docPart w:val="7DD7907439BC44B9823E5F97B65DCD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0" w:type="dxa"/>
                <w:tcBorders>
                  <w:top w:val="nil"/>
                </w:tcBorders>
                <w:shd w:val="clear" w:color="auto" w:fill="000000" w:themeFill="text1"/>
                <w:vAlign w:val="center"/>
              </w:tcPr>
              <w:p w:rsidR="003E521E" w:rsidRPr="009F3952" w:rsidRDefault="003E521E" w:rsidP="00C91A93">
                <w:pPr>
                  <w:pStyle w:val="Tableheading"/>
                </w:pPr>
                <w:r w:rsidRPr="009F3952">
                  <w:t>Time Out</w:t>
                </w:r>
              </w:p>
            </w:tc>
          </w:sdtContent>
        </w:sdt>
        <w:tc>
          <w:tcPr>
            <w:tcW w:w="810" w:type="dxa"/>
            <w:tcBorders>
              <w:top w:val="nil"/>
            </w:tcBorders>
            <w:shd w:val="clear" w:color="auto" w:fill="000000" w:themeFill="text1"/>
            <w:vAlign w:val="center"/>
          </w:tcPr>
          <w:p w:rsidR="003E521E" w:rsidRPr="009F3952" w:rsidRDefault="003E521E" w:rsidP="00596945">
            <w:pPr>
              <w:pStyle w:val="Tableheading"/>
            </w:pPr>
            <w:r>
              <w:t>Total time</w:t>
            </w:r>
          </w:p>
        </w:tc>
        <w:tc>
          <w:tcPr>
            <w:tcW w:w="864" w:type="dxa"/>
            <w:tcBorders>
              <w:top w:val="nil"/>
            </w:tcBorders>
            <w:shd w:val="clear" w:color="auto" w:fill="000000" w:themeFill="text1"/>
          </w:tcPr>
          <w:p w:rsidR="003E521E" w:rsidRDefault="003E521E" w:rsidP="00596945">
            <w:pPr>
              <w:pStyle w:val="Tableheading"/>
            </w:pPr>
            <w:r>
              <w:t>Date</w:t>
            </w:r>
          </w:p>
        </w:tc>
        <w:tc>
          <w:tcPr>
            <w:tcW w:w="1165" w:type="dxa"/>
            <w:tcBorders>
              <w:top w:val="nil"/>
            </w:tcBorders>
            <w:shd w:val="clear" w:color="auto" w:fill="000000" w:themeFill="text1"/>
            <w:vAlign w:val="center"/>
          </w:tcPr>
          <w:p w:rsidR="003E521E" w:rsidRPr="009F3952" w:rsidRDefault="003E521E" w:rsidP="00596945">
            <w:pPr>
              <w:pStyle w:val="Tableheading"/>
            </w:pPr>
            <w:r>
              <w:t>Received by</w:t>
            </w:r>
          </w:p>
        </w:tc>
      </w:tr>
      <w:tr w:rsidR="003E521E" w:rsidTr="003E521E">
        <w:trPr>
          <w:trHeight w:val="576"/>
        </w:trPr>
        <w:tc>
          <w:tcPr>
            <w:tcW w:w="2827" w:type="dxa"/>
            <w:vAlign w:val="center"/>
          </w:tcPr>
          <w:p w:rsidR="003E521E" w:rsidRDefault="003E521E" w:rsidP="00596945"/>
        </w:tc>
        <w:tc>
          <w:tcPr>
            <w:tcW w:w="1668" w:type="dxa"/>
            <w:vAlign w:val="center"/>
          </w:tcPr>
          <w:p w:rsidR="003E521E" w:rsidRDefault="003E521E" w:rsidP="00614BD7"/>
        </w:tc>
        <w:tc>
          <w:tcPr>
            <w:tcW w:w="1260" w:type="dxa"/>
            <w:vAlign w:val="center"/>
          </w:tcPr>
          <w:p w:rsidR="003E521E" w:rsidRDefault="003E521E" w:rsidP="00614BD7"/>
        </w:tc>
        <w:tc>
          <w:tcPr>
            <w:tcW w:w="810" w:type="dxa"/>
            <w:vAlign w:val="center"/>
          </w:tcPr>
          <w:p w:rsidR="003E521E" w:rsidRDefault="003E521E" w:rsidP="00614BD7"/>
        </w:tc>
        <w:tc>
          <w:tcPr>
            <w:tcW w:w="810" w:type="dxa"/>
            <w:vAlign w:val="center"/>
          </w:tcPr>
          <w:p w:rsidR="003E521E" w:rsidRDefault="003E521E" w:rsidP="00614BD7"/>
        </w:tc>
        <w:tc>
          <w:tcPr>
            <w:tcW w:w="810" w:type="dxa"/>
            <w:vAlign w:val="center"/>
          </w:tcPr>
          <w:p w:rsidR="003E521E" w:rsidRDefault="003E521E" w:rsidP="00614BD7"/>
        </w:tc>
        <w:tc>
          <w:tcPr>
            <w:tcW w:w="864" w:type="dxa"/>
          </w:tcPr>
          <w:p w:rsidR="003E521E" w:rsidRDefault="003E521E" w:rsidP="00614BD7"/>
        </w:tc>
        <w:tc>
          <w:tcPr>
            <w:tcW w:w="1165" w:type="dxa"/>
            <w:vAlign w:val="center"/>
          </w:tcPr>
          <w:p w:rsidR="003E521E" w:rsidRDefault="003E521E" w:rsidP="00614BD7"/>
        </w:tc>
      </w:tr>
      <w:tr w:rsidR="003E521E" w:rsidTr="003E521E">
        <w:trPr>
          <w:trHeight w:val="576"/>
        </w:trPr>
        <w:tc>
          <w:tcPr>
            <w:tcW w:w="2827" w:type="dxa"/>
            <w:vAlign w:val="center"/>
          </w:tcPr>
          <w:p w:rsidR="003E521E" w:rsidRDefault="003E521E" w:rsidP="00596945"/>
        </w:tc>
        <w:tc>
          <w:tcPr>
            <w:tcW w:w="1668" w:type="dxa"/>
            <w:vAlign w:val="center"/>
          </w:tcPr>
          <w:p w:rsidR="003E521E" w:rsidRDefault="003E521E" w:rsidP="00041010"/>
        </w:tc>
        <w:tc>
          <w:tcPr>
            <w:tcW w:w="1260" w:type="dxa"/>
            <w:vAlign w:val="center"/>
          </w:tcPr>
          <w:p w:rsidR="003E521E" w:rsidRDefault="003E521E" w:rsidP="00041010"/>
        </w:tc>
        <w:tc>
          <w:tcPr>
            <w:tcW w:w="810" w:type="dxa"/>
            <w:vAlign w:val="center"/>
          </w:tcPr>
          <w:p w:rsidR="003E521E" w:rsidRDefault="003E521E" w:rsidP="00041010"/>
        </w:tc>
        <w:tc>
          <w:tcPr>
            <w:tcW w:w="810" w:type="dxa"/>
            <w:vAlign w:val="center"/>
          </w:tcPr>
          <w:p w:rsidR="003E521E" w:rsidRDefault="003E521E" w:rsidP="00041010"/>
        </w:tc>
        <w:tc>
          <w:tcPr>
            <w:tcW w:w="810" w:type="dxa"/>
            <w:vAlign w:val="center"/>
          </w:tcPr>
          <w:p w:rsidR="003E521E" w:rsidRDefault="003E521E" w:rsidP="00041010"/>
        </w:tc>
        <w:tc>
          <w:tcPr>
            <w:tcW w:w="864" w:type="dxa"/>
          </w:tcPr>
          <w:p w:rsidR="003E521E" w:rsidRDefault="003E521E" w:rsidP="00041010"/>
        </w:tc>
        <w:tc>
          <w:tcPr>
            <w:tcW w:w="1165" w:type="dxa"/>
            <w:vAlign w:val="center"/>
          </w:tcPr>
          <w:p w:rsidR="003E521E" w:rsidRDefault="003E521E" w:rsidP="00041010"/>
        </w:tc>
      </w:tr>
      <w:tr w:rsidR="003E521E" w:rsidTr="003E521E">
        <w:trPr>
          <w:trHeight w:val="576"/>
        </w:trPr>
        <w:tc>
          <w:tcPr>
            <w:tcW w:w="2827" w:type="dxa"/>
            <w:vAlign w:val="center"/>
          </w:tcPr>
          <w:p w:rsidR="003E521E" w:rsidRDefault="003E521E" w:rsidP="00041010"/>
        </w:tc>
        <w:tc>
          <w:tcPr>
            <w:tcW w:w="1668" w:type="dxa"/>
            <w:vAlign w:val="center"/>
          </w:tcPr>
          <w:p w:rsidR="003E521E" w:rsidRDefault="003E521E" w:rsidP="00041010"/>
        </w:tc>
        <w:tc>
          <w:tcPr>
            <w:tcW w:w="1260" w:type="dxa"/>
            <w:vAlign w:val="center"/>
          </w:tcPr>
          <w:p w:rsidR="003E521E" w:rsidRDefault="003E521E" w:rsidP="00041010"/>
        </w:tc>
        <w:tc>
          <w:tcPr>
            <w:tcW w:w="810" w:type="dxa"/>
            <w:vAlign w:val="center"/>
          </w:tcPr>
          <w:p w:rsidR="003E521E" w:rsidRDefault="003E521E" w:rsidP="00041010"/>
        </w:tc>
        <w:tc>
          <w:tcPr>
            <w:tcW w:w="810" w:type="dxa"/>
            <w:vAlign w:val="center"/>
          </w:tcPr>
          <w:p w:rsidR="003E521E" w:rsidRDefault="003E521E" w:rsidP="00041010"/>
        </w:tc>
        <w:tc>
          <w:tcPr>
            <w:tcW w:w="810" w:type="dxa"/>
            <w:vAlign w:val="center"/>
          </w:tcPr>
          <w:p w:rsidR="003E521E" w:rsidRDefault="003E521E" w:rsidP="00041010"/>
        </w:tc>
        <w:tc>
          <w:tcPr>
            <w:tcW w:w="864" w:type="dxa"/>
          </w:tcPr>
          <w:p w:rsidR="003E521E" w:rsidRDefault="003E521E" w:rsidP="00041010"/>
        </w:tc>
        <w:tc>
          <w:tcPr>
            <w:tcW w:w="1165" w:type="dxa"/>
            <w:vAlign w:val="center"/>
          </w:tcPr>
          <w:p w:rsidR="003E521E" w:rsidRDefault="003E521E" w:rsidP="00041010"/>
        </w:tc>
      </w:tr>
      <w:tr w:rsidR="003E521E" w:rsidTr="003E521E">
        <w:trPr>
          <w:trHeight w:val="576"/>
        </w:trPr>
        <w:tc>
          <w:tcPr>
            <w:tcW w:w="2827" w:type="dxa"/>
            <w:vAlign w:val="center"/>
          </w:tcPr>
          <w:p w:rsidR="003E521E" w:rsidRDefault="003E521E" w:rsidP="00041010"/>
        </w:tc>
        <w:tc>
          <w:tcPr>
            <w:tcW w:w="1668" w:type="dxa"/>
            <w:vAlign w:val="center"/>
          </w:tcPr>
          <w:p w:rsidR="003E521E" w:rsidRDefault="003E521E" w:rsidP="00041010"/>
        </w:tc>
        <w:tc>
          <w:tcPr>
            <w:tcW w:w="1260" w:type="dxa"/>
            <w:vAlign w:val="center"/>
          </w:tcPr>
          <w:p w:rsidR="003E521E" w:rsidRDefault="003E521E" w:rsidP="00041010"/>
        </w:tc>
        <w:tc>
          <w:tcPr>
            <w:tcW w:w="810" w:type="dxa"/>
            <w:vAlign w:val="center"/>
          </w:tcPr>
          <w:p w:rsidR="003E521E" w:rsidRDefault="003E521E" w:rsidP="00041010"/>
        </w:tc>
        <w:tc>
          <w:tcPr>
            <w:tcW w:w="810" w:type="dxa"/>
            <w:vAlign w:val="center"/>
          </w:tcPr>
          <w:p w:rsidR="003E521E" w:rsidRDefault="003E521E" w:rsidP="00041010"/>
        </w:tc>
        <w:tc>
          <w:tcPr>
            <w:tcW w:w="810" w:type="dxa"/>
            <w:vAlign w:val="center"/>
          </w:tcPr>
          <w:p w:rsidR="003E521E" w:rsidRDefault="003E521E" w:rsidP="00041010"/>
        </w:tc>
        <w:tc>
          <w:tcPr>
            <w:tcW w:w="864" w:type="dxa"/>
          </w:tcPr>
          <w:p w:rsidR="003E521E" w:rsidRDefault="003E521E" w:rsidP="00041010"/>
        </w:tc>
        <w:tc>
          <w:tcPr>
            <w:tcW w:w="1165" w:type="dxa"/>
            <w:vAlign w:val="center"/>
          </w:tcPr>
          <w:p w:rsidR="003E521E" w:rsidRDefault="003E521E" w:rsidP="00041010"/>
        </w:tc>
      </w:tr>
      <w:tr w:rsidR="003E521E" w:rsidTr="003E521E">
        <w:trPr>
          <w:trHeight w:val="576"/>
        </w:trPr>
        <w:tc>
          <w:tcPr>
            <w:tcW w:w="2827" w:type="dxa"/>
            <w:vAlign w:val="center"/>
          </w:tcPr>
          <w:p w:rsidR="003E521E" w:rsidRDefault="003E521E" w:rsidP="00041010"/>
        </w:tc>
        <w:tc>
          <w:tcPr>
            <w:tcW w:w="1668" w:type="dxa"/>
            <w:vAlign w:val="center"/>
          </w:tcPr>
          <w:p w:rsidR="003E521E" w:rsidRDefault="003E521E" w:rsidP="00041010"/>
        </w:tc>
        <w:tc>
          <w:tcPr>
            <w:tcW w:w="1260" w:type="dxa"/>
            <w:vAlign w:val="center"/>
          </w:tcPr>
          <w:p w:rsidR="003E521E" w:rsidRDefault="003E521E" w:rsidP="00041010"/>
        </w:tc>
        <w:tc>
          <w:tcPr>
            <w:tcW w:w="810" w:type="dxa"/>
            <w:vAlign w:val="center"/>
          </w:tcPr>
          <w:p w:rsidR="003E521E" w:rsidRDefault="003E521E" w:rsidP="00041010"/>
        </w:tc>
        <w:tc>
          <w:tcPr>
            <w:tcW w:w="810" w:type="dxa"/>
            <w:vAlign w:val="center"/>
          </w:tcPr>
          <w:p w:rsidR="003E521E" w:rsidRDefault="003E521E" w:rsidP="00041010"/>
        </w:tc>
        <w:tc>
          <w:tcPr>
            <w:tcW w:w="810" w:type="dxa"/>
            <w:vAlign w:val="center"/>
          </w:tcPr>
          <w:p w:rsidR="003E521E" w:rsidRDefault="003E521E" w:rsidP="00041010"/>
        </w:tc>
        <w:tc>
          <w:tcPr>
            <w:tcW w:w="864" w:type="dxa"/>
          </w:tcPr>
          <w:p w:rsidR="003E521E" w:rsidRDefault="003E521E" w:rsidP="00041010"/>
        </w:tc>
        <w:tc>
          <w:tcPr>
            <w:tcW w:w="1165" w:type="dxa"/>
            <w:vAlign w:val="center"/>
          </w:tcPr>
          <w:p w:rsidR="003E521E" w:rsidRDefault="003E521E" w:rsidP="00041010"/>
        </w:tc>
      </w:tr>
      <w:tr w:rsidR="003E521E" w:rsidTr="003E521E">
        <w:trPr>
          <w:trHeight w:val="576"/>
        </w:trPr>
        <w:tc>
          <w:tcPr>
            <w:tcW w:w="2827" w:type="dxa"/>
            <w:vAlign w:val="center"/>
          </w:tcPr>
          <w:p w:rsidR="003E521E" w:rsidRDefault="003E521E" w:rsidP="00041010"/>
        </w:tc>
        <w:tc>
          <w:tcPr>
            <w:tcW w:w="1668" w:type="dxa"/>
            <w:vAlign w:val="center"/>
          </w:tcPr>
          <w:p w:rsidR="003E521E" w:rsidRDefault="003E521E" w:rsidP="00041010"/>
        </w:tc>
        <w:tc>
          <w:tcPr>
            <w:tcW w:w="1260" w:type="dxa"/>
            <w:vAlign w:val="center"/>
          </w:tcPr>
          <w:p w:rsidR="003E521E" w:rsidRDefault="003E521E" w:rsidP="00041010"/>
        </w:tc>
        <w:tc>
          <w:tcPr>
            <w:tcW w:w="810" w:type="dxa"/>
            <w:vAlign w:val="center"/>
          </w:tcPr>
          <w:p w:rsidR="003E521E" w:rsidRDefault="003E521E" w:rsidP="00041010"/>
        </w:tc>
        <w:tc>
          <w:tcPr>
            <w:tcW w:w="810" w:type="dxa"/>
            <w:vAlign w:val="center"/>
          </w:tcPr>
          <w:p w:rsidR="003E521E" w:rsidRDefault="003E521E" w:rsidP="00041010"/>
        </w:tc>
        <w:tc>
          <w:tcPr>
            <w:tcW w:w="810" w:type="dxa"/>
            <w:vAlign w:val="center"/>
          </w:tcPr>
          <w:p w:rsidR="003E521E" w:rsidRDefault="003E521E" w:rsidP="00041010"/>
        </w:tc>
        <w:tc>
          <w:tcPr>
            <w:tcW w:w="864" w:type="dxa"/>
          </w:tcPr>
          <w:p w:rsidR="003E521E" w:rsidRDefault="003E521E" w:rsidP="00041010"/>
        </w:tc>
        <w:tc>
          <w:tcPr>
            <w:tcW w:w="1165" w:type="dxa"/>
            <w:vAlign w:val="center"/>
          </w:tcPr>
          <w:p w:rsidR="003E521E" w:rsidRDefault="003E521E" w:rsidP="00041010"/>
        </w:tc>
      </w:tr>
      <w:tr w:rsidR="003E521E" w:rsidTr="003E521E">
        <w:trPr>
          <w:trHeight w:val="576"/>
        </w:trPr>
        <w:tc>
          <w:tcPr>
            <w:tcW w:w="2827" w:type="dxa"/>
            <w:vAlign w:val="center"/>
          </w:tcPr>
          <w:p w:rsidR="003E521E" w:rsidRDefault="003E521E" w:rsidP="00041010"/>
        </w:tc>
        <w:tc>
          <w:tcPr>
            <w:tcW w:w="1668" w:type="dxa"/>
            <w:vAlign w:val="center"/>
          </w:tcPr>
          <w:p w:rsidR="003E521E" w:rsidRDefault="003E521E" w:rsidP="00041010"/>
        </w:tc>
        <w:tc>
          <w:tcPr>
            <w:tcW w:w="1260" w:type="dxa"/>
            <w:vAlign w:val="center"/>
          </w:tcPr>
          <w:p w:rsidR="003E521E" w:rsidRDefault="003E521E" w:rsidP="00041010"/>
        </w:tc>
        <w:tc>
          <w:tcPr>
            <w:tcW w:w="810" w:type="dxa"/>
            <w:vAlign w:val="center"/>
          </w:tcPr>
          <w:p w:rsidR="003E521E" w:rsidRDefault="003E521E" w:rsidP="00041010"/>
        </w:tc>
        <w:tc>
          <w:tcPr>
            <w:tcW w:w="810" w:type="dxa"/>
            <w:vAlign w:val="center"/>
          </w:tcPr>
          <w:p w:rsidR="003E521E" w:rsidRDefault="003E521E" w:rsidP="00041010"/>
        </w:tc>
        <w:tc>
          <w:tcPr>
            <w:tcW w:w="810" w:type="dxa"/>
            <w:vAlign w:val="center"/>
          </w:tcPr>
          <w:p w:rsidR="003E521E" w:rsidRDefault="003E521E" w:rsidP="00041010"/>
        </w:tc>
        <w:tc>
          <w:tcPr>
            <w:tcW w:w="864" w:type="dxa"/>
          </w:tcPr>
          <w:p w:rsidR="003E521E" w:rsidRDefault="003E521E" w:rsidP="00041010"/>
        </w:tc>
        <w:tc>
          <w:tcPr>
            <w:tcW w:w="1165" w:type="dxa"/>
            <w:vAlign w:val="center"/>
          </w:tcPr>
          <w:p w:rsidR="003E521E" w:rsidRDefault="003E521E" w:rsidP="00041010"/>
        </w:tc>
      </w:tr>
      <w:tr w:rsidR="003E521E" w:rsidTr="003E521E">
        <w:trPr>
          <w:trHeight w:val="576"/>
        </w:trPr>
        <w:tc>
          <w:tcPr>
            <w:tcW w:w="2827" w:type="dxa"/>
            <w:vAlign w:val="center"/>
          </w:tcPr>
          <w:p w:rsidR="003E521E" w:rsidRDefault="003E521E" w:rsidP="00041010"/>
        </w:tc>
        <w:tc>
          <w:tcPr>
            <w:tcW w:w="1668" w:type="dxa"/>
            <w:vAlign w:val="center"/>
          </w:tcPr>
          <w:p w:rsidR="003E521E" w:rsidRDefault="003E521E" w:rsidP="00041010"/>
        </w:tc>
        <w:tc>
          <w:tcPr>
            <w:tcW w:w="1260" w:type="dxa"/>
            <w:vAlign w:val="center"/>
          </w:tcPr>
          <w:p w:rsidR="003E521E" w:rsidRDefault="003E521E" w:rsidP="00041010"/>
        </w:tc>
        <w:tc>
          <w:tcPr>
            <w:tcW w:w="810" w:type="dxa"/>
            <w:vAlign w:val="center"/>
          </w:tcPr>
          <w:p w:rsidR="003E521E" w:rsidRDefault="003E521E" w:rsidP="00041010"/>
        </w:tc>
        <w:tc>
          <w:tcPr>
            <w:tcW w:w="810" w:type="dxa"/>
            <w:vAlign w:val="center"/>
          </w:tcPr>
          <w:p w:rsidR="003E521E" w:rsidRDefault="003E521E" w:rsidP="00041010"/>
        </w:tc>
        <w:tc>
          <w:tcPr>
            <w:tcW w:w="810" w:type="dxa"/>
            <w:vAlign w:val="center"/>
          </w:tcPr>
          <w:p w:rsidR="003E521E" w:rsidRDefault="003E521E" w:rsidP="00041010"/>
        </w:tc>
        <w:tc>
          <w:tcPr>
            <w:tcW w:w="864" w:type="dxa"/>
          </w:tcPr>
          <w:p w:rsidR="003E521E" w:rsidRDefault="003E521E" w:rsidP="00041010"/>
        </w:tc>
        <w:tc>
          <w:tcPr>
            <w:tcW w:w="1165" w:type="dxa"/>
            <w:vAlign w:val="center"/>
          </w:tcPr>
          <w:p w:rsidR="003E521E" w:rsidRDefault="003E521E" w:rsidP="00041010"/>
        </w:tc>
      </w:tr>
      <w:tr w:rsidR="003E521E" w:rsidTr="003E521E">
        <w:trPr>
          <w:trHeight w:val="576"/>
        </w:trPr>
        <w:tc>
          <w:tcPr>
            <w:tcW w:w="2827" w:type="dxa"/>
            <w:vAlign w:val="center"/>
          </w:tcPr>
          <w:p w:rsidR="003E521E" w:rsidRDefault="003E521E" w:rsidP="00041010"/>
        </w:tc>
        <w:tc>
          <w:tcPr>
            <w:tcW w:w="1668" w:type="dxa"/>
            <w:vAlign w:val="center"/>
          </w:tcPr>
          <w:p w:rsidR="003E521E" w:rsidRDefault="003E521E" w:rsidP="00041010"/>
        </w:tc>
        <w:tc>
          <w:tcPr>
            <w:tcW w:w="1260" w:type="dxa"/>
            <w:vAlign w:val="center"/>
          </w:tcPr>
          <w:p w:rsidR="003E521E" w:rsidRDefault="003E521E" w:rsidP="00041010"/>
        </w:tc>
        <w:tc>
          <w:tcPr>
            <w:tcW w:w="810" w:type="dxa"/>
            <w:vAlign w:val="center"/>
          </w:tcPr>
          <w:p w:rsidR="003E521E" w:rsidRDefault="003E521E" w:rsidP="00041010"/>
        </w:tc>
        <w:tc>
          <w:tcPr>
            <w:tcW w:w="810" w:type="dxa"/>
            <w:vAlign w:val="center"/>
          </w:tcPr>
          <w:p w:rsidR="003E521E" w:rsidRDefault="003E521E" w:rsidP="00041010"/>
        </w:tc>
        <w:tc>
          <w:tcPr>
            <w:tcW w:w="810" w:type="dxa"/>
            <w:vAlign w:val="center"/>
          </w:tcPr>
          <w:p w:rsidR="003E521E" w:rsidRDefault="003E521E" w:rsidP="00041010"/>
        </w:tc>
        <w:tc>
          <w:tcPr>
            <w:tcW w:w="864" w:type="dxa"/>
          </w:tcPr>
          <w:p w:rsidR="003E521E" w:rsidRDefault="003E521E" w:rsidP="00041010"/>
        </w:tc>
        <w:tc>
          <w:tcPr>
            <w:tcW w:w="1165" w:type="dxa"/>
            <w:vAlign w:val="center"/>
          </w:tcPr>
          <w:p w:rsidR="003E521E" w:rsidRDefault="003E521E" w:rsidP="00041010"/>
        </w:tc>
      </w:tr>
      <w:tr w:rsidR="003E521E" w:rsidTr="003E521E">
        <w:trPr>
          <w:trHeight w:val="576"/>
        </w:trPr>
        <w:tc>
          <w:tcPr>
            <w:tcW w:w="2827" w:type="dxa"/>
            <w:vAlign w:val="center"/>
          </w:tcPr>
          <w:p w:rsidR="003E521E" w:rsidRDefault="003E521E" w:rsidP="00041010"/>
        </w:tc>
        <w:tc>
          <w:tcPr>
            <w:tcW w:w="1668" w:type="dxa"/>
            <w:vAlign w:val="center"/>
          </w:tcPr>
          <w:p w:rsidR="003E521E" w:rsidRDefault="003E521E" w:rsidP="00041010"/>
        </w:tc>
        <w:tc>
          <w:tcPr>
            <w:tcW w:w="1260" w:type="dxa"/>
            <w:vAlign w:val="center"/>
          </w:tcPr>
          <w:p w:rsidR="003E521E" w:rsidRDefault="003E521E" w:rsidP="00041010"/>
        </w:tc>
        <w:tc>
          <w:tcPr>
            <w:tcW w:w="810" w:type="dxa"/>
            <w:vAlign w:val="center"/>
          </w:tcPr>
          <w:p w:rsidR="003E521E" w:rsidRDefault="003E521E" w:rsidP="00041010"/>
        </w:tc>
        <w:tc>
          <w:tcPr>
            <w:tcW w:w="810" w:type="dxa"/>
            <w:vAlign w:val="center"/>
          </w:tcPr>
          <w:p w:rsidR="003E521E" w:rsidRDefault="003E521E" w:rsidP="00041010"/>
        </w:tc>
        <w:tc>
          <w:tcPr>
            <w:tcW w:w="810" w:type="dxa"/>
            <w:vAlign w:val="center"/>
          </w:tcPr>
          <w:p w:rsidR="003E521E" w:rsidRDefault="003E521E" w:rsidP="00041010"/>
        </w:tc>
        <w:tc>
          <w:tcPr>
            <w:tcW w:w="864" w:type="dxa"/>
          </w:tcPr>
          <w:p w:rsidR="003E521E" w:rsidRDefault="003E521E" w:rsidP="00041010"/>
        </w:tc>
        <w:tc>
          <w:tcPr>
            <w:tcW w:w="1165" w:type="dxa"/>
            <w:vAlign w:val="center"/>
          </w:tcPr>
          <w:p w:rsidR="003E521E" w:rsidRDefault="003E521E" w:rsidP="00041010"/>
        </w:tc>
      </w:tr>
      <w:tr w:rsidR="003E521E" w:rsidTr="003E521E">
        <w:trPr>
          <w:trHeight w:val="576"/>
        </w:trPr>
        <w:tc>
          <w:tcPr>
            <w:tcW w:w="2827" w:type="dxa"/>
            <w:vAlign w:val="center"/>
          </w:tcPr>
          <w:p w:rsidR="003E521E" w:rsidRDefault="003E521E" w:rsidP="00041010"/>
        </w:tc>
        <w:tc>
          <w:tcPr>
            <w:tcW w:w="1668" w:type="dxa"/>
            <w:vAlign w:val="center"/>
          </w:tcPr>
          <w:p w:rsidR="003E521E" w:rsidRDefault="003E521E" w:rsidP="00041010"/>
        </w:tc>
        <w:tc>
          <w:tcPr>
            <w:tcW w:w="1260" w:type="dxa"/>
            <w:vAlign w:val="center"/>
          </w:tcPr>
          <w:p w:rsidR="003E521E" w:rsidRDefault="003E521E" w:rsidP="00041010"/>
        </w:tc>
        <w:tc>
          <w:tcPr>
            <w:tcW w:w="810" w:type="dxa"/>
            <w:vAlign w:val="center"/>
          </w:tcPr>
          <w:p w:rsidR="003E521E" w:rsidRDefault="003E521E" w:rsidP="00041010"/>
        </w:tc>
        <w:tc>
          <w:tcPr>
            <w:tcW w:w="810" w:type="dxa"/>
            <w:vAlign w:val="center"/>
          </w:tcPr>
          <w:p w:rsidR="003E521E" w:rsidRDefault="003E521E" w:rsidP="00041010"/>
        </w:tc>
        <w:tc>
          <w:tcPr>
            <w:tcW w:w="810" w:type="dxa"/>
            <w:vAlign w:val="center"/>
          </w:tcPr>
          <w:p w:rsidR="003E521E" w:rsidRDefault="003E521E" w:rsidP="00041010"/>
        </w:tc>
        <w:tc>
          <w:tcPr>
            <w:tcW w:w="864" w:type="dxa"/>
          </w:tcPr>
          <w:p w:rsidR="003E521E" w:rsidRDefault="003E521E" w:rsidP="00041010"/>
        </w:tc>
        <w:tc>
          <w:tcPr>
            <w:tcW w:w="1165" w:type="dxa"/>
            <w:vAlign w:val="center"/>
          </w:tcPr>
          <w:p w:rsidR="003E521E" w:rsidRDefault="003E521E" w:rsidP="00041010"/>
        </w:tc>
      </w:tr>
      <w:tr w:rsidR="003E521E" w:rsidTr="003E521E">
        <w:trPr>
          <w:trHeight w:val="576"/>
        </w:trPr>
        <w:tc>
          <w:tcPr>
            <w:tcW w:w="2827" w:type="dxa"/>
            <w:vAlign w:val="center"/>
          </w:tcPr>
          <w:p w:rsidR="003E521E" w:rsidRDefault="003E521E" w:rsidP="00041010"/>
        </w:tc>
        <w:tc>
          <w:tcPr>
            <w:tcW w:w="1668" w:type="dxa"/>
            <w:vAlign w:val="center"/>
          </w:tcPr>
          <w:p w:rsidR="003E521E" w:rsidRDefault="003E521E" w:rsidP="00041010"/>
        </w:tc>
        <w:tc>
          <w:tcPr>
            <w:tcW w:w="1260" w:type="dxa"/>
            <w:vAlign w:val="center"/>
          </w:tcPr>
          <w:p w:rsidR="003E521E" w:rsidRDefault="003E521E" w:rsidP="00041010"/>
        </w:tc>
        <w:tc>
          <w:tcPr>
            <w:tcW w:w="810" w:type="dxa"/>
            <w:vAlign w:val="center"/>
          </w:tcPr>
          <w:p w:rsidR="003E521E" w:rsidRDefault="003E521E" w:rsidP="00041010"/>
        </w:tc>
        <w:tc>
          <w:tcPr>
            <w:tcW w:w="810" w:type="dxa"/>
            <w:vAlign w:val="center"/>
          </w:tcPr>
          <w:p w:rsidR="003E521E" w:rsidRDefault="003E521E" w:rsidP="00041010"/>
        </w:tc>
        <w:tc>
          <w:tcPr>
            <w:tcW w:w="810" w:type="dxa"/>
            <w:vAlign w:val="center"/>
          </w:tcPr>
          <w:p w:rsidR="003E521E" w:rsidRDefault="003E521E" w:rsidP="00041010"/>
        </w:tc>
        <w:tc>
          <w:tcPr>
            <w:tcW w:w="864" w:type="dxa"/>
          </w:tcPr>
          <w:p w:rsidR="003E521E" w:rsidRDefault="003E521E" w:rsidP="00041010"/>
        </w:tc>
        <w:tc>
          <w:tcPr>
            <w:tcW w:w="1165" w:type="dxa"/>
            <w:vAlign w:val="center"/>
          </w:tcPr>
          <w:p w:rsidR="003E521E" w:rsidRDefault="003E521E" w:rsidP="00041010"/>
        </w:tc>
      </w:tr>
      <w:tr w:rsidR="003E521E" w:rsidTr="003E521E">
        <w:trPr>
          <w:trHeight w:val="576"/>
        </w:trPr>
        <w:tc>
          <w:tcPr>
            <w:tcW w:w="2827" w:type="dxa"/>
            <w:vAlign w:val="center"/>
          </w:tcPr>
          <w:p w:rsidR="003E521E" w:rsidRDefault="003E521E" w:rsidP="00041010"/>
        </w:tc>
        <w:tc>
          <w:tcPr>
            <w:tcW w:w="1668" w:type="dxa"/>
            <w:vAlign w:val="center"/>
          </w:tcPr>
          <w:p w:rsidR="003E521E" w:rsidRDefault="003E521E" w:rsidP="00041010"/>
        </w:tc>
        <w:tc>
          <w:tcPr>
            <w:tcW w:w="1260" w:type="dxa"/>
            <w:vAlign w:val="center"/>
          </w:tcPr>
          <w:p w:rsidR="003E521E" w:rsidRDefault="003E521E" w:rsidP="00041010"/>
        </w:tc>
        <w:tc>
          <w:tcPr>
            <w:tcW w:w="810" w:type="dxa"/>
            <w:vAlign w:val="center"/>
          </w:tcPr>
          <w:p w:rsidR="003E521E" w:rsidRDefault="003E521E" w:rsidP="00041010"/>
        </w:tc>
        <w:tc>
          <w:tcPr>
            <w:tcW w:w="810" w:type="dxa"/>
            <w:vAlign w:val="center"/>
          </w:tcPr>
          <w:p w:rsidR="003E521E" w:rsidRDefault="003E521E" w:rsidP="00041010"/>
        </w:tc>
        <w:tc>
          <w:tcPr>
            <w:tcW w:w="810" w:type="dxa"/>
            <w:vAlign w:val="center"/>
          </w:tcPr>
          <w:p w:rsidR="003E521E" w:rsidRDefault="003E521E" w:rsidP="00041010"/>
        </w:tc>
        <w:tc>
          <w:tcPr>
            <w:tcW w:w="864" w:type="dxa"/>
          </w:tcPr>
          <w:p w:rsidR="003E521E" w:rsidRDefault="003E521E" w:rsidP="00041010"/>
        </w:tc>
        <w:tc>
          <w:tcPr>
            <w:tcW w:w="1165" w:type="dxa"/>
            <w:vAlign w:val="center"/>
          </w:tcPr>
          <w:p w:rsidR="003E521E" w:rsidRDefault="003E521E" w:rsidP="00041010"/>
        </w:tc>
      </w:tr>
      <w:tr w:rsidR="003E521E" w:rsidTr="003E521E">
        <w:trPr>
          <w:trHeight w:val="576"/>
        </w:trPr>
        <w:tc>
          <w:tcPr>
            <w:tcW w:w="2827" w:type="dxa"/>
            <w:vAlign w:val="center"/>
          </w:tcPr>
          <w:p w:rsidR="003E521E" w:rsidRDefault="003E521E" w:rsidP="00041010"/>
        </w:tc>
        <w:tc>
          <w:tcPr>
            <w:tcW w:w="1668" w:type="dxa"/>
            <w:vAlign w:val="center"/>
          </w:tcPr>
          <w:p w:rsidR="003E521E" w:rsidRDefault="003E521E" w:rsidP="00041010"/>
        </w:tc>
        <w:tc>
          <w:tcPr>
            <w:tcW w:w="1260" w:type="dxa"/>
            <w:vAlign w:val="center"/>
          </w:tcPr>
          <w:p w:rsidR="003E521E" w:rsidRDefault="003E521E" w:rsidP="00041010"/>
        </w:tc>
        <w:tc>
          <w:tcPr>
            <w:tcW w:w="810" w:type="dxa"/>
            <w:vAlign w:val="center"/>
          </w:tcPr>
          <w:p w:rsidR="003E521E" w:rsidRDefault="003E521E" w:rsidP="00041010"/>
        </w:tc>
        <w:tc>
          <w:tcPr>
            <w:tcW w:w="810" w:type="dxa"/>
            <w:vAlign w:val="center"/>
          </w:tcPr>
          <w:p w:rsidR="003E521E" w:rsidRDefault="003E521E" w:rsidP="00041010"/>
        </w:tc>
        <w:tc>
          <w:tcPr>
            <w:tcW w:w="810" w:type="dxa"/>
            <w:vAlign w:val="center"/>
          </w:tcPr>
          <w:p w:rsidR="003E521E" w:rsidRDefault="003E521E" w:rsidP="00041010"/>
        </w:tc>
        <w:tc>
          <w:tcPr>
            <w:tcW w:w="864" w:type="dxa"/>
          </w:tcPr>
          <w:p w:rsidR="003E521E" w:rsidRDefault="003E521E" w:rsidP="00041010"/>
        </w:tc>
        <w:tc>
          <w:tcPr>
            <w:tcW w:w="1165" w:type="dxa"/>
            <w:vAlign w:val="center"/>
          </w:tcPr>
          <w:p w:rsidR="003E521E" w:rsidRDefault="003E521E" w:rsidP="00041010"/>
        </w:tc>
      </w:tr>
      <w:tr w:rsidR="003E521E" w:rsidTr="003E521E">
        <w:trPr>
          <w:trHeight w:val="576"/>
        </w:trPr>
        <w:tc>
          <w:tcPr>
            <w:tcW w:w="2827" w:type="dxa"/>
            <w:vAlign w:val="center"/>
          </w:tcPr>
          <w:p w:rsidR="003E521E" w:rsidRDefault="003E521E" w:rsidP="00041010"/>
        </w:tc>
        <w:tc>
          <w:tcPr>
            <w:tcW w:w="1668" w:type="dxa"/>
            <w:vAlign w:val="center"/>
          </w:tcPr>
          <w:p w:rsidR="003E521E" w:rsidRDefault="003E521E" w:rsidP="00041010"/>
        </w:tc>
        <w:tc>
          <w:tcPr>
            <w:tcW w:w="1260" w:type="dxa"/>
            <w:vAlign w:val="center"/>
          </w:tcPr>
          <w:p w:rsidR="003E521E" w:rsidRDefault="003E521E" w:rsidP="00041010"/>
        </w:tc>
        <w:tc>
          <w:tcPr>
            <w:tcW w:w="810" w:type="dxa"/>
            <w:vAlign w:val="center"/>
          </w:tcPr>
          <w:p w:rsidR="003E521E" w:rsidRDefault="003E521E" w:rsidP="00041010"/>
        </w:tc>
        <w:tc>
          <w:tcPr>
            <w:tcW w:w="810" w:type="dxa"/>
            <w:vAlign w:val="center"/>
          </w:tcPr>
          <w:p w:rsidR="003E521E" w:rsidRDefault="003E521E" w:rsidP="00041010"/>
        </w:tc>
        <w:tc>
          <w:tcPr>
            <w:tcW w:w="810" w:type="dxa"/>
            <w:vAlign w:val="center"/>
          </w:tcPr>
          <w:p w:rsidR="003E521E" w:rsidRDefault="003E521E" w:rsidP="00041010"/>
        </w:tc>
        <w:tc>
          <w:tcPr>
            <w:tcW w:w="864" w:type="dxa"/>
          </w:tcPr>
          <w:p w:rsidR="003E521E" w:rsidRDefault="003E521E" w:rsidP="00041010"/>
        </w:tc>
        <w:tc>
          <w:tcPr>
            <w:tcW w:w="1165" w:type="dxa"/>
            <w:vAlign w:val="center"/>
          </w:tcPr>
          <w:p w:rsidR="003E521E" w:rsidRDefault="003E521E" w:rsidP="00041010"/>
        </w:tc>
      </w:tr>
      <w:tr w:rsidR="003E521E" w:rsidTr="003E521E">
        <w:trPr>
          <w:trHeight w:val="576"/>
        </w:trPr>
        <w:tc>
          <w:tcPr>
            <w:tcW w:w="2827" w:type="dxa"/>
            <w:vAlign w:val="center"/>
          </w:tcPr>
          <w:p w:rsidR="003E521E" w:rsidRDefault="003E521E" w:rsidP="00041010"/>
        </w:tc>
        <w:tc>
          <w:tcPr>
            <w:tcW w:w="1668" w:type="dxa"/>
            <w:vAlign w:val="center"/>
          </w:tcPr>
          <w:p w:rsidR="003E521E" w:rsidRDefault="003E521E" w:rsidP="00041010"/>
        </w:tc>
        <w:tc>
          <w:tcPr>
            <w:tcW w:w="1260" w:type="dxa"/>
            <w:vAlign w:val="center"/>
          </w:tcPr>
          <w:p w:rsidR="003E521E" w:rsidRDefault="003E521E" w:rsidP="00041010"/>
        </w:tc>
        <w:tc>
          <w:tcPr>
            <w:tcW w:w="810" w:type="dxa"/>
            <w:vAlign w:val="center"/>
          </w:tcPr>
          <w:p w:rsidR="003E521E" w:rsidRDefault="003E521E" w:rsidP="00041010"/>
        </w:tc>
        <w:tc>
          <w:tcPr>
            <w:tcW w:w="810" w:type="dxa"/>
            <w:vAlign w:val="center"/>
          </w:tcPr>
          <w:p w:rsidR="003E521E" w:rsidRDefault="003E521E" w:rsidP="00041010"/>
        </w:tc>
        <w:tc>
          <w:tcPr>
            <w:tcW w:w="810" w:type="dxa"/>
            <w:vAlign w:val="center"/>
          </w:tcPr>
          <w:p w:rsidR="003E521E" w:rsidRDefault="003E521E" w:rsidP="00041010"/>
        </w:tc>
        <w:tc>
          <w:tcPr>
            <w:tcW w:w="864" w:type="dxa"/>
          </w:tcPr>
          <w:p w:rsidR="003E521E" w:rsidRDefault="003E521E" w:rsidP="00041010"/>
        </w:tc>
        <w:tc>
          <w:tcPr>
            <w:tcW w:w="1165" w:type="dxa"/>
            <w:vAlign w:val="center"/>
          </w:tcPr>
          <w:p w:rsidR="003E521E" w:rsidRDefault="003E521E" w:rsidP="00041010"/>
        </w:tc>
      </w:tr>
      <w:tr w:rsidR="003E521E" w:rsidTr="003E521E">
        <w:trPr>
          <w:trHeight w:val="576"/>
        </w:trPr>
        <w:tc>
          <w:tcPr>
            <w:tcW w:w="2827" w:type="dxa"/>
            <w:vAlign w:val="center"/>
          </w:tcPr>
          <w:p w:rsidR="003E521E" w:rsidRDefault="003E521E" w:rsidP="00041010"/>
        </w:tc>
        <w:tc>
          <w:tcPr>
            <w:tcW w:w="1668" w:type="dxa"/>
            <w:vAlign w:val="center"/>
          </w:tcPr>
          <w:p w:rsidR="003E521E" w:rsidRDefault="003E521E" w:rsidP="00041010"/>
        </w:tc>
        <w:tc>
          <w:tcPr>
            <w:tcW w:w="1260" w:type="dxa"/>
            <w:vAlign w:val="center"/>
          </w:tcPr>
          <w:p w:rsidR="003E521E" w:rsidRDefault="003E521E" w:rsidP="00041010"/>
        </w:tc>
        <w:tc>
          <w:tcPr>
            <w:tcW w:w="810" w:type="dxa"/>
            <w:vAlign w:val="center"/>
          </w:tcPr>
          <w:p w:rsidR="003E521E" w:rsidRDefault="003E521E" w:rsidP="00041010"/>
        </w:tc>
        <w:tc>
          <w:tcPr>
            <w:tcW w:w="810" w:type="dxa"/>
            <w:vAlign w:val="center"/>
          </w:tcPr>
          <w:p w:rsidR="003E521E" w:rsidRDefault="003E521E" w:rsidP="00041010"/>
        </w:tc>
        <w:tc>
          <w:tcPr>
            <w:tcW w:w="810" w:type="dxa"/>
            <w:vAlign w:val="center"/>
          </w:tcPr>
          <w:p w:rsidR="003E521E" w:rsidRDefault="003E521E" w:rsidP="00041010"/>
        </w:tc>
        <w:tc>
          <w:tcPr>
            <w:tcW w:w="864" w:type="dxa"/>
          </w:tcPr>
          <w:p w:rsidR="003E521E" w:rsidRDefault="003E521E" w:rsidP="00041010"/>
        </w:tc>
        <w:tc>
          <w:tcPr>
            <w:tcW w:w="1165" w:type="dxa"/>
            <w:vAlign w:val="center"/>
          </w:tcPr>
          <w:p w:rsidR="003E521E" w:rsidRDefault="003E521E" w:rsidP="00041010"/>
        </w:tc>
      </w:tr>
      <w:tr w:rsidR="003E521E" w:rsidTr="003E521E">
        <w:trPr>
          <w:trHeight w:val="576"/>
        </w:trPr>
        <w:tc>
          <w:tcPr>
            <w:tcW w:w="2827" w:type="dxa"/>
            <w:vAlign w:val="center"/>
          </w:tcPr>
          <w:p w:rsidR="003E521E" w:rsidRDefault="003E521E" w:rsidP="00041010"/>
        </w:tc>
        <w:tc>
          <w:tcPr>
            <w:tcW w:w="1668" w:type="dxa"/>
            <w:vAlign w:val="center"/>
          </w:tcPr>
          <w:p w:rsidR="003E521E" w:rsidRDefault="003E521E" w:rsidP="00041010"/>
        </w:tc>
        <w:tc>
          <w:tcPr>
            <w:tcW w:w="1260" w:type="dxa"/>
            <w:vAlign w:val="center"/>
          </w:tcPr>
          <w:p w:rsidR="003E521E" w:rsidRDefault="003E521E" w:rsidP="00041010"/>
        </w:tc>
        <w:tc>
          <w:tcPr>
            <w:tcW w:w="810" w:type="dxa"/>
            <w:vAlign w:val="center"/>
          </w:tcPr>
          <w:p w:rsidR="003E521E" w:rsidRDefault="003E521E" w:rsidP="00041010"/>
        </w:tc>
        <w:tc>
          <w:tcPr>
            <w:tcW w:w="810" w:type="dxa"/>
            <w:vAlign w:val="center"/>
          </w:tcPr>
          <w:p w:rsidR="003E521E" w:rsidRDefault="003E521E" w:rsidP="00041010"/>
        </w:tc>
        <w:tc>
          <w:tcPr>
            <w:tcW w:w="810" w:type="dxa"/>
            <w:vAlign w:val="center"/>
          </w:tcPr>
          <w:p w:rsidR="003E521E" w:rsidRDefault="003E521E" w:rsidP="00041010"/>
        </w:tc>
        <w:tc>
          <w:tcPr>
            <w:tcW w:w="864" w:type="dxa"/>
          </w:tcPr>
          <w:p w:rsidR="003E521E" w:rsidRDefault="003E521E" w:rsidP="00041010"/>
        </w:tc>
        <w:tc>
          <w:tcPr>
            <w:tcW w:w="1165" w:type="dxa"/>
            <w:vAlign w:val="center"/>
          </w:tcPr>
          <w:p w:rsidR="003E521E" w:rsidRDefault="003E521E" w:rsidP="00041010"/>
        </w:tc>
      </w:tr>
      <w:tr w:rsidR="003E521E" w:rsidTr="003E521E">
        <w:trPr>
          <w:trHeight w:val="576"/>
        </w:trPr>
        <w:tc>
          <w:tcPr>
            <w:tcW w:w="2827" w:type="dxa"/>
            <w:vAlign w:val="center"/>
          </w:tcPr>
          <w:p w:rsidR="003E521E" w:rsidRDefault="003E521E" w:rsidP="00041010"/>
        </w:tc>
        <w:tc>
          <w:tcPr>
            <w:tcW w:w="1668" w:type="dxa"/>
            <w:vAlign w:val="center"/>
          </w:tcPr>
          <w:p w:rsidR="003E521E" w:rsidRDefault="003E521E" w:rsidP="00041010"/>
        </w:tc>
        <w:tc>
          <w:tcPr>
            <w:tcW w:w="1260" w:type="dxa"/>
            <w:vAlign w:val="center"/>
          </w:tcPr>
          <w:p w:rsidR="003E521E" w:rsidRDefault="003E521E" w:rsidP="00041010"/>
        </w:tc>
        <w:tc>
          <w:tcPr>
            <w:tcW w:w="810" w:type="dxa"/>
            <w:vAlign w:val="center"/>
          </w:tcPr>
          <w:p w:rsidR="003E521E" w:rsidRDefault="003E521E" w:rsidP="00041010"/>
        </w:tc>
        <w:tc>
          <w:tcPr>
            <w:tcW w:w="810" w:type="dxa"/>
            <w:vAlign w:val="center"/>
          </w:tcPr>
          <w:p w:rsidR="003E521E" w:rsidRDefault="003E521E" w:rsidP="00041010"/>
        </w:tc>
        <w:tc>
          <w:tcPr>
            <w:tcW w:w="810" w:type="dxa"/>
            <w:vAlign w:val="center"/>
          </w:tcPr>
          <w:p w:rsidR="003E521E" w:rsidRDefault="003E521E" w:rsidP="00041010"/>
        </w:tc>
        <w:tc>
          <w:tcPr>
            <w:tcW w:w="864" w:type="dxa"/>
          </w:tcPr>
          <w:p w:rsidR="003E521E" w:rsidRDefault="003E521E" w:rsidP="00041010"/>
        </w:tc>
        <w:tc>
          <w:tcPr>
            <w:tcW w:w="1165" w:type="dxa"/>
            <w:vAlign w:val="center"/>
          </w:tcPr>
          <w:p w:rsidR="003E521E" w:rsidRDefault="003E521E" w:rsidP="00041010"/>
        </w:tc>
      </w:tr>
    </w:tbl>
    <w:p w:rsidR="009C5308" w:rsidRDefault="009C5308" w:rsidP="00A319C4"/>
    <w:sectPr w:rsidR="009C5308" w:rsidSect="00D1734C">
      <w:pgSz w:w="12240" w:h="15840" w:code="1"/>
      <w:pgMar w:top="864" w:right="1008" w:bottom="720" w:left="1008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400" w:rsidRDefault="004A2400">
      <w:r>
        <w:separator/>
      </w:r>
    </w:p>
  </w:endnote>
  <w:endnote w:type="continuationSeparator" w:id="0">
    <w:p w:rsidR="004A2400" w:rsidRDefault="004A2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400" w:rsidRDefault="004A2400">
      <w:r>
        <w:separator/>
      </w:r>
    </w:p>
  </w:footnote>
  <w:footnote w:type="continuationSeparator" w:id="0">
    <w:p w:rsidR="004A2400" w:rsidRDefault="004A2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06CDA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2255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2AE6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2A0B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0E343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2890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866DE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08DF7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9CD3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DCB3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hideSpellingErrors/>
  <w:hideGrammaticalErrors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945"/>
    <w:rsid w:val="00025D43"/>
    <w:rsid w:val="00041010"/>
    <w:rsid w:val="00052D4F"/>
    <w:rsid w:val="000B041B"/>
    <w:rsid w:val="000B2936"/>
    <w:rsid w:val="000B4103"/>
    <w:rsid w:val="000C560E"/>
    <w:rsid w:val="000E3D7D"/>
    <w:rsid w:val="0016028E"/>
    <w:rsid w:val="00167931"/>
    <w:rsid w:val="00192C6A"/>
    <w:rsid w:val="00271910"/>
    <w:rsid w:val="00292CC5"/>
    <w:rsid w:val="003359D2"/>
    <w:rsid w:val="0036455D"/>
    <w:rsid w:val="003E521E"/>
    <w:rsid w:val="00400BB8"/>
    <w:rsid w:val="00454857"/>
    <w:rsid w:val="004A2400"/>
    <w:rsid w:val="00540B98"/>
    <w:rsid w:val="0056227C"/>
    <w:rsid w:val="00581C71"/>
    <w:rsid w:val="00585184"/>
    <w:rsid w:val="00596945"/>
    <w:rsid w:val="005D4A17"/>
    <w:rsid w:val="005F7F23"/>
    <w:rsid w:val="00614BD7"/>
    <w:rsid w:val="00684F2F"/>
    <w:rsid w:val="006D38C2"/>
    <w:rsid w:val="0077038B"/>
    <w:rsid w:val="00782710"/>
    <w:rsid w:val="007A32DD"/>
    <w:rsid w:val="00895CA2"/>
    <w:rsid w:val="008D2523"/>
    <w:rsid w:val="00943486"/>
    <w:rsid w:val="00955665"/>
    <w:rsid w:val="00985A51"/>
    <w:rsid w:val="009A08B4"/>
    <w:rsid w:val="009C5308"/>
    <w:rsid w:val="009F3952"/>
    <w:rsid w:val="00A30BD9"/>
    <w:rsid w:val="00A319C4"/>
    <w:rsid w:val="00AC4EAC"/>
    <w:rsid w:val="00AD1C68"/>
    <w:rsid w:val="00AF1683"/>
    <w:rsid w:val="00B65CF6"/>
    <w:rsid w:val="00B96D2A"/>
    <w:rsid w:val="00BC304C"/>
    <w:rsid w:val="00BD7791"/>
    <w:rsid w:val="00C91A93"/>
    <w:rsid w:val="00C96D5E"/>
    <w:rsid w:val="00D1734C"/>
    <w:rsid w:val="00D700A7"/>
    <w:rsid w:val="00D73534"/>
    <w:rsid w:val="00DB3705"/>
    <w:rsid w:val="00E07834"/>
    <w:rsid w:val="00E31B98"/>
    <w:rsid w:val="00E5103A"/>
    <w:rsid w:val="00E51115"/>
    <w:rsid w:val="00E626AE"/>
    <w:rsid w:val="00E876E5"/>
    <w:rsid w:val="00EE1E3C"/>
    <w:rsid w:val="00EF58A7"/>
    <w:rsid w:val="00EF79D3"/>
    <w:rsid w:val="00FB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2FE853E-E30C-435E-8CBE-A028D96C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03A"/>
  </w:style>
  <w:style w:type="paragraph" w:styleId="Heading1">
    <w:name w:val="heading 1"/>
    <w:basedOn w:val="Normal"/>
    <w:next w:val="Normal"/>
    <w:qFormat/>
    <w:rsid w:val="00C91A93"/>
    <w:pPr>
      <w:spacing w:after="200"/>
      <w:jc w:val="center"/>
      <w:outlineLvl w:val="0"/>
    </w:pPr>
    <w:rPr>
      <w:rFonts w:asciiTheme="majorHAnsi" w:hAnsiTheme="majorHAnsi" w:cs="Tahoma"/>
      <w:b/>
      <w:caps/>
      <w:sz w:val="32"/>
      <w:szCs w:val="32"/>
    </w:rPr>
  </w:style>
  <w:style w:type="paragraph" w:styleId="Heading2">
    <w:name w:val="heading 2"/>
    <w:basedOn w:val="Normal"/>
    <w:next w:val="Normal"/>
    <w:qFormat/>
    <w:rsid w:val="00C91A93"/>
    <w:pPr>
      <w:jc w:val="right"/>
      <w:outlineLvl w:val="1"/>
    </w:pPr>
    <w:rPr>
      <w:rFonts w:asciiTheme="majorHAnsi" w:hAnsiTheme="majorHAnsi" w:cs="Tahom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53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530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530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530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530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530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530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1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sz w:val="24"/>
      </w:rPr>
    </w:tblStylePr>
  </w:style>
  <w:style w:type="paragraph" w:customStyle="1" w:styleId="Tableheading">
    <w:name w:val="Table heading"/>
    <w:basedOn w:val="Normal"/>
    <w:qFormat/>
    <w:rsid w:val="00E51115"/>
    <w:pPr>
      <w:jc w:val="center"/>
    </w:pPr>
    <w:rPr>
      <w:rFonts w:asciiTheme="majorHAnsi" w:hAnsiTheme="majorHAnsi" w:cs="Tahoma"/>
      <w:b/>
      <w:color w:val="FFFFFF" w:themeColor="background1"/>
      <w:szCs w:val="22"/>
    </w:rPr>
  </w:style>
  <w:style w:type="paragraph" w:styleId="Header">
    <w:name w:val="header"/>
    <w:basedOn w:val="Normal"/>
    <w:link w:val="HeaderChar"/>
    <w:unhideWhenUsed/>
    <w:rsid w:val="00C91A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91A93"/>
    <w:rPr>
      <w:rFonts w:asciiTheme="minorHAnsi" w:hAnsiTheme="minorHAnsi"/>
      <w:sz w:val="24"/>
      <w:szCs w:val="24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E5103A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E078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834"/>
    <w:rPr>
      <w:rFonts w:asciiTheme="minorHAnsi" w:hAnsiTheme="minorHAnsi"/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308"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308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C5308"/>
  </w:style>
  <w:style w:type="paragraph" w:styleId="BlockText">
    <w:name w:val="Block Text"/>
    <w:basedOn w:val="Normal"/>
    <w:uiPriority w:val="99"/>
    <w:semiHidden/>
    <w:unhideWhenUsed/>
    <w:rsid w:val="00E5103A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9C53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5308"/>
  </w:style>
  <w:style w:type="paragraph" w:styleId="BodyText2">
    <w:name w:val="Body Text 2"/>
    <w:basedOn w:val="Normal"/>
    <w:link w:val="BodyText2Char"/>
    <w:uiPriority w:val="99"/>
    <w:semiHidden/>
    <w:unhideWhenUsed/>
    <w:rsid w:val="009C530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C5308"/>
  </w:style>
  <w:style w:type="paragraph" w:styleId="BodyText3">
    <w:name w:val="Body Text 3"/>
    <w:basedOn w:val="Normal"/>
    <w:link w:val="BodyText3Char"/>
    <w:uiPriority w:val="99"/>
    <w:semiHidden/>
    <w:unhideWhenUsed/>
    <w:rsid w:val="009C5308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C5308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C5308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C530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C530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530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C530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C530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530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530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5308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5308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9C530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5308"/>
    <w:pPr>
      <w:spacing w:after="200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C530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C5308"/>
  </w:style>
  <w:style w:type="table" w:styleId="ColorfulGrid">
    <w:name w:val="Colorful Grid"/>
    <w:basedOn w:val="TableNormal"/>
    <w:uiPriority w:val="73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C530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C530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C530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C5308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C5308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C530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C5308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C530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308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308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3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308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9C530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C5308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C5308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C5308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C5308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C530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C5308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C5308"/>
  </w:style>
  <w:style w:type="character" w:customStyle="1" w:styleId="DateChar">
    <w:name w:val="Date Char"/>
    <w:basedOn w:val="DefaultParagraphFont"/>
    <w:link w:val="Date"/>
    <w:uiPriority w:val="99"/>
    <w:semiHidden/>
    <w:rsid w:val="009C5308"/>
  </w:style>
  <w:style w:type="paragraph" w:styleId="DocumentMap">
    <w:name w:val="Document Map"/>
    <w:basedOn w:val="Normal"/>
    <w:link w:val="DocumentMapChar"/>
    <w:uiPriority w:val="99"/>
    <w:semiHidden/>
    <w:unhideWhenUsed/>
    <w:rsid w:val="009C5308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5308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C530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C5308"/>
  </w:style>
  <w:style w:type="character" w:styleId="Emphasis">
    <w:name w:val="Emphasis"/>
    <w:basedOn w:val="DefaultParagraphFont"/>
    <w:uiPriority w:val="20"/>
    <w:qFormat/>
    <w:rsid w:val="009C530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C530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C5308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5308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C530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9C5308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C5308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C530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5308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5308"/>
    <w:rPr>
      <w:sz w:val="22"/>
      <w:szCs w:val="20"/>
    </w:rPr>
  </w:style>
  <w:style w:type="table" w:styleId="GridTable1Light">
    <w:name w:val="Grid Table 1 Light"/>
    <w:basedOn w:val="TableNormal"/>
    <w:uiPriority w:val="46"/>
    <w:rsid w:val="009C530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C530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C5308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C5308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C5308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C5308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C5308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C530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C5308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C5308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C5308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C5308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C5308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C5308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C530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C530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C530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C530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C530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C530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C530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C530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C530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C530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C530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C530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C530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C530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C530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C530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C530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C530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C530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C530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C530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9C5308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530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530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530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530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530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5308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5308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C5308"/>
  </w:style>
  <w:style w:type="paragraph" w:styleId="HTMLAddress">
    <w:name w:val="HTML Address"/>
    <w:basedOn w:val="Normal"/>
    <w:link w:val="HTMLAddressChar"/>
    <w:uiPriority w:val="99"/>
    <w:semiHidden/>
    <w:unhideWhenUsed/>
    <w:rsid w:val="009C530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C530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C530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C530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C530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C530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5308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5308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C530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C530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C530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C5308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C5308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C5308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C5308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C5308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C5308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C5308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C5308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C5308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C5308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C530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E5103A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103A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103A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5103A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9C530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C530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C530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C530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C530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C530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C530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C530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C530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C530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C530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C530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C530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C530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C530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C530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C530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C530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C530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C530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C530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C5308"/>
  </w:style>
  <w:style w:type="paragraph" w:styleId="List">
    <w:name w:val="List"/>
    <w:basedOn w:val="Normal"/>
    <w:uiPriority w:val="99"/>
    <w:semiHidden/>
    <w:unhideWhenUsed/>
    <w:rsid w:val="009C530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C530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C530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C530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C5308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9C530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C530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C5308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C5308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C5308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C530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C530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C530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C530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C5308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9C5308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C5308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C5308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C5308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C5308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9C530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9C53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C53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C53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C53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C53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C53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C53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9C530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C5308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C5308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C5308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C5308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C5308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C5308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C530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C5308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C5308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C5308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C5308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C5308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C5308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C530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C530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C530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C530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C530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C530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C530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C530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C5308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C5308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C5308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C5308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C5308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C5308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C530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C5308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9C530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C530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C530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C530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C530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C530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C530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C53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C53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C53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C53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C53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C53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C53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C530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C530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C530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C530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C530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C530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C530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C53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C53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C53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C53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C53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C53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C53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9C5308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C53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C5308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9C5308"/>
  </w:style>
  <w:style w:type="paragraph" w:styleId="NormalWeb">
    <w:name w:val="Normal (Web)"/>
    <w:basedOn w:val="Normal"/>
    <w:uiPriority w:val="99"/>
    <w:semiHidden/>
    <w:unhideWhenUsed/>
    <w:rsid w:val="009C530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9C530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C530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C5308"/>
  </w:style>
  <w:style w:type="character" w:styleId="PageNumber">
    <w:name w:val="page number"/>
    <w:basedOn w:val="DefaultParagraphFont"/>
    <w:uiPriority w:val="99"/>
    <w:semiHidden/>
    <w:unhideWhenUsed/>
    <w:rsid w:val="009C5308"/>
  </w:style>
  <w:style w:type="table" w:styleId="PlainTable1">
    <w:name w:val="Plain Table 1"/>
    <w:basedOn w:val="TableNormal"/>
    <w:uiPriority w:val="41"/>
    <w:rsid w:val="009C530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C530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C530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C530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C530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C5308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C5308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9C53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C530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C530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C5308"/>
  </w:style>
  <w:style w:type="paragraph" w:styleId="Signature">
    <w:name w:val="Signature"/>
    <w:basedOn w:val="Normal"/>
    <w:link w:val="SignatureChar"/>
    <w:uiPriority w:val="99"/>
    <w:semiHidden/>
    <w:unhideWhenUsed/>
    <w:rsid w:val="009C530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C5308"/>
  </w:style>
  <w:style w:type="character" w:customStyle="1" w:styleId="SmartHyperlink1">
    <w:name w:val="Smart Hyperlink1"/>
    <w:basedOn w:val="DefaultParagraphFont"/>
    <w:uiPriority w:val="99"/>
    <w:semiHidden/>
    <w:unhideWhenUsed/>
    <w:rsid w:val="009C5308"/>
    <w:rPr>
      <w:u w:val="dotted"/>
    </w:rPr>
  </w:style>
  <w:style w:type="character" w:styleId="Strong">
    <w:name w:val="Strong"/>
    <w:basedOn w:val="DefaultParagraphFont"/>
    <w:uiPriority w:val="22"/>
    <w:qFormat/>
    <w:rsid w:val="009C530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9C5308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C5308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9C530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9C530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C530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C530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C53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C530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C530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C530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C530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C530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C530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C530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C530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C530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C530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C530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C530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C530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C530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C530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C530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C530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C530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C53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C53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C530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C530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C530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C530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C530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C530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C53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C530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C530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C530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C530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C5308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C5308"/>
  </w:style>
  <w:style w:type="table" w:styleId="TableProfessional">
    <w:name w:val="Table Professional"/>
    <w:basedOn w:val="TableNormal"/>
    <w:uiPriority w:val="99"/>
    <w:semiHidden/>
    <w:unhideWhenUsed/>
    <w:rsid w:val="009C530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C530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C530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C53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C530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C530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C5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C530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C530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C530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9C530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53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9C530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C530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C530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C5308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C5308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C5308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C5308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C5308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C5308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C5308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5308"/>
    <w:pPr>
      <w:keepNext/>
      <w:keepLines/>
      <w:spacing w:before="240" w:after="0"/>
      <w:jc w:val="left"/>
      <w:outlineLvl w:val="9"/>
    </w:pPr>
    <w:rPr>
      <w:rFonts w:eastAsiaTheme="majorEastAsia" w:cstheme="majorBidi"/>
      <w:b w:val="0"/>
      <w:caps w:val="0"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103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tfloyd\AppData\Roaming\Microsoft\Templates\Student%20detention%20sign-in%20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ED870B47F0411E9701943834985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75997-44EC-42A9-9835-CE71D3E6F74E}"/>
      </w:docPartPr>
      <w:docPartBody>
        <w:p w:rsidR="006C624C" w:rsidRDefault="00C80653" w:rsidP="00C80653">
          <w:pPr>
            <w:pStyle w:val="9FED870B47F0411E9701943834985E98"/>
          </w:pPr>
          <w:r w:rsidRPr="00C91A93">
            <w:t>Student Name</w:t>
          </w:r>
        </w:p>
      </w:docPartBody>
    </w:docPart>
    <w:docPart>
      <w:docPartPr>
        <w:name w:val="0422E973BF2A451299E82F398CE2A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40723-4402-448D-8249-C282A8BBCB6D}"/>
      </w:docPartPr>
      <w:docPartBody>
        <w:p w:rsidR="006C624C" w:rsidRDefault="00C80653" w:rsidP="00C80653">
          <w:pPr>
            <w:pStyle w:val="0422E973BF2A451299E82F398CE2A210"/>
          </w:pPr>
          <w:r w:rsidRPr="009F3952">
            <w:t xml:space="preserve">Time </w:t>
          </w:r>
          <w:r>
            <w:br/>
          </w:r>
          <w:r w:rsidRPr="009F3952">
            <w:t>In</w:t>
          </w:r>
        </w:p>
      </w:docPartBody>
    </w:docPart>
    <w:docPart>
      <w:docPartPr>
        <w:name w:val="7DD7907439BC44B9823E5F97B65DC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1CF57-E97D-4980-9D2D-29BC1EF02956}"/>
      </w:docPartPr>
      <w:docPartBody>
        <w:p w:rsidR="006C624C" w:rsidRDefault="00C80653" w:rsidP="00C80653">
          <w:pPr>
            <w:pStyle w:val="7DD7907439BC44B9823E5F97B65DCD9F"/>
          </w:pPr>
          <w:r w:rsidRPr="009F3952">
            <w:t>Time Out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653"/>
    <w:rsid w:val="00020FDE"/>
    <w:rsid w:val="004E7FF7"/>
    <w:rsid w:val="006C624C"/>
    <w:rsid w:val="00915D26"/>
    <w:rsid w:val="00C8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A20B8F60A04AD8AD43DE9C3B162159">
    <w:name w:val="C6A20B8F60A04AD8AD43DE9C3B162159"/>
  </w:style>
  <w:style w:type="paragraph" w:customStyle="1" w:styleId="8962EB97F8D24DD6A8734D7AE313955B">
    <w:name w:val="8962EB97F8D24DD6A8734D7AE313955B"/>
  </w:style>
  <w:style w:type="paragraph" w:customStyle="1" w:styleId="A6F94F68505C45DAA855C3202D708560">
    <w:name w:val="A6F94F68505C45DAA855C3202D708560"/>
  </w:style>
  <w:style w:type="paragraph" w:customStyle="1" w:styleId="ED76C6C319DB4C0C8932C2EF01A7E975">
    <w:name w:val="ED76C6C319DB4C0C8932C2EF01A7E975"/>
  </w:style>
  <w:style w:type="paragraph" w:customStyle="1" w:styleId="E48DE520DB9645A0B236913EAC0794CA">
    <w:name w:val="E48DE520DB9645A0B236913EAC0794CA"/>
  </w:style>
  <w:style w:type="paragraph" w:customStyle="1" w:styleId="AA956C0A076E4BAE88C204CF6BC40D73">
    <w:name w:val="AA956C0A076E4BAE88C204CF6BC40D73"/>
  </w:style>
  <w:style w:type="paragraph" w:customStyle="1" w:styleId="FFD424F716AB4B288CC0BF309970511B">
    <w:name w:val="FFD424F716AB4B288CC0BF309970511B"/>
  </w:style>
  <w:style w:type="paragraph" w:customStyle="1" w:styleId="C4894CE306E2425AB2382721B88424BC">
    <w:name w:val="C4894CE306E2425AB2382721B88424BC"/>
  </w:style>
  <w:style w:type="paragraph" w:customStyle="1" w:styleId="A3654C02177845F3BDEA106A3F5C7217">
    <w:name w:val="A3654C02177845F3BDEA106A3F5C7217"/>
  </w:style>
  <w:style w:type="paragraph" w:customStyle="1" w:styleId="1E50996A66154312A483E204CEE2D91B">
    <w:name w:val="1E50996A66154312A483E204CEE2D91B"/>
  </w:style>
  <w:style w:type="paragraph" w:customStyle="1" w:styleId="881CE781BAD842C8B6888FAD2FE57E78">
    <w:name w:val="881CE781BAD842C8B6888FAD2FE57E78"/>
  </w:style>
  <w:style w:type="paragraph" w:customStyle="1" w:styleId="BBD78396242D4784984333CA62021D71">
    <w:name w:val="BBD78396242D4784984333CA62021D71"/>
  </w:style>
  <w:style w:type="paragraph" w:customStyle="1" w:styleId="685C6EB561A149A88FCA3E6837CAD6A7">
    <w:name w:val="685C6EB561A149A88FCA3E6837CAD6A7"/>
  </w:style>
  <w:style w:type="paragraph" w:customStyle="1" w:styleId="CAF6808446F0465692C7573ECBDC821D">
    <w:name w:val="CAF6808446F0465692C7573ECBDC821D"/>
  </w:style>
  <w:style w:type="paragraph" w:customStyle="1" w:styleId="1B473D42AC094AD8B3DFEFB266F48956">
    <w:name w:val="1B473D42AC094AD8B3DFEFB266F48956"/>
  </w:style>
  <w:style w:type="paragraph" w:customStyle="1" w:styleId="8A2F757CE52B46BEBF6143CDBE33735E">
    <w:name w:val="8A2F757CE52B46BEBF6143CDBE33735E"/>
  </w:style>
  <w:style w:type="paragraph" w:customStyle="1" w:styleId="511F6E0F1BB1404C9C86B84D8C887C1E">
    <w:name w:val="511F6E0F1BB1404C9C86B84D8C887C1E"/>
  </w:style>
  <w:style w:type="paragraph" w:customStyle="1" w:styleId="168ED2165A34476A8909328EBA5BBB6C">
    <w:name w:val="168ED2165A34476A8909328EBA5BBB6C"/>
  </w:style>
  <w:style w:type="paragraph" w:customStyle="1" w:styleId="02778A79A54D492CB05DDD21357A18EB">
    <w:name w:val="02778A79A54D492CB05DDD21357A18EB"/>
  </w:style>
  <w:style w:type="paragraph" w:customStyle="1" w:styleId="069E19E443AD431E9FEF134AE40C7F7F">
    <w:name w:val="069E19E443AD431E9FEF134AE40C7F7F"/>
  </w:style>
  <w:style w:type="paragraph" w:customStyle="1" w:styleId="2CFD27C5445D46ABBE45261BF3534F6D">
    <w:name w:val="2CFD27C5445D46ABBE45261BF3534F6D"/>
  </w:style>
  <w:style w:type="paragraph" w:customStyle="1" w:styleId="061B61147425436FB5C57533724597A9">
    <w:name w:val="061B61147425436FB5C57533724597A9"/>
  </w:style>
  <w:style w:type="paragraph" w:customStyle="1" w:styleId="4E6777D0EF2C471395B82D226C904AC5">
    <w:name w:val="4E6777D0EF2C471395B82D226C904AC5"/>
  </w:style>
  <w:style w:type="paragraph" w:customStyle="1" w:styleId="CA6D2C0BB6554BC692D68148DADAEF52">
    <w:name w:val="CA6D2C0BB6554BC692D68148DADAEF52"/>
  </w:style>
  <w:style w:type="paragraph" w:customStyle="1" w:styleId="CDAF0A2904814BB08E9E46A716D271D4">
    <w:name w:val="CDAF0A2904814BB08E9E46A716D271D4"/>
  </w:style>
  <w:style w:type="paragraph" w:customStyle="1" w:styleId="B47510E0E76444AE9A48179C9616BE26">
    <w:name w:val="B47510E0E76444AE9A48179C9616BE26"/>
  </w:style>
  <w:style w:type="paragraph" w:customStyle="1" w:styleId="7816F9A8520E44DAA7F84EF3E385B4CB">
    <w:name w:val="7816F9A8520E44DAA7F84EF3E385B4CB"/>
  </w:style>
  <w:style w:type="paragraph" w:customStyle="1" w:styleId="4626FBB9D4D14B37A0E9E27A87D07AB3">
    <w:name w:val="4626FBB9D4D14B37A0E9E27A87D07AB3"/>
  </w:style>
  <w:style w:type="paragraph" w:customStyle="1" w:styleId="FB06A632C118445995EF8114D4AA2F20">
    <w:name w:val="FB06A632C118445995EF8114D4AA2F20"/>
  </w:style>
  <w:style w:type="paragraph" w:customStyle="1" w:styleId="E5F2496799AA4B5F800471872A6B4F94">
    <w:name w:val="E5F2496799AA4B5F800471872A6B4F94"/>
  </w:style>
  <w:style w:type="paragraph" w:customStyle="1" w:styleId="26E8EC5B14154254817342CCC8A680F0">
    <w:name w:val="26E8EC5B14154254817342CCC8A680F0"/>
  </w:style>
  <w:style w:type="paragraph" w:customStyle="1" w:styleId="0937705BA01F47848A8A3762C602538F">
    <w:name w:val="0937705BA01F47848A8A3762C602538F"/>
  </w:style>
  <w:style w:type="paragraph" w:customStyle="1" w:styleId="F00252944EEF41818705229036F9F105">
    <w:name w:val="F00252944EEF41818705229036F9F105"/>
  </w:style>
  <w:style w:type="paragraph" w:customStyle="1" w:styleId="A5C9E493FE9241D78FD44E644C0CB535">
    <w:name w:val="A5C9E493FE9241D78FD44E644C0CB535"/>
  </w:style>
  <w:style w:type="paragraph" w:customStyle="1" w:styleId="E70D284225FF47499EDDF0AE52B98067">
    <w:name w:val="E70D284225FF47499EDDF0AE52B98067"/>
  </w:style>
  <w:style w:type="paragraph" w:customStyle="1" w:styleId="C0804269E6504EE6BC94091F28F93B88">
    <w:name w:val="C0804269E6504EE6BC94091F28F93B88"/>
  </w:style>
  <w:style w:type="paragraph" w:customStyle="1" w:styleId="1D03C795E6A84540880DEBFADB236F06">
    <w:name w:val="1D03C795E6A84540880DEBFADB236F06"/>
  </w:style>
  <w:style w:type="paragraph" w:customStyle="1" w:styleId="46C77C138ABB4D54A165171FDDA866F8">
    <w:name w:val="46C77C138ABB4D54A165171FDDA866F8"/>
  </w:style>
  <w:style w:type="paragraph" w:customStyle="1" w:styleId="896A201CAA89447ABE50351F92B562E1">
    <w:name w:val="896A201CAA89447ABE50351F92B562E1"/>
  </w:style>
  <w:style w:type="paragraph" w:customStyle="1" w:styleId="C9377E1B07E24BF4874E4B2DBCCDC494">
    <w:name w:val="C9377E1B07E24BF4874E4B2DBCCDC494"/>
  </w:style>
  <w:style w:type="paragraph" w:customStyle="1" w:styleId="C21947B3B62441F488E68D9853F044FA">
    <w:name w:val="C21947B3B62441F488E68D9853F044FA"/>
  </w:style>
  <w:style w:type="paragraph" w:customStyle="1" w:styleId="087D521354234D558FD0D9768C5D298C">
    <w:name w:val="087D521354234D558FD0D9768C5D298C"/>
  </w:style>
  <w:style w:type="paragraph" w:customStyle="1" w:styleId="28AAC22CD91146928EC091AEA3829D4D">
    <w:name w:val="28AAC22CD91146928EC091AEA3829D4D"/>
  </w:style>
  <w:style w:type="paragraph" w:customStyle="1" w:styleId="AFD6E166EC1C448CB09E4FB0BFC6C968">
    <w:name w:val="AFD6E166EC1C448CB09E4FB0BFC6C968"/>
  </w:style>
  <w:style w:type="paragraph" w:customStyle="1" w:styleId="8F23E7A2C02745A9BF45826269B137DF">
    <w:name w:val="8F23E7A2C02745A9BF45826269B137DF"/>
  </w:style>
  <w:style w:type="paragraph" w:customStyle="1" w:styleId="AAB83BB91E6147F0A07A525D6B3C8710">
    <w:name w:val="AAB83BB91E6147F0A07A525D6B3C8710"/>
  </w:style>
  <w:style w:type="paragraph" w:customStyle="1" w:styleId="8973F348C13E4209B6C4DE6392C502B5">
    <w:name w:val="8973F348C13E4209B6C4DE6392C502B5"/>
  </w:style>
  <w:style w:type="paragraph" w:customStyle="1" w:styleId="DEDE9C64E8E94C759D9567374EAE8880">
    <w:name w:val="DEDE9C64E8E94C759D9567374EAE8880"/>
  </w:style>
  <w:style w:type="paragraph" w:customStyle="1" w:styleId="4100A8D378D44A9DB514E1CFEAE35B35">
    <w:name w:val="4100A8D378D44A9DB514E1CFEAE35B35"/>
  </w:style>
  <w:style w:type="paragraph" w:customStyle="1" w:styleId="729FA44769E94C1B9FA17CB052A86191">
    <w:name w:val="729FA44769E94C1B9FA17CB052A86191"/>
  </w:style>
  <w:style w:type="paragraph" w:customStyle="1" w:styleId="097EB8A1807F4A0FBC2AB57B096C0B04">
    <w:name w:val="097EB8A1807F4A0FBC2AB57B096C0B04"/>
  </w:style>
  <w:style w:type="paragraph" w:customStyle="1" w:styleId="A68D09D7CFDC4A2E9EFBF48FDEE66315">
    <w:name w:val="A68D09D7CFDC4A2E9EFBF48FDEE66315"/>
  </w:style>
  <w:style w:type="paragraph" w:customStyle="1" w:styleId="8846145886DE4BEFAB58BCCD004DBEBD">
    <w:name w:val="8846145886DE4BEFAB58BCCD004DBEBD"/>
  </w:style>
  <w:style w:type="paragraph" w:customStyle="1" w:styleId="D1AD43520BD446BCB6A950BB8D853017">
    <w:name w:val="D1AD43520BD446BCB6A950BB8D853017"/>
  </w:style>
  <w:style w:type="paragraph" w:customStyle="1" w:styleId="30AB8525EEF045388165E6C47796EF55">
    <w:name w:val="30AB8525EEF045388165E6C47796EF55"/>
  </w:style>
  <w:style w:type="paragraph" w:customStyle="1" w:styleId="34AECE3F332C4A9C9648A4A26F315BED">
    <w:name w:val="34AECE3F332C4A9C9648A4A26F315BED"/>
  </w:style>
  <w:style w:type="paragraph" w:customStyle="1" w:styleId="5FC80901C20141F18E2EF415C65C3041">
    <w:name w:val="5FC80901C20141F18E2EF415C65C3041"/>
  </w:style>
  <w:style w:type="paragraph" w:customStyle="1" w:styleId="24604144057A47BA99968937F906F36D">
    <w:name w:val="24604144057A47BA99968937F906F36D"/>
  </w:style>
  <w:style w:type="paragraph" w:customStyle="1" w:styleId="F0110FEFE4014996A064BA34A9651129">
    <w:name w:val="F0110FEFE4014996A064BA34A9651129"/>
  </w:style>
  <w:style w:type="paragraph" w:customStyle="1" w:styleId="B2C6FF54F78C4637854F82EB38A0CE15">
    <w:name w:val="B2C6FF54F78C4637854F82EB38A0CE15"/>
  </w:style>
  <w:style w:type="paragraph" w:customStyle="1" w:styleId="7BF39D6AD96E4F1096EF76A9F3D6A7E1">
    <w:name w:val="7BF39D6AD96E4F1096EF76A9F3D6A7E1"/>
  </w:style>
  <w:style w:type="paragraph" w:customStyle="1" w:styleId="37E60F61DF7A47A8AF78F9C7895B542D">
    <w:name w:val="37E60F61DF7A47A8AF78F9C7895B542D"/>
  </w:style>
  <w:style w:type="paragraph" w:customStyle="1" w:styleId="ADB232DC84C34DED9571399BE5D30757">
    <w:name w:val="ADB232DC84C34DED9571399BE5D30757"/>
  </w:style>
  <w:style w:type="paragraph" w:customStyle="1" w:styleId="57DF6B545E8E49048B6A4AD00CB4F019">
    <w:name w:val="57DF6B545E8E49048B6A4AD00CB4F019"/>
  </w:style>
  <w:style w:type="paragraph" w:customStyle="1" w:styleId="F6BBA46309A849E09361ABA9751B211B">
    <w:name w:val="F6BBA46309A849E09361ABA9751B211B"/>
  </w:style>
  <w:style w:type="paragraph" w:customStyle="1" w:styleId="BC8A65B423844C70BE1CCED9B736EB24">
    <w:name w:val="BC8A65B423844C70BE1CCED9B736EB24"/>
  </w:style>
  <w:style w:type="paragraph" w:customStyle="1" w:styleId="67AC80363F314049A07CEAB139D39E75">
    <w:name w:val="67AC80363F314049A07CEAB139D39E75"/>
  </w:style>
  <w:style w:type="paragraph" w:customStyle="1" w:styleId="84D3FB73A2DA48599447ED3C94199D41">
    <w:name w:val="84D3FB73A2DA48599447ED3C94199D41"/>
  </w:style>
  <w:style w:type="paragraph" w:customStyle="1" w:styleId="B34A255DB5474483A08D447803D30A74">
    <w:name w:val="B34A255DB5474483A08D447803D30A74"/>
  </w:style>
  <w:style w:type="paragraph" w:customStyle="1" w:styleId="9C369F681326458EA7C68EF2E559F5AD">
    <w:name w:val="9C369F681326458EA7C68EF2E559F5AD"/>
  </w:style>
  <w:style w:type="paragraph" w:customStyle="1" w:styleId="BC1B09E4682D4B898D12B4D558E06F38">
    <w:name w:val="BC1B09E4682D4B898D12B4D558E06F38"/>
  </w:style>
  <w:style w:type="paragraph" w:customStyle="1" w:styleId="3327DAD6B0CC4CB498CE91B58D50E4CD">
    <w:name w:val="3327DAD6B0CC4CB498CE91B58D50E4CD"/>
  </w:style>
  <w:style w:type="paragraph" w:customStyle="1" w:styleId="BF87D6A9E3BE4813A22887072CC7B699">
    <w:name w:val="BF87D6A9E3BE4813A22887072CC7B699"/>
  </w:style>
  <w:style w:type="paragraph" w:customStyle="1" w:styleId="F5C0E861917E464CB51E18CF0F94042B">
    <w:name w:val="F5C0E861917E464CB51E18CF0F94042B"/>
  </w:style>
  <w:style w:type="paragraph" w:customStyle="1" w:styleId="668740165A644D7A82063AF21488FF78">
    <w:name w:val="668740165A644D7A82063AF21488FF78"/>
  </w:style>
  <w:style w:type="paragraph" w:customStyle="1" w:styleId="5E69298A434D40E59BA85489C091C2A2">
    <w:name w:val="5E69298A434D40E59BA85489C091C2A2"/>
  </w:style>
  <w:style w:type="paragraph" w:customStyle="1" w:styleId="B4CA7367647742D5A1CF92E6DE02862C">
    <w:name w:val="B4CA7367647742D5A1CF92E6DE02862C"/>
  </w:style>
  <w:style w:type="paragraph" w:customStyle="1" w:styleId="62FDF54C39E94EA8A83515B8F0F6D5FF">
    <w:name w:val="62FDF54C39E94EA8A83515B8F0F6D5FF"/>
  </w:style>
  <w:style w:type="paragraph" w:customStyle="1" w:styleId="CA311872C5EC4960A19A8A2C7FAF63FF">
    <w:name w:val="CA311872C5EC4960A19A8A2C7FAF63FF"/>
  </w:style>
  <w:style w:type="paragraph" w:customStyle="1" w:styleId="9EB73C95C43C46FD8E45F44462548DFA">
    <w:name w:val="9EB73C95C43C46FD8E45F44462548DFA"/>
  </w:style>
  <w:style w:type="paragraph" w:customStyle="1" w:styleId="068867E603944F70994CB85C753675D7">
    <w:name w:val="068867E603944F70994CB85C753675D7"/>
  </w:style>
  <w:style w:type="paragraph" w:customStyle="1" w:styleId="613B32224B2B4A2EB6D040E360AE62E7">
    <w:name w:val="613B32224B2B4A2EB6D040E360AE62E7"/>
  </w:style>
  <w:style w:type="paragraph" w:customStyle="1" w:styleId="92BD2FEFD8DB46FFBB45926A9B96A49D">
    <w:name w:val="92BD2FEFD8DB46FFBB45926A9B96A49D"/>
  </w:style>
  <w:style w:type="paragraph" w:customStyle="1" w:styleId="F435CED165AD40648FE6B88FCA4F80EE">
    <w:name w:val="F435CED165AD40648FE6B88FCA4F80EE"/>
  </w:style>
  <w:style w:type="paragraph" w:customStyle="1" w:styleId="CF8F2C6E9BCA40AB9064C1901A534354">
    <w:name w:val="CF8F2C6E9BCA40AB9064C1901A534354"/>
  </w:style>
  <w:style w:type="paragraph" w:customStyle="1" w:styleId="72A745236BC749A1A8EAF11ABDE08835">
    <w:name w:val="72A745236BC749A1A8EAF11ABDE08835"/>
  </w:style>
  <w:style w:type="paragraph" w:customStyle="1" w:styleId="858E09D20DEF4805AFBC17CFF81376FB">
    <w:name w:val="858E09D20DEF4805AFBC17CFF81376FB"/>
  </w:style>
  <w:style w:type="paragraph" w:customStyle="1" w:styleId="054129590DF74BABADFA265EB491ED12">
    <w:name w:val="054129590DF74BABADFA265EB491ED12"/>
  </w:style>
  <w:style w:type="paragraph" w:customStyle="1" w:styleId="395F035ED6BC4BD5A294B6406C50D1E7">
    <w:name w:val="395F035ED6BC4BD5A294B6406C50D1E7"/>
  </w:style>
  <w:style w:type="paragraph" w:customStyle="1" w:styleId="9BBB5D258A2F44089A4432F7F077753D">
    <w:name w:val="9BBB5D258A2F44089A4432F7F077753D"/>
  </w:style>
  <w:style w:type="paragraph" w:customStyle="1" w:styleId="605973CCB1104E24B3178B4D02BC44E1">
    <w:name w:val="605973CCB1104E24B3178B4D02BC44E1"/>
  </w:style>
  <w:style w:type="paragraph" w:customStyle="1" w:styleId="2E5672E682114B7CBCEDAEE57605815C">
    <w:name w:val="2E5672E682114B7CBCEDAEE57605815C"/>
  </w:style>
  <w:style w:type="paragraph" w:customStyle="1" w:styleId="A754BD44DAC44770A455028D824781AC">
    <w:name w:val="A754BD44DAC44770A455028D824781AC"/>
  </w:style>
  <w:style w:type="paragraph" w:customStyle="1" w:styleId="0898DE610EB846D4AA84D070332FE083">
    <w:name w:val="0898DE610EB846D4AA84D070332FE083"/>
  </w:style>
  <w:style w:type="paragraph" w:customStyle="1" w:styleId="745012B700104A02A3C944BFF318BC82">
    <w:name w:val="745012B700104A02A3C944BFF318BC82"/>
  </w:style>
  <w:style w:type="paragraph" w:customStyle="1" w:styleId="5BC233B6F62C46BFAF24C4735EE13344">
    <w:name w:val="5BC233B6F62C46BFAF24C4735EE13344"/>
  </w:style>
  <w:style w:type="paragraph" w:customStyle="1" w:styleId="4B6C2469BA034F49AF4C4786579A9589">
    <w:name w:val="4B6C2469BA034F49AF4C4786579A9589"/>
  </w:style>
  <w:style w:type="paragraph" w:customStyle="1" w:styleId="F630CD5387DE48FBB7FB07FFE0D7D98F">
    <w:name w:val="F630CD5387DE48FBB7FB07FFE0D7D98F"/>
  </w:style>
  <w:style w:type="paragraph" w:customStyle="1" w:styleId="879E30C53EDC4592802293560AE6D683">
    <w:name w:val="879E30C53EDC4592802293560AE6D683"/>
  </w:style>
  <w:style w:type="paragraph" w:customStyle="1" w:styleId="146D63533D424A6CAC326122E266D2C8">
    <w:name w:val="146D63533D424A6CAC326122E266D2C8"/>
  </w:style>
  <w:style w:type="paragraph" w:customStyle="1" w:styleId="2EA3BAC6A779416A8CDD6DA43EB5DF52">
    <w:name w:val="2EA3BAC6A779416A8CDD6DA43EB5DF52"/>
  </w:style>
  <w:style w:type="paragraph" w:customStyle="1" w:styleId="E70E7A742D8C477F8447F8F6224269BE">
    <w:name w:val="E70E7A742D8C477F8447F8F6224269BE"/>
  </w:style>
  <w:style w:type="paragraph" w:customStyle="1" w:styleId="0DB6A3D10FE9428FBD0B646908181608">
    <w:name w:val="0DB6A3D10FE9428FBD0B646908181608"/>
  </w:style>
  <w:style w:type="paragraph" w:customStyle="1" w:styleId="BFFC9DBE12B843FFA81CA65BBDFB3911">
    <w:name w:val="BFFC9DBE12B843FFA81CA65BBDFB3911"/>
  </w:style>
  <w:style w:type="paragraph" w:customStyle="1" w:styleId="4BA62BD1499D4157AD1232A8BA060903">
    <w:name w:val="4BA62BD1499D4157AD1232A8BA060903"/>
  </w:style>
  <w:style w:type="paragraph" w:customStyle="1" w:styleId="A64296555D604A6DBD5DD4FCB5897187">
    <w:name w:val="A64296555D604A6DBD5DD4FCB5897187"/>
  </w:style>
  <w:style w:type="paragraph" w:customStyle="1" w:styleId="A351ED06A5C24D8A8B4486546B776A22">
    <w:name w:val="A351ED06A5C24D8A8B4486546B776A22"/>
  </w:style>
  <w:style w:type="paragraph" w:customStyle="1" w:styleId="0D3D2F832D4946BD949CFF25D765A1F1">
    <w:name w:val="0D3D2F832D4946BD949CFF25D765A1F1"/>
  </w:style>
  <w:style w:type="paragraph" w:customStyle="1" w:styleId="09A9EE10499446C89496F51269C802A1">
    <w:name w:val="09A9EE10499446C89496F51269C802A1"/>
  </w:style>
  <w:style w:type="paragraph" w:customStyle="1" w:styleId="13129A4A458F42859A89AE28758327C4">
    <w:name w:val="13129A4A458F42859A89AE28758327C4"/>
  </w:style>
  <w:style w:type="paragraph" w:customStyle="1" w:styleId="6581F0FC1A254B34853CD22F8A91F425">
    <w:name w:val="6581F0FC1A254B34853CD22F8A91F425"/>
  </w:style>
  <w:style w:type="paragraph" w:customStyle="1" w:styleId="A1A5464F860D4A1CAFA7BA66955EF111">
    <w:name w:val="A1A5464F860D4A1CAFA7BA66955EF111"/>
  </w:style>
  <w:style w:type="paragraph" w:customStyle="1" w:styleId="F42FEECBA66B4B83BBB1F9CC8EBCF1EF">
    <w:name w:val="F42FEECBA66B4B83BBB1F9CC8EBCF1EF"/>
  </w:style>
  <w:style w:type="paragraph" w:customStyle="1" w:styleId="8A75B24EBCE64ADF9B69E5149EE26239">
    <w:name w:val="8A75B24EBCE64ADF9B69E5149EE26239"/>
  </w:style>
  <w:style w:type="paragraph" w:customStyle="1" w:styleId="5792E9C09478440DA9D7EAAEB5E864B0">
    <w:name w:val="5792E9C09478440DA9D7EAAEB5E864B0"/>
  </w:style>
  <w:style w:type="paragraph" w:customStyle="1" w:styleId="AAE30DCD107C492BA4B88D8ACC6E232A">
    <w:name w:val="AAE30DCD107C492BA4B88D8ACC6E232A"/>
  </w:style>
  <w:style w:type="paragraph" w:customStyle="1" w:styleId="E3FF929894444AFC93E3AFFD5D469DBB">
    <w:name w:val="E3FF929894444AFC93E3AFFD5D469DBB"/>
  </w:style>
  <w:style w:type="paragraph" w:customStyle="1" w:styleId="096C5BB572AA4757BF5309EAC8EA6170">
    <w:name w:val="096C5BB572AA4757BF5309EAC8EA6170"/>
  </w:style>
  <w:style w:type="paragraph" w:customStyle="1" w:styleId="9E7211C9FE644FFBB22381A736F543F5">
    <w:name w:val="9E7211C9FE644FFBB22381A736F543F5"/>
  </w:style>
  <w:style w:type="paragraph" w:customStyle="1" w:styleId="447EB1C2D8CB47ABB7AF232147AF5FFA">
    <w:name w:val="447EB1C2D8CB47ABB7AF232147AF5FFA"/>
  </w:style>
  <w:style w:type="paragraph" w:customStyle="1" w:styleId="1529A522BFD044CF8C7A4F67790B1349">
    <w:name w:val="1529A522BFD044CF8C7A4F67790B1349"/>
  </w:style>
  <w:style w:type="paragraph" w:customStyle="1" w:styleId="3F8C1EC6F3A44821906F1FC9507BBFF8">
    <w:name w:val="3F8C1EC6F3A44821906F1FC9507BBFF8"/>
  </w:style>
  <w:style w:type="paragraph" w:customStyle="1" w:styleId="7F4EB387F83143BCBD56033328FD4678">
    <w:name w:val="7F4EB387F83143BCBD56033328FD4678"/>
  </w:style>
  <w:style w:type="paragraph" w:customStyle="1" w:styleId="28FF7DA3E41A4DE98B39FAF38CDF65B8">
    <w:name w:val="28FF7DA3E41A4DE98B39FAF38CDF65B8"/>
  </w:style>
  <w:style w:type="paragraph" w:customStyle="1" w:styleId="A4C3986FE8C24EAAABBD7900CD5CDA22">
    <w:name w:val="A4C3986FE8C24EAAABBD7900CD5CDA22"/>
  </w:style>
  <w:style w:type="paragraph" w:customStyle="1" w:styleId="419D0A72518E4C5E81337423D7C91C80">
    <w:name w:val="419D0A72518E4C5E81337423D7C91C80"/>
  </w:style>
  <w:style w:type="paragraph" w:customStyle="1" w:styleId="C3A436882600465C835E795FCB179B94">
    <w:name w:val="C3A436882600465C835E795FCB179B94"/>
  </w:style>
  <w:style w:type="paragraph" w:customStyle="1" w:styleId="C2EB1F10A8DF4F73BFCAB630C5ED95EB">
    <w:name w:val="C2EB1F10A8DF4F73BFCAB630C5ED95EB"/>
  </w:style>
  <w:style w:type="paragraph" w:customStyle="1" w:styleId="DC53EF9613C6408690E23594615AC610">
    <w:name w:val="DC53EF9613C6408690E23594615AC610"/>
  </w:style>
  <w:style w:type="paragraph" w:customStyle="1" w:styleId="491A72B49CF64815B0FFB40B36FCC6A8">
    <w:name w:val="491A72B49CF64815B0FFB40B36FCC6A8"/>
  </w:style>
  <w:style w:type="paragraph" w:customStyle="1" w:styleId="680EA52EE9BF4F969B1AA4AD2704B2F1">
    <w:name w:val="680EA52EE9BF4F969B1AA4AD2704B2F1"/>
  </w:style>
  <w:style w:type="paragraph" w:customStyle="1" w:styleId="ED068B67F5A34132BD769A723F449F14">
    <w:name w:val="ED068B67F5A34132BD769A723F449F14"/>
  </w:style>
  <w:style w:type="paragraph" w:customStyle="1" w:styleId="BC524A327C7E44BAACB0AA059D0CE498">
    <w:name w:val="BC524A327C7E44BAACB0AA059D0CE498"/>
  </w:style>
  <w:style w:type="paragraph" w:customStyle="1" w:styleId="B15EFF3F6434445B937AAF8C4963D647">
    <w:name w:val="B15EFF3F6434445B937AAF8C4963D647"/>
  </w:style>
  <w:style w:type="paragraph" w:customStyle="1" w:styleId="D4A9CB0B97564BD7954D94500CD1CF6D">
    <w:name w:val="D4A9CB0B97564BD7954D94500CD1CF6D"/>
  </w:style>
  <w:style w:type="paragraph" w:customStyle="1" w:styleId="E318D5D560BA45BFB288CD08578C5D14">
    <w:name w:val="E318D5D560BA45BFB288CD08578C5D14"/>
  </w:style>
  <w:style w:type="paragraph" w:customStyle="1" w:styleId="331D706B663346AAAA985F2BE0733428">
    <w:name w:val="331D706B663346AAAA985F2BE0733428"/>
  </w:style>
  <w:style w:type="paragraph" w:customStyle="1" w:styleId="A831B8A394DF462F9D3D624E2693C714">
    <w:name w:val="A831B8A394DF462F9D3D624E2693C714"/>
  </w:style>
  <w:style w:type="paragraph" w:customStyle="1" w:styleId="FD2132E7DC5F4B299B7FDDCFA582A5DA">
    <w:name w:val="FD2132E7DC5F4B299B7FDDCFA582A5DA"/>
  </w:style>
  <w:style w:type="paragraph" w:customStyle="1" w:styleId="173D0F7536844E01ACDB38A6527CA8F0">
    <w:name w:val="173D0F7536844E01ACDB38A6527CA8F0"/>
  </w:style>
  <w:style w:type="paragraph" w:customStyle="1" w:styleId="373B0B18F3374DB9B2E1A99FBBE36176">
    <w:name w:val="373B0B18F3374DB9B2E1A99FBBE36176"/>
  </w:style>
  <w:style w:type="paragraph" w:customStyle="1" w:styleId="CAA8C29D70B54ED1AAEA876A521BFD89">
    <w:name w:val="CAA8C29D70B54ED1AAEA876A521BFD89"/>
  </w:style>
  <w:style w:type="paragraph" w:customStyle="1" w:styleId="E5E2ECF5131D4DE79793D167C7678568">
    <w:name w:val="E5E2ECF5131D4DE79793D167C7678568"/>
  </w:style>
  <w:style w:type="paragraph" w:customStyle="1" w:styleId="8AE3415FA95444FFB597A4B5590B4811">
    <w:name w:val="8AE3415FA95444FFB597A4B5590B4811"/>
  </w:style>
  <w:style w:type="paragraph" w:customStyle="1" w:styleId="293D9D1C45884D72B886CEFA0645A338">
    <w:name w:val="293D9D1C45884D72B886CEFA0645A338"/>
  </w:style>
  <w:style w:type="paragraph" w:customStyle="1" w:styleId="AA0B072915AD4C2297C0CFDC318C1057">
    <w:name w:val="AA0B072915AD4C2297C0CFDC318C1057"/>
  </w:style>
  <w:style w:type="paragraph" w:customStyle="1" w:styleId="3594BAF9ED6D4B669C0161F991CB1A60">
    <w:name w:val="3594BAF9ED6D4B669C0161F991CB1A60"/>
  </w:style>
  <w:style w:type="paragraph" w:customStyle="1" w:styleId="88569DC4609341E6919B4E48CFAF6085">
    <w:name w:val="88569DC4609341E6919B4E48CFAF6085"/>
  </w:style>
  <w:style w:type="paragraph" w:customStyle="1" w:styleId="C382D16795244BC2A9370811790B1BB1">
    <w:name w:val="C382D16795244BC2A9370811790B1BB1"/>
  </w:style>
  <w:style w:type="paragraph" w:customStyle="1" w:styleId="F1380078C8A04B4CBEC1A8BAEBFC552E">
    <w:name w:val="F1380078C8A04B4CBEC1A8BAEBFC552E"/>
    <w:rsid w:val="00C80653"/>
  </w:style>
  <w:style w:type="paragraph" w:customStyle="1" w:styleId="C204C123B4784C3B8013F655CDB5FCD6">
    <w:name w:val="C204C123B4784C3B8013F655CDB5FCD6"/>
    <w:rsid w:val="00C80653"/>
  </w:style>
  <w:style w:type="paragraph" w:customStyle="1" w:styleId="DBB8E9A33CBC4A20A51853C6A9384A22">
    <w:name w:val="DBB8E9A33CBC4A20A51853C6A9384A22"/>
    <w:rsid w:val="00C80653"/>
  </w:style>
  <w:style w:type="paragraph" w:customStyle="1" w:styleId="48D98C62947146CBAF6BE88CCC185E59">
    <w:name w:val="48D98C62947146CBAF6BE88CCC185E59"/>
    <w:rsid w:val="00C80653"/>
  </w:style>
  <w:style w:type="paragraph" w:customStyle="1" w:styleId="4E1DBE38E84943A3AA441C0D55F0EE8A">
    <w:name w:val="4E1DBE38E84943A3AA441C0D55F0EE8A"/>
    <w:rsid w:val="00C80653"/>
  </w:style>
  <w:style w:type="paragraph" w:customStyle="1" w:styleId="A279801F37B74F299B12462A6F7C680D">
    <w:name w:val="A279801F37B74F299B12462A6F7C680D"/>
    <w:rsid w:val="00C80653"/>
  </w:style>
  <w:style w:type="paragraph" w:customStyle="1" w:styleId="24323CF1EF8A43A0A2F60FFD7752D024">
    <w:name w:val="24323CF1EF8A43A0A2F60FFD7752D024"/>
    <w:rsid w:val="00C80653"/>
  </w:style>
  <w:style w:type="paragraph" w:customStyle="1" w:styleId="07AE7CCA7D3A45BD96CDA4A2AB853CB1">
    <w:name w:val="07AE7CCA7D3A45BD96CDA4A2AB853CB1"/>
    <w:rsid w:val="00C80653"/>
  </w:style>
  <w:style w:type="paragraph" w:customStyle="1" w:styleId="4803D55D29D74615874608293689C841">
    <w:name w:val="4803D55D29D74615874608293689C841"/>
    <w:rsid w:val="00C80653"/>
  </w:style>
  <w:style w:type="paragraph" w:customStyle="1" w:styleId="39500191D84B42EF87828FA2F628A89D">
    <w:name w:val="39500191D84B42EF87828FA2F628A89D"/>
    <w:rsid w:val="00C80653"/>
  </w:style>
  <w:style w:type="paragraph" w:customStyle="1" w:styleId="0F432CA069AA46089E842059E32F170E">
    <w:name w:val="0F432CA069AA46089E842059E32F170E"/>
    <w:rsid w:val="00C80653"/>
  </w:style>
  <w:style w:type="paragraph" w:customStyle="1" w:styleId="953B7D4A109543B686BDDE7272AC5060">
    <w:name w:val="953B7D4A109543B686BDDE7272AC5060"/>
    <w:rsid w:val="00C80653"/>
  </w:style>
  <w:style w:type="paragraph" w:customStyle="1" w:styleId="FEEBBCAE3E07494FA5C418C50EFCF8D5">
    <w:name w:val="FEEBBCAE3E07494FA5C418C50EFCF8D5"/>
    <w:rsid w:val="00C80653"/>
  </w:style>
  <w:style w:type="paragraph" w:customStyle="1" w:styleId="3310897C00D844F79395B45A1388605C">
    <w:name w:val="3310897C00D844F79395B45A1388605C"/>
    <w:rsid w:val="00C80653"/>
  </w:style>
  <w:style w:type="paragraph" w:customStyle="1" w:styleId="76235437E23E47168E7917223567BA16">
    <w:name w:val="76235437E23E47168E7917223567BA16"/>
    <w:rsid w:val="00C80653"/>
  </w:style>
  <w:style w:type="paragraph" w:customStyle="1" w:styleId="E72253E5935F40B6B4C9F164C96C689A">
    <w:name w:val="E72253E5935F40B6B4C9F164C96C689A"/>
    <w:rsid w:val="00C80653"/>
  </w:style>
  <w:style w:type="paragraph" w:customStyle="1" w:styleId="96F79278466A4517BD2A58842A6ED331">
    <w:name w:val="96F79278466A4517BD2A58842A6ED331"/>
    <w:rsid w:val="00C80653"/>
  </w:style>
  <w:style w:type="paragraph" w:customStyle="1" w:styleId="27535556DE824800B8FCF64BB4DAB0F3">
    <w:name w:val="27535556DE824800B8FCF64BB4DAB0F3"/>
    <w:rsid w:val="00C80653"/>
  </w:style>
  <w:style w:type="paragraph" w:customStyle="1" w:styleId="D3DDCAC6F6544AD8BEC16FA04BA35636">
    <w:name w:val="D3DDCAC6F6544AD8BEC16FA04BA35636"/>
    <w:rsid w:val="00C80653"/>
  </w:style>
  <w:style w:type="paragraph" w:customStyle="1" w:styleId="0B72FEBD80354525B9FFF7C458045C91">
    <w:name w:val="0B72FEBD80354525B9FFF7C458045C91"/>
    <w:rsid w:val="00C80653"/>
  </w:style>
  <w:style w:type="paragraph" w:customStyle="1" w:styleId="2C057474362A486BABFED66276DBFD93">
    <w:name w:val="2C057474362A486BABFED66276DBFD93"/>
    <w:rsid w:val="00C80653"/>
  </w:style>
  <w:style w:type="paragraph" w:customStyle="1" w:styleId="48BFD48744094D15AC2BE409B4DE9EC0">
    <w:name w:val="48BFD48744094D15AC2BE409B4DE9EC0"/>
    <w:rsid w:val="00C80653"/>
  </w:style>
  <w:style w:type="paragraph" w:customStyle="1" w:styleId="110552756C11437C85738CF7B5003B07">
    <w:name w:val="110552756C11437C85738CF7B5003B07"/>
    <w:rsid w:val="00C80653"/>
  </w:style>
  <w:style w:type="paragraph" w:customStyle="1" w:styleId="9059C8077EAC418080B18E991A9C55C1">
    <w:name w:val="9059C8077EAC418080B18E991A9C55C1"/>
    <w:rsid w:val="00C80653"/>
  </w:style>
  <w:style w:type="paragraph" w:customStyle="1" w:styleId="A1A15C063EA74C1B8DAF59A5B02871F1">
    <w:name w:val="A1A15C063EA74C1B8DAF59A5B02871F1"/>
    <w:rsid w:val="00C80653"/>
  </w:style>
  <w:style w:type="paragraph" w:customStyle="1" w:styleId="05E56AEC43CB464485AF88E6BDA44631">
    <w:name w:val="05E56AEC43CB464485AF88E6BDA44631"/>
    <w:rsid w:val="00C80653"/>
  </w:style>
  <w:style w:type="paragraph" w:customStyle="1" w:styleId="45E82C2F2DF64C42A0A1F25AF0CEBF4F">
    <w:name w:val="45E82C2F2DF64C42A0A1F25AF0CEBF4F"/>
    <w:rsid w:val="00C80653"/>
  </w:style>
  <w:style w:type="paragraph" w:customStyle="1" w:styleId="50DA9AFEC37840DCAB0A4866077E429D">
    <w:name w:val="50DA9AFEC37840DCAB0A4866077E429D"/>
    <w:rsid w:val="00C80653"/>
  </w:style>
  <w:style w:type="paragraph" w:customStyle="1" w:styleId="9B01A289A314405FB6AF99285FF45E08">
    <w:name w:val="9B01A289A314405FB6AF99285FF45E08"/>
    <w:rsid w:val="00C80653"/>
  </w:style>
  <w:style w:type="paragraph" w:customStyle="1" w:styleId="FEA30FB942B947C39840168DC928F0D7">
    <w:name w:val="FEA30FB942B947C39840168DC928F0D7"/>
    <w:rsid w:val="00C80653"/>
  </w:style>
  <w:style w:type="paragraph" w:customStyle="1" w:styleId="A554A46F58CB478E86C0A9C1FA02CF34">
    <w:name w:val="A554A46F58CB478E86C0A9C1FA02CF34"/>
    <w:rsid w:val="00C80653"/>
  </w:style>
  <w:style w:type="paragraph" w:customStyle="1" w:styleId="946E5C28BA95420399DA59D347DBA7EB">
    <w:name w:val="946E5C28BA95420399DA59D347DBA7EB"/>
    <w:rsid w:val="00C80653"/>
  </w:style>
  <w:style w:type="paragraph" w:customStyle="1" w:styleId="7F20EBF29F854C57896A47FE91185EF9">
    <w:name w:val="7F20EBF29F854C57896A47FE91185EF9"/>
    <w:rsid w:val="00C80653"/>
  </w:style>
  <w:style w:type="paragraph" w:customStyle="1" w:styleId="B8FE593144A042A0AADC138657BD8A72">
    <w:name w:val="B8FE593144A042A0AADC138657BD8A72"/>
    <w:rsid w:val="00C80653"/>
  </w:style>
  <w:style w:type="paragraph" w:customStyle="1" w:styleId="0DE603DF4CFD4CDA9E1DF09C13B474FA">
    <w:name w:val="0DE603DF4CFD4CDA9E1DF09C13B474FA"/>
    <w:rsid w:val="00C80653"/>
  </w:style>
  <w:style w:type="paragraph" w:customStyle="1" w:styleId="CFA127212D184B1686280925EF78CEEE">
    <w:name w:val="CFA127212D184B1686280925EF78CEEE"/>
    <w:rsid w:val="00C80653"/>
  </w:style>
  <w:style w:type="paragraph" w:customStyle="1" w:styleId="6D333318811246FF94AC2733EF692F80">
    <w:name w:val="6D333318811246FF94AC2733EF692F80"/>
    <w:rsid w:val="00C80653"/>
  </w:style>
  <w:style w:type="paragraph" w:customStyle="1" w:styleId="87B7BC36CBBB43CCBED2AB66B374E3AD">
    <w:name w:val="87B7BC36CBBB43CCBED2AB66B374E3AD"/>
    <w:rsid w:val="00C80653"/>
  </w:style>
  <w:style w:type="paragraph" w:customStyle="1" w:styleId="363AE26D14D2467888AFC35914244B8C">
    <w:name w:val="363AE26D14D2467888AFC35914244B8C"/>
    <w:rsid w:val="00C80653"/>
  </w:style>
  <w:style w:type="paragraph" w:customStyle="1" w:styleId="810BC5D3789849C6A56496B30C3271B2">
    <w:name w:val="810BC5D3789849C6A56496B30C3271B2"/>
    <w:rsid w:val="00C80653"/>
  </w:style>
  <w:style w:type="paragraph" w:customStyle="1" w:styleId="E2A0303152304C62AA9BB65E0B2D2AAB">
    <w:name w:val="E2A0303152304C62AA9BB65E0B2D2AAB"/>
    <w:rsid w:val="00C80653"/>
  </w:style>
  <w:style w:type="paragraph" w:customStyle="1" w:styleId="EC50F555BDDF4FF392A5A33EA2730FE5">
    <w:name w:val="EC50F555BDDF4FF392A5A33EA2730FE5"/>
    <w:rsid w:val="00C80653"/>
  </w:style>
  <w:style w:type="paragraph" w:customStyle="1" w:styleId="E4F6BADEB7604F4A8AD256F03B760183">
    <w:name w:val="E4F6BADEB7604F4A8AD256F03B760183"/>
    <w:rsid w:val="00C80653"/>
  </w:style>
  <w:style w:type="paragraph" w:customStyle="1" w:styleId="931DD1F2DC98434D9A382D1AD2708F5B">
    <w:name w:val="931DD1F2DC98434D9A382D1AD2708F5B"/>
    <w:rsid w:val="00C80653"/>
  </w:style>
  <w:style w:type="paragraph" w:customStyle="1" w:styleId="5F0FE232134849D6878DD7993AACECE9">
    <w:name w:val="5F0FE232134849D6878DD7993AACECE9"/>
    <w:rsid w:val="00C80653"/>
  </w:style>
  <w:style w:type="paragraph" w:customStyle="1" w:styleId="CADA4C61157244F2A378574068126E4F">
    <w:name w:val="CADA4C61157244F2A378574068126E4F"/>
    <w:rsid w:val="00C80653"/>
  </w:style>
  <w:style w:type="paragraph" w:customStyle="1" w:styleId="57D5D5EEC442428EA36265EB2C365E21">
    <w:name w:val="57D5D5EEC442428EA36265EB2C365E21"/>
    <w:rsid w:val="00C80653"/>
  </w:style>
  <w:style w:type="paragraph" w:customStyle="1" w:styleId="C23B012026A94234A2FE57AD6FCF3822">
    <w:name w:val="C23B012026A94234A2FE57AD6FCF3822"/>
    <w:rsid w:val="00C80653"/>
  </w:style>
  <w:style w:type="paragraph" w:customStyle="1" w:styleId="33F920F14B3C434EB85C62868E37BA44">
    <w:name w:val="33F920F14B3C434EB85C62868E37BA44"/>
    <w:rsid w:val="00C80653"/>
  </w:style>
  <w:style w:type="paragraph" w:customStyle="1" w:styleId="3667577BECF64E5FA1F530229F6C19A6">
    <w:name w:val="3667577BECF64E5FA1F530229F6C19A6"/>
    <w:rsid w:val="00C80653"/>
  </w:style>
  <w:style w:type="paragraph" w:customStyle="1" w:styleId="65295DD790C14439B8DB70056E6F6469">
    <w:name w:val="65295DD790C14439B8DB70056E6F6469"/>
    <w:rsid w:val="00C80653"/>
  </w:style>
  <w:style w:type="paragraph" w:customStyle="1" w:styleId="FAC5D498C00247449FBB3CF6837463E9">
    <w:name w:val="FAC5D498C00247449FBB3CF6837463E9"/>
    <w:rsid w:val="00C80653"/>
  </w:style>
  <w:style w:type="paragraph" w:customStyle="1" w:styleId="E35F4421454A4C3486B5C015D4FF405E">
    <w:name w:val="E35F4421454A4C3486B5C015D4FF405E"/>
    <w:rsid w:val="00C80653"/>
  </w:style>
  <w:style w:type="paragraph" w:customStyle="1" w:styleId="8E5FAE44744C4E1DA62B5E661DC6B132">
    <w:name w:val="8E5FAE44744C4E1DA62B5E661DC6B132"/>
    <w:rsid w:val="00C80653"/>
  </w:style>
  <w:style w:type="paragraph" w:customStyle="1" w:styleId="B9FA3CED97D348559B724EAEF28FF953">
    <w:name w:val="B9FA3CED97D348559B724EAEF28FF953"/>
    <w:rsid w:val="00C80653"/>
  </w:style>
  <w:style w:type="paragraph" w:customStyle="1" w:styleId="E7BFA41651A24FC3921C4D508611E5D9">
    <w:name w:val="E7BFA41651A24FC3921C4D508611E5D9"/>
    <w:rsid w:val="00C80653"/>
  </w:style>
  <w:style w:type="paragraph" w:customStyle="1" w:styleId="5D1BCFB034CE4D59B95BCFDB1C858E6C">
    <w:name w:val="5D1BCFB034CE4D59B95BCFDB1C858E6C"/>
    <w:rsid w:val="00C80653"/>
  </w:style>
  <w:style w:type="paragraph" w:customStyle="1" w:styleId="EC5E0268349E4D658C54DEA6CBF8B635">
    <w:name w:val="EC5E0268349E4D658C54DEA6CBF8B635"/>
    <w:rsid w:val="00C80653"/>
  </w:style>
  <w:style w:type="paragraph" w:customStyle="1" w:styleId="5AC315C41BE749E0872244F57190B1D3">
    <w:name w:val="5AC315C41BE749E0872244F57190B1D3"/>
    <w:rsid w:val="00C80653"/>
  </w:style>
  <w:style w:type="paragraph" w:customStyle="1" w:styleId="DEE47C7B71C84BB89A2989704BFEBF03">
    <w:name w:val="DEE47C7B71C84BB89A2989704BFEBF03"/>
    <w:rsid w:val="00C80653"/>
  </w:style>
  <w:style w:type="paragraph" w:customStyle="1" w:styleId="73DE001EAA9748018D01E89A6DC7D5A0">
    <w:name w:val="73DE001EAA9748018D01E89A6DC7D5A0"/>
    <w:rsid w:val="00C80653"/>
  </w:style>
  <w:style w:type="paragraph" w:customStyle="1" w:styleId="AB7BA4C530A344199D6379FE0844796D">
    <w:name w:val="AB7BA4C530A344199D6379FE0844796D"/>
    <w:rsid w:val="00C80653"/>
  </w:style>
  <w:style w:type="paragraph" w:customStyle="1" w:styleId="3EFDF7AEAE6B4C428931FE42D2579E12">
    <w:name w:val="3EFDF7AEAE6B4C428931FE42D2579E12"/>
    <w:rsid w:val="00C80653"/>
  </w:style>
  <w:style w:type="paragraph" w:customStyle="1" w:styleId="7EDA8B87E855410299DBC7E0C5B77055">
    <w:name w:val="7EDA8B87E855410299DBC7E0C5B77055"/>
    <w:rsid w:val="00C80653"/>
  </w:style>
  <w:style w:type="paragraph" w:customStyle="1" w:styleId="A75121CC0F704B3EBFCF5A925AD82C94">
    <w:name w:val="A75121CC0F704B3EBFCF5A925AD82C94"/>
    <w:rsid w:val="00C80653"/>
  </w:style>
  <w:style w:type="paragraph" w:customStyle="1" w:styleId="B9E218BFF5104603BAD3B98F66BFF7C5">
    <w:name w:val="B9E218BFF5104603BAD3B98F66BFF7C5"/>
    <w:rsid w:val="00C80653"/>
  </w:style>
  <w:style w:type="paragraph" w:customStyle="1" w:styleId="329B975F5A274A2BA916D4F11F07481A">
    <w:name w:val="329B975F5A274A2BA916D4F11F07481A"/>
    <w:rsid w:val="00C80653"/>
  </w:style>
  <w:style w:type="paragraph" w:customStyle="1" w:styleId="141B40BD7CB74D4386A3D905D988D433">
    <w:name w:val="141B40BD7CB74D4386A3D905D988D433"/>
    <w:rsid w:val="00C80653"/>
  </w:style>
  <w:style w:type="paragraph" w:customStyle="1" w:styleId="AC22461C8D4740599CC669DB9B536898">
    <w:name w:val="AC22461C8D4740599CC669DB9B536898"/>
    <w:rsid w:val="00C80653"/>
  </w:style>
  <w:style w:type="paragraph" w:customStyle="1" w:styleId="71F1A5320116499295DEE43F186D1793">
    <w:name w:val="71F1A5320116499295DEE43F186D1793"/>
    <w:rsid w:val="00C80653"/>
  </w:style>
  <w:style w:type="paragraph" w:customStyle="1" w:styleId="205E549FC84C48FFABA400A21A43457B">
    <w:name w:val="205E549FC84C48FFABA400A21A43457B"/>
    <w:rsid w:val="00C80653"/>
  </w:style>
  <w:style w:type="paragraph" w:customStyle="1" w:styleId="4322E447589A492BB6A848055AE81A1F">
    <w:name w:val="4322E447589A492BB6A848055AE81A1F"/>
    <w:rsid w:val="00C80653"/>
  </w:style>
  <w:style w:type="paragraph" w:customStyle="1" w:styleId="A882A95679A34710A92D68E7AED51771">
    <w:name w:val="A882A95679A34710A92D68E7AED51771"/>
    <w:rsid w:val="00C80653"/>
  </w:style>
  <w:style w:type="paragraph" w:customStyle="1" w:styleId="2FBCC759CE8D470186255DF62417B86B">
    <w:name w:val="2FBCC759CE8D470186255DF62417B86B"/>
    <w:rsid w:val="00C80653"/>
  </w:style>
  <w:style w:type="paragraph" w:customStyle="1" w:styleId="014FFE7932F24935B8D43846E5B5167E">
    <w:name w:val="014FFE7932F24935B8D43846E5B5167E"/>
    <w:rsid w:val="00C80653"/>
  </w:style>
  <w:style w:type="paragraph" w:customStyle="1" w:styleId="9A98E2AE49B24446917E9D7711E3A28D">
    <w:name w:val="9A98E2AE49B24446917E9D7711E3A28D"/>
    <w:rsid w:val="00C80653"/>
  </w:style>
  <w:style w:type="paragraph" w:customStyle="1" w:styleId="C05FDC1EF291498E883BD750360843F9">
    <w:name w:val="C05FDC1EF291498E883BD750360843F9"/>
    <w:rsid w:val="00C80653"/>
  </w:style>
  <w:style w:type="paragraph" w:customStyle="1" w:styleId="74277A2F646B4751A7EE2BB9902271FB">
    <w:name w:val="74277A2F646B4751A7EE2BB9902271FB"/>
    <w:rsid w:val="00C80653"/>
  </w:style>
  <w:style w:type="paragraph" w:customStyle="1" w:styleId="479A580BC3DF4207A9FC534C0EF097BB">
    <w:name w:val="479A580BC3DF4207A9FC534C0EF097BB"/>
    <w:rsid w:val="00C80653"/>
  </w:style>
  <w:style w:type="paragraph" w:customStyle="1" w:styleId="BDD25920B51243C891421B8C8CB4A8B3">
    <w:name w:val="BDD25920B51243C891421B8C8CB4A8B3"/>
    <w:rsid w:val="00C80653"/>
  </w:style>
  <w:style w:type="paragraph" w:customStyle="1" w:styleId="22BD5FF97E65418B9D780B0A336983A8">
    <w:name w:val="22BD5FF97E65418B9D780B0A336983A8"/>
    <w:rsid w:val="00C80653"/>
  </w:style>
  <w:style w:type="paragraph" w:customStyle="1" w:styleId="674BFB17C9FB4DA094FCAE81C2AC1583">
    <w:name w:val="674BFB17C9FB4DA094FCAE81C2AC1583"/>
    <w:rsid w:val="00C80653"/>
  </w:style>
  <w:style w:type="paragraph" w:customStyle="1" w:styleId="8B1B3449C5764FEE84FADCB3D14FED1C">
    <w:name w:val="8B1B3449C5764FEE84FADCB3D14FED1C"/>
    <w:rsid w:val="00C80653"/>
  </w:style>
  <w:style w:type="paragraph" w:customStyle="1" w:styleId="3155DAE91E264E6D9050947068703479">
    <w:name w:val="3155DAE91E264E6D9050947068703479"/>
    <w:rsid w:val="00C80653"/>
  </w:style>
  <w:style w:type="paragraph" w:customStyle="1" w:styleId="356E4DB8509943F4A2EA9E0ABBDFB470">
    <w:name w:val="356E4DB8509943F4A2EA9E0ABBDFB470"/>
    <w:rsid w:val="00C80653"/>
  </w:style>
  <w:style w:type="paragraph" w:customStyle="1" w:styleId="EE56373906074BE784EEBC63882CF3C2">
    <w:name w:val="EE56373906074BE784EEBC63882CF3C2"/>
    <w:rsid w:val="00C80653"/>
  </w:style>
  <w:style w:type="paragraph" w:customStyle="1" w:styleId="3BD243FC7837478B954DD19BB5AC4F03">
    <w:name w:val="3BD243FC7837478B954DD19BB5AC4F03"/>
    <w:rsid w:val="00C80653"/>
  </w:style>
  <w:style w:type="paragraph" w:customStyle="1" w:styleId="FF3BE7688D334329BACC2E625160F191">
    <w:name w:val="FF3BE7688D334329BACC2E625160F191"/>
    <w:rsid w:val="00C80653"/>
  </w:style>
  <w:style w:type="paragraph" w:customStyle="1" w:styleId="562D4D9E4F454DF68E84454551C46B48">
    <w:name w:val="562D4D9E4F454DF68E84454551C46B48"/>
    <w:rsid w:val="00C80653"/>
  </w:style>
  <w:style w:type="paragraph" w:customStyle="1" w:styleId="5E9CAE6B4B654E849ECCB065F1CB0EFF">
    <w:name w:val="5E9CAE6B4B654E849ECCB065F1CB0EFF"/>
    <w:rsid w:val="00C80653"/>
  </w:style>
  <w:style w:type="paragraph" w:customStyle="1" w:styleId="9FCB2CF09ABC499A9B6DC99BD3921364">
    <w:name w:val="9FCB2CF09ABC499A9B6DC99BD3921364"/>
    <w:rsid w:val="00C80653"/>
  </w:style>
  <w:style w:type="paragraph" w:customStyle="1" w:styleId="1EE3EE3089A4412F8C4869BF83D582CE">
    <w:name w:val="1EE3EE3089A4412F8C4869BF83D582CE"/>
    <w:rsid w:val="00C80653"/>
  </w:style>
  <w:style w:type="paragraph" w:customStyle="1" w:styleId="316F71B5C6FC40FB84B507DA865665B4">
    <w:name w:val="316F71B5C6FC40FB84B507DA865665B4"/>
    <w:rsid w:val="00C80653"/>
  </w:style>
  <w:style w:type="paragraph" w:customStyle="1" w:styleId="1AD266D0396D4D0EB9CF93283E8C400F">
    <w:name w:val="1AD266D0396D4D0EB9CF93283E8C400F"/>
    <w:rsid w:val="00C80653"/>
  </w:style>
  <w:style w:type="paragraph" w:customStyle="1" w:styleId="58DA3A8ED1524B49A8588F684B3A94AC">
    <w:name w:val="58DA3A8ED1524B49A8588F684B3A94AC"/>
    <w:rsid w:val="00C80653"/>
  </w:style>
  <w:style w:type="paragraph" w:customStyle="1" w:styleId="38D72FDF96A04D48B645CC4D80583FA8">
    <w:name w:val="38D72FDF96A04D48B645CC4D80583FA8"/>
    <w:rsid w:val="00C80653"/>
  </w:style>
  <w:style w:type="paragraph" w:customStyle="1" w:styleId="FFBA00F98380487D8251FE2132CFE9DA">
    <w:name w:val="FFBA00F98380487D8251FE2132CFE9DA"/>
    <w:rsid w:val="00C80653"/>
  </w:style>
  <w:style w:type="paragraph" w:customStyle="1" w:styleId="7E9BE24A89FF4114BE6387FCB1168792">
    <w:name w:val="7E9BE24A89FF4114BE6387FCB1168792"/>
    <w:rsid w:val="00C80653"/>
  </w:style>
  <w:style w:type="paragraph" w:customStyle="1" w:styleId="6CB8AC9707814FE2ABE60F865CB7BDE4">
    <w:name w:val="6CB8AC9707814FE2ABE60F865CB7BDE4"/>
    <w:rsid w:val="00C80653"/>
  </w:style>
  <w:style w:type="paragraph" w:customStyle="1" w:styleId="C3BAD5FAB73A4B3B8B2CD9C92093FBEA">
    <w:name w:val="C3BAD5FAB73A4B3B8B2CD9C92093FBEA"/>
    <w:rsid w:val="00C80653"/>
  </w:style>
  <w:style w:type="paragraph" w:customStyle="1" w:styleId="D07714B4FEB04E2FAEA08B4E30996934">
    <w:name w:val="D07714B4FEB04E2FAEA08B4E30996934"/>
    <w:rsid w:val="00C80653"/>
  </w:style>
  <w:style w:type="paragraph" w:customStyle="1" w:styleId="87B9E1D290A043CA9AEDFC3C2696CD60">
    <w:name w:val="87B9E1D290A043CA9AEDFC3C2696CD60"/>
    <w:rsid w:val="00C80653"/>
  </w:style>
  <w:style w:type="paragraph" w:customStyle="1" w:styleId="69B806121B55452C9604C033299C3B74">
    <w:name w:val="69B806121B55452C9604C033299C3B74"/>
    <w:rsid w:val="00C80653"/>
  </w:style>
  <w:style w:type="paragraph" w:customStyle="1" w:styleId="89579DA76FD94B1685567B8155CCDC9D">
    <w:name w:val="89579DA76FD94B1685567B8155CCDC9D"/>
    <w:rsid w:val="00C80653"/>
  </w:style>
  <w:style w:type="paragraph" w:customStyle="1" w:styleId="043770759ACC4DF1AFE9B0DF1B7E4C35">
    <w:name w:val="043770759ACC4DF1AFE9B0DF1B7E4C35"/>
    <w:rsid w:val="00C80653"/>
  </w:style>
  <w:style w:type="paragraph" w:customStyle="1" w:styleId="76FD25F02E214D84A4CB2A7ACC317084">
    <w:name w:val="76FD25F02E214D84A4CB2A7ACC317084"/>
    <w:rsid w:val="00C80653"/>
  </w:style>
  <w:style w:type="paragraph" w:customStyle="1" w:styleId="A35D51FD88C34D8EA82574315964D46A">
    <w:name w:val="A35D51FD88C34D8EA82574315964D46A"/>
    <w:rsid w:val="00C80653"/>
  </w:style>
  <w:style w:type="paragraph" w:customStyle="1" w:styleId="63F4E6AB62C343D0B43C896DA43A1B03">
    <w:name w:val="63F4E6AB62C343D0B43C896DA43A1B03"/>
    <w:rsid w:val="00C80653"/>
  </w:style>
  <w:style w:type="paragraph" w:customStyle="1" w:styleId="1E6E383B7478405588EDA3B466B75854">
    <w:name w:val="1E6E383B7478405588EDA3B466B75854"/>
    <w:rsid w:val="00C80653"/>
  </w:style>
  <w:style w:type="paragraph" w:customStyle="1" w:styleId="3034F98E253F4FE8A89E1DCF7CCC782C">
    <w:name w:val="3034F98E253F4FE8A89E1DCF7CCC782C"/>
    <w:rsid w:val="00C80653"/>
  </w:style>
  <w:style w:type="paragraph" w:customStyle="1" w:styleId="97D94EF547344A5F8C844BFB1BFA6F37">
    <w:name w:val="97D94EF547344A5F8C844BFB1BFA6F37"/>
    <w:rsid w:val="00C80653"/>
  </w:style>
  <w:style w:type="paragraph" w:customStyle="1" w:styleId="8B97F156D83D46B3864354D07EC749FF">
    <w:name w:val="8B97F156D83D46B3864354D07EC749FF"/>
    <w:rsid w:val="00C80653"/>
  </w:style>
  <w:style w:type="paragraph" w:customStyle="1" w:styleId="A39ECACC255D49F69C43694FD3C11001">
    <w:name w:val="A39ECACC255D49F69C43694FD3C11001"/>
    <w:rsid w:val="00C80653"/>
  </w:style>
  <w:style w:type="paragraph" w:customStyle="1" w:styleId="7066D3A361DD4E91A71F610930650748">
    <w:name w:val="7066D3A361DD4E91A71F610930650748"/>
    <w:rsid w:val="00C80653"/>
  </w:style>
  <w:style w:type="paragraph" w:customStyle="1" w:styleId="FC2BC89538554670966435449CFC8347">
    <w:name w:val="FC2BC89538554670966435449CFC8347"/>
    <w:rsid w:val="00C80653"/>
  </w:style>
  <w:style w:type="paragraph" w:customStyle="1" w:styleId="FBBBB051B42444DD8CCD934657BDD27D">
    <w:name w:val="FBBBB051B42444DD8CCD934657BDD27D"/>
    <w:rsid w:val="00C80653"/>
  </w:style>
  <w:style w:type="paragraph" w:customStyle="1" w:styleId="6425F45AF42F440190AC88F045EFB8A9">
    <w:name w:val="6425F45AF42F440190AC88F045EFB8A9"/>
    <w:rsid w:val="00C80653"/>
  </w:style>
  <w:style w:type="paragraph" w:customStyle="1" w:styleId="9BC8D77BA6B4420E9A1BE34E06A0976A">
    <w:name w:val="9BC8D77BA6B4420E9A1BE34E06A0976A"/>
    <w:rsid w:val="00C80653"/>
  </w:style>
  <w:style w:type="paragraph" w:customStyle="1" w:styleId="D10AEC317959404DAF0A011EFA99596F">
    <w:name w:val="D10AEC317959404DAF0A011EFA99596F"/>
    <w:rsid w:val="00C80653"/>
  </w:style>
  <w:style w:type="paragraph" w:customStyle="1" w:styleId="ECF8DA09EDEC4C52BD42C5D3066B4768">
    <w:name w:val="ECF8DA09EDEC4C52BD42C5D3066B4768"/>
    <w:rsid w:val="00C80653"/>
  </w:style>
  <w:style w:type="paragraph" w:customStyle="1" w:styleId="730C581B65334EB8AF4EF018B0B13CB5">
    <w:name w:val="730C581B65334EB8AF4EF018B0B13CB5"/>
    <w:rsid w:val="00C80653"/>
  </w:style>
  <w:style w:type="paragraph" w:customStyle="1" w:styleId="63F53716640C45688C6198555466E1C6">
    <w:name w:val="63F53716640C45688C6198555466E1C6"/>
    <w:rsid w:val="00C80653"/>
  </w:style>
  <w:style w:type="paragraph" w:customStyle="1" w:styleId="279E84403465482E82D8DF1C8F4C9CF2">
    <w:name w:val="279E84403465482E82D8DF1C8F4C9CF2"/>
    <w:rsid w:val="00C80653"/>
  </w:style>
  <w:style w:type="paragraph" w:customStyle="1" w:styleId="E0B3B9C6AE7E4D37A804BFC90332D9B7">
    <w:name w:val="E0B3B9C6AE7E4D37A804BFC90332D9B7"/>
    <w:rsid w:val="00C80653"/>
  </w:style>
  <w:style w:type="paragraph" w:customStyle="1" w:styleId="A914619BDF1D4C0380363F6711A9618F">
    <w:name w:val="A914619BDF1D4C0380363F6711A9618F"/>
    <w:rsid w:val="00C80653"/>
  </w:style>
  <w:style w:type="paragraph" w:customStyle="1" w:styleId="B4BC92BBDB4D47A2A5CD0907867BB222">
    <w:name w:val="B4BC92BBDB4D47A2A5CD0907867BB222"/>
    <w:rsid w:val="00C80653"/>
  </w:style>
  <w:style w:type="paragraph" w:customStyle="1" w:styleId="D5B74E9047274C53977F33A9C718488A">
    <w:name w:val="D5B74E9047274C53977F33A9C718488A"/>
    <w:rsid w:val="00C80653"/>
  </w:style>
  <w:style w:type="paragraph" w:customStyle="1" w:styleId="61D68FC52AD24E55BE1347F067F73208">
    <w:name w:val="61D68FC52AD24E55BE1347F067F73208"/>
    <w:rsid w:val="00C80653"/>
  </w:style>
  <w:style w:type="paragraph" w:customStyle="1" w:styleId="916F79B29A064DEEBB531EFE8CE3B510">
    <w:name w:val="916F79B29A064DEEBB531EFE8CE3B510"/>
    <w:rsid w:val="00C80653"/>
  </w:style>
  <w:style w:type="paragraph" w:customStyle="1" w:styleId="5C6F7AAE748B47DAA810E8237E512BF2">
    <w:name w:val="5C6F7AAE748B47DAA810E8237E512BF2"/>
    <w:rsid w:val="00C80653"/>
  </w:style>
  <w:style w:type="paragraph" w:customStyle="1" w:styleId="1DFC3B5DB2D84BF094C86761D48D4B83">
    <w:name w:val="1DFC3B5DB2D84BF094C86761D48D4B83"/>
    <w:rsid w:val="00C80653"/>
  </w:style>
  <w:style w:type="paragraph" w:customStyle="1" w:styleId="3350DD2F966B43B9BA4D9F8E04741E2C">
    <w:name w:val="3350DD2F966B43B9BA4D9F8E04741E2C"/>
    <w:rsid w:val="00C80653"/>
  </w:style>
  <w:style w:type="paragraph" w:customStyle="1" w:styleId="4A90A7EDB990466EBCBF210983288269">
    <w:name w:val="4A90A7EDB990466EBCBF210983288269"/>
    <w:rsid w:val="00C80653"/>
  </w:style>
  <w:style w:type="paragraph" w:customStyle="1" w:styleId="A5BEA2D4BD3E44D1B3A05B4267A1B92E">
    <w:name w:val="A5BEA2D4BD3E44D1B3A05B4267A1B92E"/>
    <w:rsid w:val="00C80653"/>
  </w:style>
  <w:style w:type="paragraph" w:customStyle="1" w:styleId="B86B7E7854A446B6984A10FC05198ABD">
    <w:name w:val="B86B7E7854A446B6984A10FC05198ABD"/>
    <w:rsid w:val="00C80653"/>
  </w:style>
  <w:style w:type="paragraph" w:customStyle="1" w:styleId="CEBE3425466B4BE4AE5DB08276296B38">
    <w:name w:val="CEBE3425466B4BE4AE5DB08276296B38"/>
    <w:rsid w:val="00C80653"/>
  </w:style>
  <w:style w:type="paragraph" w:customStyle="1" w:styleId="453AEED5AFC14250A8FDD54F3879DA29">
    <w:name w:val="453AEED5AFC14250A8FDD54F3879DA29"/>
    <w:rsid w:val="00C80653"/>
  </w:style>
  <w:style w:type="paragraph" w:customStyle="1" w:styleId="071BA2FEC21E474EBCD73294F9507558">
    <w:name w:val="071BA2FEC21E474EBCD73294F9507558"/>
    <w:rsid w:val="00C80653"/>
  </w:style>
  <w:style w:type="paragraph" w:customStyle="1" w:styleId="A4FDC3591E514509B557D32B7E01E8BE">
    <w:name w:val="A4FDC3591E514509B557D32B7E01E8BE"/>
    <w:rsid w:val="00C80653"/>
  </w:style>
  <w:style w:type="paragraph" w:customStyle="1" w:styleId="D7D350F8D9EC47DEBFDEA2497417DF99">
    <w:name w:val="D7D350F8D9EC47DEBFDEA2497417DF99"/>
    <w:rsid w:val="00C80653"/>
  </w:style>
  <w:style w:type="paragraph" w:customStyle="1" w:styleId="2B8A7EA9D65A47629FD92985D665CB1C">
    <w:name w:val="2B8A7EA9D65A47629FD92985D665CB1C"/>
    <w:rsid w:val="00C80653"/>
  </w:style>
  <w:style w:type="paragraph" w:customStyle="1" w:styleId="DAA5A1B01D9F40CDBCE20ACE55378765">
    <w:name w:val="DAA5A1B01D9F40CDBCE20ACE55378765"/>
    <w:rsid w:val="00C80653"/>
  </w:style>
  <w:style w:type="paragraph" w:customStyle="1" w:styleId="9D4F8279E4EE4951B6EA05ABCD1BDB9B">
    <w:name w:val="9D4F8279E4EE4951B6EA05ABCD1BDB9B"/>
    <w:rsid w:val="00C80653"/>
  </w:style>
  <w:style w:type="paragraph" w:customStyle="1" w:styleId="75FCF72B66C3475EB520FFF2674F30C2">
    <w:name w:val="75FCF72B66C3475EB520FFF2674F30C2"/>
    <w:rsid w:val="00C80653"/>
  </w:style>
  <w:style w:type="paragraph" w:customStyle="1" w:styleId="04177087AE6546B0A51FCB776228E2C1">
    <w:name w:val="04177087AE6546B0A51FCB776228E2C1"/>
    <w:rsid w:val="00C80653"/>
  </w:style>
  <w:style w:type="paragraph" w:customStyle="1" w:styleId="9A185FC0777E430F85CB80E0C039F2A3">
    <w:name w:val="9A185FC0777E430F85CB80E0C039F2A3"/>
    <w:rsid w:val="00C80653"/>
  </w:style>
  <w:style w:type="paragraph" w:customStyle="1" w:styleId="7B7B7DBE5F1F473BBE72C86F0AE5D389">
    <w:name w:val="7B7B7DBE5F1F473BBE72C86F0AE5D389"/>
    <w:rsid w:val="00C80653"/>
  </w:style>
  <w:style w:type="paragraph" w:customStyle="1" w:styleId="A81A3D3B8CA34A7DA2CA1F42728F3BA0">
    <w:name w:val="A81A3D3B8CA34A7DA2CA1F42728F3BA0"/>
    <w:rsid w:val="00C80653"/>
  </w:style>
  <w:style w:type="paragraph" w:customStyle="1" w:styleId="093D9BD1D3B24D808BD9E791B6F7B82D">
    <w:name w:val="093D9BD1D3B24D808BD9E791B6F7B82D"/>
    <w:rsid w:val="00C80653"/>
  </w:style>
  <w:style w:type="paragraph" w:customStyle="1" w:styleId="A5900603B3E34AD793B57341695838F1">
    <w:name w:val="A5900603B3E34AD793B57341695838F1"/>
    <w:rsid w:val="00C80653"/>
  </w:style>
  <w:style w:type="paragraph" w:customStyle="1" w:styleId="47965C6104D14A3D840D58E13031ED8C">
    <w:name w:val="47965C6104D14A3D840D58E13031ED8C"/>
    <w:rsid w:val="00C80653"/>
  </w:style>
  <w:style w:type="paragraph" w:customStyle="1" w:styleId="C7ED0720A0E64AF5825A85CEAF24FC75">
    <w:name w:val="C7ED0720A0E64AF5825A85CEAF24FC75"/>
    <w:rsid w:val="00C80653"/>
  </w:style>
  <w:style w:type="paragraph" w:customStyle="1" w:styleId="0913611A401F4F519B679034F816CCA6">
    <w:name w:val="0913611A401F4F519B679034F816CCA6"/>
    <w:rsid w:val="00C80653"/>
  </w:style>
  <w:style w:type="paragraph" w:customStyle="1" w:styleId="1CBF31AD0F254CC0B96301DD2BB10681">
    <w:name w:val="1CBF31AD0F254CC0B96301DD2BB10681"/>
    <w:rsid w:val="00C80653"/>
  </w:style>
  <w:style w:type="paragraph" w:customStyle="1" w:styleId="93BFFBD6430541FFAFC112537283CE01">
    <w:name w:val="93BFFBD6430541FFAFC112537283CE01"/>
    <w:rsid w:val="00C80653"/>
  </w:style>
  <w:style w:type="paragraph" w:customStyle="1" w:styleId="618CA463E6DA401E9AC1BDCDFEB18F69">
    <w:name w:val="618CA463E6DA401E9AC1BDCDFEB18F69"/>
    <w:rsid w:val="00C80653"/>
  </w:style>
  <w:style w:type="paragraph" w:customStyle="1" w:styleId="208EB0933B0649628B0FCCA4D0E1B683">
    <w:name w:val="208EB0933B0649628B0FCCA4D0E1B683"/>
    <w:rsid w:val="00C80653"/>
  </w:style>
  <w:style w:type="paragraph" w:customStyle="1" w:styleId="B91A1B74AFF143E7BE00E123B638AC39">
    <w:name w:val="B91A1B74AFF143E7BE00E123B638AC39"/>
    <w:rsid w:val="00C80653"/>
  </w:style>
  <w:style w:type="paragraph" w:customStyle="1" w:styleId="8827D4F8DE9A4BEE8BC7D15F450B201C">
    <w:name w:val="8827D4F8DE9A4BEE8BC7D15F450B201C"/>
    <w:rsid w:val="00C80653"/>
  </w:style>
  <w:style w:type="paragraph" w:customStyle="1" w:styleId="639A379EBB874EDB97BCD7C6CB51139A">
    <w:name w:val="639A379EBB874EDB97BCD7C6CB51139A"/>
    <w:rsid w:val="00C80653"/>
  </w:style>
  <w:style w:type="paragraph" w:customStyle="1" w:styleId="686740F016984E478DB771D263EA2D0A">
    <w:name w:val="686740F016984E478DB771D263EA2D0A"/>
    <w:rsid w:val="00C80653"/>
  </w:style>
  <w:style w:type="paragraph" w:customStyle="1" w:styleId="F8034BAC1B7542D0B744BDDF09973E31">
    <w:name w:val="F8034BAC1B7542D0B744BDDF09973E31"/>
    <w:rsid w:val="00C80653"/>
  </w:style>
  <w:style w:type="paragraph" w:customStyle="1" w:styleId="5FF7FF14D5C048D3A1B0FAE2A84CDF73">
    <w:name w:val="5FF7FF14D5C048D3A1B0FAE2A84CDF73"/>
    <w:rsid w:val="00C80653"/>
  </w:style>
  <w:style w:type="paragraph" w:customStyle="1" w:styleId="A479BC37D4CA4B3FAF79234B78DB82FD">
    <w:name w:val="A479BC37D4CA4B3FAF79234B78DB82FD"/>
    <w:rsid w:val="00C80653"/>
  </w:style>
  <w:style w:type="paragraph" w:customStyle="1" w:styleId="7EBD7806535D4D98AE41F7C55E3166C3">
    <w:name w:val="7EBD7806535D4D98AE41F7C55E3166C3"/>
    <w:rsid w:val="00C80653"/>
  </w:style>
  <w:style w:type="paragraph" w:customStyle="1" w:styleId="3C1BA5F935794A2E98EAE80982F2AEFB">
    <w:name w:val="3C1BA5F935794A2E98EAE80982F2AEFB"/>
    <w:rsid w:val="00C80653"/>
  </w:style>
  <w:style w:type="paragraph" w:customStyle="1" w:styleId="D882535937614DE7A8D176669FC6650B">
    <w:name w:val="D882535937614DE7A8D176669FC6650B"/>
    <w:rsid w:val="00C80653"/>
  </w:style>
  <w:style w:type="paragraph" w:customStyle="1" w:styleId="B571EBB499814574946F2EBAD6DBFAC7">
    <w:name w:val="B571EBB499814574946F2EBAD6DBFAC7"/>
    <w:rsid w:val="00C80653"/>
  </w:style>
  <w:style w:type="paragraph" w:customStyle="1" w:styleId="B8F71CC1BF71405C93E7293599B5386C">
    <w:name w:val="B8F71CC1BF71405C93E7293599B5386C"/>
    <w:rsid w:val="00C80653"/>
  </w:style>
  <w:style w:type="paragraph" w:customStyle="1" w:styleId="82C716A4149544D8B0182C61A38ABA49">
    <w:name w:val="82C716A4149544D8B0182C61A38ABA49"/>
    <w:rsid w:val="00C80653"/>
  </w:style>
  <w:style w:type="paragraph" w:customStyle="1" w:styleId="38160EFDAF5145B3A260ABD5569C3475">
    <w:name w:val="38160EFDAF5145B3A260ABD5569C3475"/>
    <w:rsid w:val="00C80653"/>
  </w:style>
  <w:style w:type="paragraph" w:customStyle="1" w:styleId="36EC8FCC978A4F9EABBB32D071494287">
    <w:name w:val="36EC8FCC978A4F9EABBB32D071494287"/>
    <w:rsid w:val="00C80653"/>
  </w:style>
  <w:style w:type="paragraph" w:customStyle="1" w:styleId="882EB8E7AFFF4778BB59D379DB48FE94">
    <w:name w:val="882EB8E7AFFF4778BB59D379DB48FE94"/>
    <w:rsid w:val="00C80653"/>
  </w:style>
  <w:style w:type="paragraph" w:customStyle="1" w:styleId="0B9ED22F014342F39D8F57131B2EBD7F">
    <w:name w:val="0B9ED22F014342F39D8F57131B2EBD7F"/>
    <w:rsid w:val="00C80653"/>
  </w:style>
  <w:style w:type="paragraph" w:customStyle="1" w:styleId="A285916942AC45EAACF53171B23C9550">
    <w:name w:val="A285916942AC45EAACF53171B23C9550"/>
    <w:rsid w:val="00C80653"/>
  </w:style>
  <w:style w:type="paragraph" w:customStyle="1" w:styleId="D74247A075454C84A2B5E310D08BFA01">
    <w:name w:val="D74247A075454C84A2B5E310D08BFA01"/>
    <w:rsid w:val="00C80653"/>
  </w:style>
  <w:style w:type="paragraph" w:customStyle="1" w:styleId="F26B19718E304747B2AD67EACBF8B14F">
    <w:name w:val="F26B19718E304747B2AD67EACBF8B14F"/>
    <w:rsid w:val="00C80653"/>
  </w:style>
  <w:style w:type="paragraph" w:customStyle="1" w:styleId="4B682388B21441639F208C614AA9237E">
    <w:name w:val="4B682388B21441639F208C614AA9237E"/>
    <w:rsid w:val="00C80653"/>
  </w:style>
  <w:style w:type="paragraph" w:customStyle="1" w:styleId="45AAAEB348B44D7DB58CC59EC710978F">
    <w:name w:val="45AAAEB348B44D7DB58CC59EC710978F"/>
    <w:rsid w:val="00C80653"/>
  </w:style>
  <w:style w:type="paragraph" w:customStyle="1" w:styleId="F7D11AF3ECEA4BD3A3DDB69C682FB47C">
    <w:name w:val="F7D11AF3ECEA4BD3A3DDB69C682FB47C"/>
    <w:rsid w:val="00C80653"/>
  </w:style>
  <w:style w:type="paragraph" w:customStyle="1" w:styleId="16CA689206F4489D8AF424E55B5DEB25">
    <w:name w:val="16CA689206F4489D8AF424E55B5DEB25"/>
    <w:rsid w:val="00C80653"/>
  </w:style>
  <w:style w:type="paragraph" w:customStyle="1" w:styleId="9DF2E0B988ED450EB55116BE2B0BBC15">
    <w:name w:val="9DF2E0B988ED450EB55116BE2B0BBC15"/>
    <w:rsid w:val="00C80653"/>
  </w:style>
  <w:style w:type="paragraph" w:customStyle="1" w:styleId="8D600643EA0C4CFBA4167025166490B7">
    <w:name w:val="8D600643EA0C4CFBA4167025166490B7"/>
    <w:rsid w:val="00C80653"/>
  </w:style>
  <w:style w:type="paragraph" w:customStyle="1" w:styleId="8C5420E4AED046A598FED554DE3A300B">
    <w:name w:val="8C5420E4AED046A598FED554DE3A300B"/>
    <w:rsid w:val="00C80653"/>
  </w:style>
  <w:style w:type="paragraph" w:customStyle="1" w:styleId="9A3FA1E4067E4229B4FC508210305E3E">
    <w:name w:val="9A3FA1E4067E4229B4FC508210305E3E"/>
    <w:rsid w:val="00C80653"/>
  </w:style>
  <w:style w:type="paragraph" w:customStyle="1" w:styleId="4DE3AADA7580438BA22D3928B9BCAD39">
    <w:name w:val="4DE3AADA7580438BA22D3928B9BCAD39"/>
    <w:rsid w:val="00C80653"/>
  </w:style>
  <w:style w:type="paragraph" w:customStyle="1" w:styleId="46274925F8214209A6E22D870D5A3604">
    <w:name w:val="46274925F8214209A6E22D870D5A3604"/>
    <w:rsid w:val="00C80653"/>
  </w:style>
  <w:style w:type="paragraph" w:customStyle="1" w:styleId="72BC175EF2DA4B08BF8011FD42E5B601">
    <w:name w:val="72BC175EF2DA4B08BF8011FD42E5B601"/>
    <w:rsid w:val="00C80653"/>
  </w:style>
  <w:style w:type="paragraph" w:customStyle="1" w:styleId="DE793834F39C4672B8546F095B7BEFC8">
    <w:name w:val="DE793834F39C4672B8546F095B7BEFC8"/>
    <w:rsid w:val="00C80653"/>
  </w:style>
  <w:style w:type="paragraph" w:customStyle="1" w:styleId="5C3A1D3CBB4F439E937DAF310366DC95">
    <w:name w:val="5C3A1D3CBB4F439E937DAF310366DC95"/>
    <w:rsid w:val="00C80653"/>
  </w:style>
  <w:style w:type="paragraph" w:customStyle="1" w:styleId="2CE83EB0D78F407F8C26B5F32B464E5A">
    <w:name w:val="2CE83EB0D78F407F8C26B5F32B464E5A"/>
    <w:rsid w:val="00C80653"/>
  </w:style>
  <w:style w:type="paragraph" w:customStyle="1" w:styleId="649233E92E7540648B1C9BF37EB53657">
    <w:name w:val="649233E92E7540648B1C9BF37EB53657"/>
    <w:rsid w:val="00C80653"/>
  </w:style>
  <w:style w:type="paragraph" w:customStyle="1" w:styleId="E3D61EAA12894855BE99490C2E1369AE">
    <w:name w:val="E3D61EAA12894855BE99490C2E1369AE"/>
    <w:rsid w:val="00C80653"/>
  </w:style>
  <w:style w:type="paragraph" w:customStyle="1" w:styleId="73535B94FE1348928923C8A16E288C19">
    <w:name w:val="73535B94FE1348928923C8A16E288C19"/>
    <w:rsid w:val="00C80653"/>
  </w:style>
  <w:style w:type="paragraph" w:customStyle="1" w:styleId="6CC1CEB9A95D459483A58D9659F062AA">
    <w:name w:val="6CC1CEB9A95D459483A58D9659F062AA"/>
    <w:rsid w:val="00C80653"/>
  </w:style>
  <w:style w:type="paragraph" w:customStyle="1" w:styleId="31826726FC6647C8BD093670FCC5E9D6">
    <w:name w:val="31826726FC6647C8BD093670FCC5E9D6"/>
    <w:rsid w:val="00C80653"/>
  </w:style>
  <w:style w:type="paragraph" w:customStyle="1" w:styleId="F4EEDC4261A24DCEB2A91BB0C49F0EE2">
    <w:name w:val="F4EEDC4261A24DCEB2A91BB0C49F0EE2"/>
    <w:rsid w:val="00C80653"/>
  </w:style>
  <w:style w:type="paragraph" w:customStyle="1" w:styleId="09EAF8D3F5714FED896012CA96BB3E4A">
    <w:name w:val="09EAF8D3F5714FED896012CA96BB3E4A"/>
    <w:rsid w:val="00C80653"/>
  </w:style>
  <w:style w:type="paragraph" w:customStyle="1" w:styleId="11A5575C866544B2A839626DE8BC774A">
    <w:name w:val="11A5575C866544B2A839626DE8BC774A"/>
    <w:rsid w:val="00C80653"/>
  </w:style>
  <w:style w:type="paragraph" w:customStyle="1" w:styleId="6F6BA951A66248CF9C9EAD3240E3C5B7">
    <w:name w:val="6F6BA951A66248CF9C9EAD3240E3C5B7"/>
    <w:rsid w:val="00C80653"/>
  </w:style>
  <w:style w:type="paragraph" w:customStyle="1" w:styleId="D7386C972AAD44518B884E138AE471E8">
    <w:name w:val="D7386C972AAD44518B884E138AE471E8"/>
    <w:rsid w:val="00C80653"/>
  </w:style>
  <w:style w:type="paragraph" w:customStyle="1" w:styleId="587F9B2F3CF74E6EA6D86EAEB292AAF1">
    <w:name w:val="587F9B2F3CF74E6EA6D86EAEB292AAF1"/>
    <w:rsid w:val="00C80653"/>
  </w:style>
  <w:style w:type="paragraph" w:customStyle="1" w:styleId="43D65ACB98E44E1782C32DE36B77B02A">
    <w:name w:val="43D65ACB98E44E1782C32DE36B77B02A"/>
    <w:rsid w:val="00C80653"/>
  </w:style>
  <w:style w:type="paragraph" w:customStyle="1" w:styleId="E8434B3DC1974F80ADDED71055C4FCA6">
    <w:name w:val="E8434B3DC1974F80ADDED71055C4FCA6"/>
    <w:rsid w:val="00C80653"/>
  </w:style>
  <w:style w:type="paragraph" w:customStyle="1" w:styleId="76B7D8213BB841D48324ECF1222C7F0E">
    <w:name w:val="76B7D8213BB841D48324ECF1222C7F0E"/>
    <w:rsid w:val="00C80653"/>
  </w:style>
  <w:style w:type="paragraph" w:customStyle="1" w:styleId="FC97EABA62A54A6B8A7D21CC012C1B54">
    <w:name w:val="FC97EABA62A54A6B8A7D21CC012C1B54"/>
    <w:rsid w:val="00C80653"/>
  </w:style>
  <w:style w:type="paragraph" w:customStyle="1" w:styleId="00E2E557568247B396AC97FFC431F745">
    <w:name w:val="00E2E557568247B396AC97FFC431F745"/>
    <w:rsid w:val="00C80653"/>
  </w:style>
  <w:style w:type="paragraph" w:customStyle="1" w:styleId="BCD8D4BA3D4F4EF7B1053813AF25FA37">
    <w:name w:val="BCD8D4BA3D4F4EF7B1053813AF25FA37"/>
    <w:rsid w:val="00C80653"/>
  </w:style>
  <w:style w:type="paragraph" w:customStyle="1" w:styleId="107816E26795445D8B248E3925EC9604">
    <w:name w:val="107816E26795445D8B248E3925EC9604"/>
    <w:rsid w:val="00C80653"/>
  </w:style>
  <w:style w:type="paragraph" w:customStyle="1" w:styleId="A829E8CEFF8846759D8C9922BA9575FA">
    <w:name w:val="A829E8CEFF8846759D8C9922BA9575FA"/>
    <w:rsid w:val="00C80653"/>
  </w:style>
  <w:style w:type="paragraph" w:customStyle="1" w:styleId="C72DDC5ED5DD4AB6935C18FC7D1D70F3">
    <w:name w:val="C72DDC5ED5DD4AB6935C18FC7D1D70F3"/>
    <w:rsid w:val="00C80653"/>
  </w:style>
  <w:style w:type="paragraph" w:customStyle="1" w:styleId="D29CF51B8EA341DD92E55C1A456756AC">
    <w:name w:val="D29CF51B8EA341DD92E55C1A456756AC"/>
    <w:rsid w:val="00C80653"/>
  </w:style>
  <w:style w:type="paragraph" w:customStyle="1" w:styleId="5395CC80BFF1412181179B7247810602">
    <w:name w:val="5395CC80BFF1412181179B7247810602"/>
    <w:rsid w:val="00C80653"/>
  </w:style>
  <w:style w:type="paragraph" w:customStyle="1" w:styleId="B27CBDE4685041EAB2003C95881DC3F7">
    <w:name w:val="B27CBDE4685041EAB2003C95881DC3F7"/>
    <w:rsid w:val="00C80653"/>
  </w:style>
  <w:style w:type="paragraph" w:customStyle="1" w:styleId="B5B4B2C1EEF44EB4A5F1003D0B7361C1">
    <w:name w:val="B5B4B2C1EEF44EB4A5F1003D0B7361C1"/>
    <w:rsid w:val="00C80653"/>
  </w:style>
  <w:style w:type="paragraph" w:customStyle="1" w:styleId="68586DED4D434963A5A4AD2DAC99F06C">
    <w:name w:val="68586DED4D434963A5A4AD2DAC99F06C"/>
    <w:rsid w:val="00C80653"/>
  </w:style>
  <w:style w:type="paragraph" w:customStyle="1" w:styleId="EEA9A40F0F154F73BBBE8FC1E2DB6B23">
    <w:name w:val="EEA9A40F0F154F73BBBE8FC1E2DB6B23"/>
    <w:rsid w:val="00C80653"/>
  </w:style>
  <w:style w:type="paragraph" w:customStyle="1" w:styleId="4E0B05A59562434BBA9EB13BACDB340B">
    <w:name w:val="4E0B05A59562434BBA9EB13BACDB340B"/>
    <w:rsid w:val="00C80653"/>
  </w:style>
  <w:style w:type="paragraph" w:customStyle="1" w:styleId="5FF2853A3F504B07BC3DEA5D30EEFB46">
    <w:name w:val="5FF2853A3F504B07BC3DEA5D30EEFB46"/>
    <w:rsid w:val="00C80653"/>
  </w:style>
  <w:style w:type="paragraph" w:customStyle="1" w:styleId="CE339972F64947C89155C8266EA32705">
    <w:name w:val="CE339972F64947C89155C8266EA32705"/>
    <w:rsid w:val="00C80653"/>
  </w:style>
  <w:style w:type="paragraph" w:customStyle="1" w:styleId="6D284D79BBA14473842C877F900619B2">
    <w:name w:val="6D284D79BBA14473842C877F900619B2"/>
    <w:rsid w:val="00C80653"/>
  </w:style>
  <w:style w:type="paragraph" w:customStyle="1" w:styleId="22EB34F3BDCC4C39B2930339D0BEDE81">
    <w:name w:val="22EB34F3BDCC4C39B2930339D0BEDE81"/>
    <w:rsid w:val="00C80653"/>
  </w:style>
  <w:style w:type="paragraph" w:customStyle="1" w:styleId="6E34CE13518B4C79944307FCC3E05DAA">
    <w:name w:val="6E34CE13518B4C79944307FCC3E05DAA"/>
    <w:rsid w:val="00C80653"/>
  </w:style>
  <w:style w:type="paragraph" w:customStyle="1" w:styleId="8E2AFB150DAA4520A449E7C3EB472788">
    <w:name w:val="8E2AFB150DAA4520A449E7C3EB472788"/>
    <w:rsid w:val="00C80653"/>
  </w:style>
  <w:style w:type="paragraph" w:customStyle="1" w:styleId="4F8E43B23EC045E28D8A7E145BC958CA">
    <w:name w:val="4F8E43B23EC045E28D8A7E145BC958CA"/>
    <w:rsid w:val="00C80653"/>
  </w:style>
  <w:style w:type="paragraph" w:customStyle="1" w:styleId="A890627DC76D4C97AC65422640F81A0B">
    <w:name w:val="A890627DC76D4C97AC65422640F81A0B"/>
    <w:rsid w:val="00C80653"/>
  </w:style>
  <w:style w:type="paragraph" w:customStyle="1" w:styleId="4BADDD6C6614403DB0DB13E685E93158">
    <w:name w:val="4BADDD6C6614403DB0DB13E685E93158"/>
    <w:rsid w:val="00C80653"/>
  </w:style>
  <w:style w:type="paragraph" w:customStyle="1" w:styleId="DF10D9F8C2FB4C0FB89263C36A319807">
    <w:name w:val="DF10D9F8C2FB4C0FB89263C36A319807"/>
    <w:rsid w:val="00C80653"/>
  </w:style>
  <w:style w:type="paragraph" w:customStyle="1" w:styleId="B07BD73010234B999D4EE60A8FE2C43A">
    <w:name w:val="B07BD73010234B999D4EE60A8FE2C43A"/>
    <w:rsid w:val="00C80653"/>
  </w:style>
  <w:style w:type="paragraph" w:customStyle="1" w:styleId="D58E493753AD414E837F5CEADE7543EE">
    <w:name w:val="D58E493753AD414E837F5CEADE7543EE"/>
    <w:rsid w:val="00C80653"/>
  </w:style>
  <w:style w:type="paragraph" w:customStyle="1" w:styleId="83A49A0B41E94DBEADE4A418D54141AA">
    <w:name w:val="83A49A0B41E94DBEADE4A418D54141AA"/>
    <w:rsid w:val="00C80653"/>
  </w:style>
  <w:style w:type="paragraph" w:customStyle="1" w:styleId="9892404493474DE3852B5623BB7FC4EC">
    <w:name w:val="9892404493474DE3852B5623BB7FC4EC"/>
    <w:rsid w:val="00C80653"/>
  </w:style>
  <w:style w:type="paragraph" w:customStyle="1" w:styleId="91D23232C70F41E0968573573FD8FE66">
    <w:name w:val="91D23232C70F41E0968573573FD8FE66"/>
    <w:rsid w:val="00C80653"/>
  </w:style>
  <w:style w:type="paragraph" w:customStyle="1" w:styleId="0FB30A210A68442EAFE29789CE3A4B1A">
    <w:name w:val="0FB30A210A68442EAFE29789CE3A4B1A"/>
    <w:rsid w:val="00C80653"/>
  </w:style>
  <w:style w:type="paragraph" w:customStyle="1" w:styleId="9D4B938F97BD469E9B3103C7F53A8C0F">
    <w:name w:val="9D4B938F97BD469E9B3103C7F53A8C0F"/>
    <w:rsid w:val="00C80653"/>
  </w:style>
  <w:style w:type="paragraph" w:customStyle="1" w:styleId="58E054A48A7C43F88006B5055967043A">
    <w:name w:val="58E054A48A7C43F88006B5055967043A"/>
    <w:rsid w:val="00C80653"/>
  </w:style>
  <w:style w:type="paragraph" w:customStyle="1" w:styleId="6CB06B7C11D140EDB6E0A981504973DB">
    <w:name w:val="6CB06B7C11D140EDB6E0A981504973DB"/>
    <w:rsid w:val="00C80653"/>
  </w:style>
  <w:style w:type="paragraph" w:customStyle="1" w:styleId="51FCF9A5F74E442894C150BF39B651DE">
    <w:name w:val="51FCF9A5F74E442894C150BF39B651DE"/>
    <w:rsid w:val="00C80653"/>
  </w:style>
  <w:style w:type="paragraph" w:customStyle="1" w:styleId="FE2173A6B456412D9247C65FD06C125E">
    <w:name w:val="FE2173A6B456412D9247C65FD06C125E"/>
    <w:rsid w:val="00C80653"/>
  </w:style>
  <w:style w:type="paragraph" w:customStyle="1" w:styleId="4C8BB2A78E8144B7B6DD0504A0EA5B26">
    <w:name w:val="4C8BB2A78E8144B7B6DD0504A0EA5B26"/>
    <w:rsid w:val="00C80653"/>
  </w:style>
  <w:style w:type="paragraph" w:customStyle="1" w:styleId="293008C81B054A87A368A456E792C9CF">
    <w:name w:val="293008C81B054A87A368A456E792C9CF"/>
    <w:rsid w:val="00C80653"/>
  </w:style>
  <w:style w:type="paragraph" w:customStyle="1" w:styleId="C51E61E7F1D5467298127AEF0402178B">
    <w:name w:val="C51E61E7F1D5467298127AEF0402178B"/>
    <w:rsid w:val="00C80653"/>
  </w:style>
  <w:style w:type="paragraph" w:customStyle="1" w:styleId="B57838C715B7465999B95FE8F583F2EA">
    <w:name w:val="B57838C715B7465999B95FE8F583F2EA"/>
    <w:rsid w:val="00C80653"/>
  </w:style>
  <w:style w:type="paragraph" w:customStyle="1" w:styleId="518D7D1604434FC5880256B35A9EFECE">
    <w:name w:val="518D7D1604434FC5880256B35A9EFECE"/>
    <w:rsid w:val="00C80653"/>
  </w:style>
  <w:style w:type="paragraph" w:customStyle="1" w:styleId="02E7CA9CC3BF4C4CAE3C4D224D77D4F8">
    <w:name w:val="02E7CA9CC3BF4C4CAE3C4D224D77D4F8"/>
    <w:rsid w:val="00C80653"/>
  </w:style>
  <w:style w:type="paragraph" w:customStyle="1" w:styleId="C91E90023C114C2C9EFECC3F1592D2AE">
    <w:name w:val="C91E90023C114C2C9EFECC3F1592D2AE"/>
    <w:rsid w:val="00C80653"/>
  </w:style>
  <w:style w:type="paragraph" w:customStyle="1" w:styleId="E755A2A34DD44B7D9737D0A86B8B5F62">
    <w:name w:val="E755A2A34DD44B7D9737D0A86B8B5F62"/>
    <w:rsid w:val="00C80653"/>
  </w:style>
  <w:style w:type="paragraph" w:customStyle="1" w:styleId="FB4A43F861804108A1CD3287CC539881">
    <w:name w:val="FB4A43F861804108A1CD3287CC539881"/>
    <w:rsid w:val="00C80653"/>
  </w:style>
  <w:style w:type="paragraph" w:customStyle="1" w:styleId="9674F3BAC09A41C28E838B3A0E52DB8F">
    <w:name w:val="9674F3BAC09A41C28E838B3A0E52DB8F"/>
    <w:rsid w:val="00C80653"/>
  </w:style>
  <w:style w:type="paragraph" w:customStyle="1" w:styleId="B4DF210B06D846508DDDEEA7C191EC0E">
    <w:name w:val="B4DF210B06D846508DDDEEA7C191EC0E"/>
    <w:rsid w:val="00C80653"/>
  </w:style>
  <w:style w:type="paragraph" w:customStyle="1" w:styleId="82082D406E8E443AABFE00A06ABC4964">
    <w:name w:val="82082D406E8E443AABFE00A06ABC4964"/>
    <w:rsid w:val="00C80653"/>
  </w:style>
  <w:style w:type="paragraph" w:customStyle="1" w:styleId="E17154212C4E42ECB299D99BF5EDE32A">
    <w:name w:val="E17154212C4E42ECB299D99BF5EDE32A"/>
    <w:rsid w:val="00C80653"/>
  </w:style>
  <w:style w:type="paragraph" w:customStyle="1" w:styleId="898B1B4C1A094940A0A60E976F06168E">
    <w:name w:val="898B1B4C1A094940A0A60E976F06168E"/>
    <w:rsid w:val="00C80653"/>
  </w:style>
  <w:style w:type="paragraph" w:customStyle="1" w:styleId="49662F8F35F2440B878387A15B6E7D7E">
    <w:name w:val="49662F8F35F2440B878387A15B6E7D7E"/>
    <w:rsid w:val="00C80653"/>
  </w:style>
  <w:style w:type="paragraph" w:customStyle="1" w:styleId="315A94CF9BDC4CA2864E578C1188533B">
    <w:name w:val="315A94CF9BDC4CA2864E578C1188533B"/>
    <w:rsid w:val="00C80653"/>
  </w:style>
  <w:style w:type="paragraph" w:customStyle="1" w:styleId="90C66C5C63A14324894421C0610DD8BE">
    <w:name w:val="90C66C5C63A14324894421C0610DD8BE"/>
    <w:rsid w:val="00C80653"/>
  </w:style>
  <w:style w:type="paragraph" w:customStyle="1" w:styleId="CCF68AD775ED4089B80965B87E2BBCAC">
    <w:name w:val="CCF68AD775ED4089B80965B87E2BBCAC"/>
    <w:rsid w:val="00C80653"/>
  </w:style>
  <w:style w:type="paragraph" w:customStyle="1" w:styleId="A77A937AF2E74690B3943C40C20BC28E">
    <w:name w:val="A77A937AF2E74690B3943C40C20BC28E"/>
    <w:rsid w:val="00C80653"/>
  </w:style>
  <w:style w:type="paragraph" w:customStyle="1" w:styleId="BC274DB0504B478AA28D5A82E3E979CE">
    <w:name w:val="BC274DB0504B478AA28D5A82E3E979CE"/>
    <w:rsid w:val="00C80653"/>
  </w:style>
  <w:style w:type="paragraph" w:customStyle="1" w:styleId="26E5208B05E1484FB852C8D9B2F888F9">
    <w:name w:val="26E5208B05E1484FB852C8D9B2F888F9"/>
    <w:rsid w:val="00C80653"/>
  </w:style>
  <w:style w:type="paragraph" w:customStyle="1" w:styleId="979A1D496E0348DABD05EBC139F618B7">
    <w:name w:val="979A1D496E0348DABD05EBC139F618B7"/>
    <w:rsid w:val="00C80653"/>
  </w:style>
  <w:style w:type="paragraph" w:customStyle="1" w:styleId="C19244A8C4BB45ABAD8B0C27715C9569">
    <w:name w:val="C19244A8C4BB45ABAD8B0C27715C9569"/>
    <w:rsid w:val="00C80653"/>
  </w:style>
  <w:style w:type="paragraph" w:customStyle="1" w:styleId="B8E0412A3F724DE0805DFC59DED4C403">
    <w:name w:val="B8E0412A3F724DE0805DFC59DED4C403"/>
    <w:rsid w:val="00C80653"/>
  </w:style>
  <w:style w:type="paragraph" w:customStyle="1" w:styleId="B79063FDE308435E931396C9677BF230">
    <w:name w:val="B79063FDE308435E931396C9677BF230"/>
    <w:rsid w:val="00C80653"/>
  </w:style>
  <w:style w:type="paragraph" w:customStyle="1" w:styleId="C12EEA52350B45B1A938AEC1FC9188FB">
    <w:name w:val="C12EEA52350B45B1A938AEC1FC9188FB"/>
    <w:rsid w:val="00C80653"/>
  </w:style>
  <w:style w:type="paragraph" w:customStyle="1" w:styleId="74C74FC5B8D24A9A9618E076340DEC0D">
    <w:name w:val="74C74FC5B8D24A9A9618E076340DEC0D"/>
    <w:rsid w:val="00C80653"/>
  </w:style>
  <w:style w:type="paragraph" w:customStyle="1" w:styleId="7527F6498D52483496A74DC4E9B13D34">
    <w:name w:val="7527F6498D52483496A74DC4E9B13D34"/>
    <w:rsid w:val="00C80653"/>
  </w:style>
  <w:style w:type="paragraph" w:customStyle="1" w:styleId="D317F6A94C60475382F58AC2768EDB49">
    <w:name w:val="D317F6A94C60475382F58AC2768EDB49"/>
    <w:rsid w:val="00C80653"/>
  </w:style>
  <w:style w:type="paragraph" w:customStyle="1" w:styleId="DEB3892520D848798196A7CD75A3168F">
    <w:name w:val="DEB3892520D848798196A7CD75A3168F"/>
    <w:rsid w:val="00C80653"/>
  </w:style>
  <w:style w:type="paragraph" w:customStyle="1" w:styleId="5B62045C47BD4081A11CF3292889CEE1">
    <w:name w:val="5B62045C47BD4081A11CF3292889CEE1"/>
    <w:rsid w:val="00C80653"/>
  </w:style>
  <w:style w:type="paragraph" w:customStyle="1" w:styleId="5890A55BF78842089D3BBBB628614BE9">
    <w:name w:val="5890A55BF78842089D3BBBB628614BE9"/>
    <w:rsid w:val="00C80653"/>
  </w:style>
  <w:style w:type="paragraph" w:customStyle="1" w:styleId="37F769DDD9B1455A8267EC3DBB335958">
    <w:name w:val="37F769DDD9B1455A8267EC3DBB335958"/>
    <w:rsid w:val="00C80653"/>
  </w:style>
  <w:style w:type="paragraph" w:customStyle="1" w:styleId="9FED870B47F0411E9701943834985E98">
    <w:name w:val="9FED870B47F0411E9701943834985E98"/>
    <w:rsid w:val="00C80653"/>
  </w:style>
  <w:style w:type="paragraph" w:customStyle="1" w:styleId="0422E973BF2A451299E82F398CE2A210">
    <w:name w:val="0422E973BF2A451299E82F398CE2A210"/>
    <w:rsid w:val="00C80653"/>
  </w:style>
  <w:style w:type="paragraph" w:customStyle="1" w:styleId="7DD7907439BC44B9823E5F97B65DCD9F">
    <w:name w:val="7DD7907439BC44B9823E5F97B65DCD9F"/>
    <w:rsid w:val="00C806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C:\Users\tfloyd\AppData\Roaming\Microsoft\Templates\Student detention sign-in sheet.dotx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Floyd, Tracy A.</dc:creator>
  <cp:lastModifiedBy>Thomas Raymond</cp:lastModifiedBy>
  <cp:revision>2</cp:revision>
  <cp:lastPrinted>2002-09-28T00:44:00Z</cp:lastPrinted>
  <dcterms:created xsi:type="dcterms:W3CDTF">2019-12-02T17:13:00Z</dcterms:created>
  <dcterms:modified xsi:type="dcterms:W3CDTF">2019-12-02T17:13:00Z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TC010175881033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