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567"/>
        <w:gridCol w:w="279"/>
        <w:gridCol w:w="3436"/>
        <w:gridCol w:w="6287"/>
        <w:gridCol w:w="429"/>
        <w:gridCol w:w="644"/>
      </w:tblGrid>
      <w:tr w:rsidR="00F91753" w:rsidRPr="00320ECB" w:rsidTr="0089047A">
        <w:trPr>
          <w:trHeight w:val="600"/>
        </w:trPr>
        <w:tc>
          <w:tcPr>
            <w:tcW w:w="11624"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320ECB"/>
        </w:tc>
      </w:tr>
      <w:tr w:rsidR="00173B36" w:rsidRPr="00320ECB" w:rsidTr="0089047A">
        <w:trPr>
          <w:trHeight w:val="273"/>
        </w:trPr>
        <w:tc>
          <w:tcPr>
            <w:tcW w:w="56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rsidR="00F91753" w:rsidRPr="00173B36" w:rsidRDefault="00F91753" w:rsidP="005A3E0B"/>
        </w:tc>
        <w:tc>
          <w:tcPr>
            <w:tcW w:w="9922" w:type="dxa"/>
            <w:gridSpan w:val="2"/>
            <w:tcBorders>
              <w:top w:val="nil"/>
              <w:left w:val="nil"/>
              <w:bottom w:val="single" w:sz="12" w:space="0" w:color="000000" w:themeColor="text1"/>
              <w:right w:val="nil"/>
            </w:tcBorders>
            <w:tcMar>
              <w:top w:w="0" w:type="dxa"/>
              <w:left w:w="115" w:type="dxa"/>
              <w:bottom w:w="0" w:type="dxa"/>
              <w:right w:w="115" w:type="dxa"/>
            </w:tcMar>
          </w:tcPr>
          <w:p w:rsidR="00F91753" w:rsidRPr="00173B36" w:rsidRDefault="00F91753" w:rsidP="001E5794">
            <w:pPr>
              <w:pStyle w:val="NoSpacing"/>
            </w:pPr>
          </w:p>
        </w:tc>
        <w:tc>
          <w:tcPr>
            <w:tcW w:w="289" w:type="dxa"/>
            <w:vMerge w:val="restart"/>
            <w:tcBorders>
              <w:top w:val="nil"/>
              <w:left w:val="nil"/>
              <w:bottom w:val="nil"/>
              <w:right w:val="nil"/>
            </w:tcBorders>
            <w:tcMar>
              <w:top w:w="0" w:type="dxa"/>
              <w:left w:w="115" w:type="dxa"/>
              <w:bottom w:w="0" w:type="dxa"/>
              <w:right w:w="115" w:type="dxa"/>
            </w:tcMar>
          </w:tcPr>
          <w:p w:rsidR="00F91753" w:rsidRPr="00173B36" w:rsidRDefault="00F91753" w:rsidP="005A3E0B"/>
        </w:tc>
        <w:tc>
          <w:tcPr>
            <w:tcW w:w="567"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173B36" w:rsidRPr="00320ECB" w:rsidTr="0089047A">
        <w:trPr>
          <w:trHeight w:val="160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rsidR="00F91753" w:rsidRPr="00173B36" w:rsidRDefault="00F91753" w:rsidP="005A3E0B"/>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rsidR="00261E7B" w:rsidRDefault="00261E7B" w:rsidP="005A3E0B">
            <w:pPr>
              <w:pStyle w:val="Title"/>
              <w:rPr>
                <w:noProof/>
              </w:rPr>
            </w:pPr>
            <w:r w:rsidRPr="00320ECB">
              <w:rPr>
                <w:noProof/>
              </w:rPr>
              <mc:AlternateContent>
                <mc:Choice Requires="wps">
                  <w:drawing>
                    <wp:inline distT="0" distB="0" distL="0" distR="0" wp14:anchorId="5F0FC996" wp14:editId="60790108">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6D348E" id="Freeform: Shape 3" o:spid="_x0000_s1026"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6729D3">
              <w:t>NAME</w:t>
            </w:r>
            <w:r>
              <w:t xml:space="preserve"> </w:t>
            </w:r>
            <w:r>
              <w:rPr>
                <w:noProof/>
              </w:rPr>
              <mc:AlternateContent>
                <mc:Choice Requires="wps">
                  <w:drawing>
                    <wp:inline distT="0" distB="0" distL="0" distR="0" wp14:anchorId="025BB124" wp14:editId="1D2966D3">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68CC09BD" id="Freeform: Shape 4" o:spid="_x0000_s1026"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p w:rsidR="00B62B99" w:rsidRPr="00173B36" w:rsidRDefault="00B62B99" w:rsidP="005A3E0B">
            <w:pPr>
              <w:pStyle w:val="Subtitle"/>
            </w:pPr>
          </w:p>
        </w:tc>
        <w:tc>
          <w:tcPr>
            <w:tcW w:w="289" w:type="dxa"/>
            <w:vMerge/>
            <w:tcBorders>
              <w:top w:val="nil"/>
              <w:left w:val="single" w:sz="12" w:space="0" w:color="000000" w:themeColor="text1"/>
              <w:bottom w:val="nil"/>
              <w:right w:val="nil"/>
            </w:tcBorders>
            <w:tcMar>
              <w:top w:w="0" w:type="dxa"/>
              <w:left w:w="115" w:type="dxa"/>
              <w:bottom w:w="0" w:type="dxa"/>
              <w:right w:w="115" w:type="dxa"/>
            </w:tcMar>
          </w:tcPr>
          <w:p w:rsidR="00F91753" w:rsidRPr="00173B36" w:rsidRDefault="00F91753"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173B36" w:rsidRPr="00320ECB" w:rsidTr="0089047A">
        <w:trPr>
          <w:trHeight w:val="25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rsidR="004A4C74" w:rsidRPr="00173B36" w:rsidRDefault="004A4C74" w:rsidP="005A3E0B"/>
        </w:tc>
        <w:tc>
          <w:tcPr>
            <w:tcW w:w="9922" w:type="dxa"/>
            <w:gridSpan w:val="2"/>
            <w:tcBorders>
              <w:top w:val="single" w:sz="12" w:space="0" w:color="000000" w:themeColor="text1"/>
              <w:left w:val="nil"/>
              <w:bottom w:val="nil"/>
              <w:right w:val="nil"/>
            </w:tcBorders>
            <w:tcMar>
              <w:top w:w="0" w:type="dxa"/>
              <w:left w:w="115" w:type="dxa"/>
              <w:bottom w:w="0" w:type="dxa"/>
              <w:right w:w="115" w:type="dxa"/>
            </w:tcMar>
          </w:tcPr>
          <w:p w:rsidR="004A4C74" w:rsidRPr="00173B36" w:rsidRDefault="004A4C74" w:rsidP="001E5794">
            <w:pPr>
              <w:pStyle w:val="NoSpacing"/>
            </w:pPr>
          </w:p>
        </w:tc>
        <w:tc>
          <w:tcPr>
            <w:tcW w:w="289" w:type="dxa"/>
            <w:vMerge/>
            <w:tcBorders>
              <w:top w:val="nil"/>
              <w:left w:val="nil"/>
              <w:bottom w:val="nil"/>
              <w:right w:val="nil"/>
            </w:tcBorders>
            <w:tcMar>
              <w:top w:w="0" w:type="dxa"/>
              <w:left w:w="115" w:type="dxa"/>
              <w:bottom w:w="0" w:type="dxa"/>
              <w:right w:w="115" w:type="dxa"/>
            </w:tcMar>
          </w:tcPr>
          <w:p w:rsidR="004A4C74" w:rsidRPr="00173B36" w:rsidRDefault="004A4C74"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rsidR="004A4C74" w:rsidRPr="00173B36" w:rsidRDefault="004A4C74" w:rsidP="005A3E0B"/>
        </w:tc>
      </w:tr>
      <w:tr w:rsidR="00F91753" w:rsidRPr="00320ECB" w:rsidTr="0089047A">
        <w:trPr>
          <w:trHeight w:val="605"/>
        </w:trPr>
        <w:tc>
          <w:tcPr>
            <w:tcW w:w="11624"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rsidR="00F91753" w:rsidRPr="00173B36" w:rsidRDefault="00F91753" w:rsidP="005A3E0B"/>
        </w:tc>
      </w:tr>
      <w:tr w:rsidR="00686284" w:rsidRPr="00320ECB" w:rsidTr="0089047A">
        <w:trPr>
          <w:trHeight w:val="2160"/>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61D602A2007C4FF0A87916E15196E568"/>
              </w:placeholder>
              <w:temporary/>
              <w:showingPlcHdr/>
              <w15:appearance w15:val="hidden"/>
            </w:sdtPr>
            <w:sdtEndPr/>
            <w:sdtContent>
              <w:p w:rsidR="00792D43" w:rsidRPr="00173B36" w:rsidRDefault="00FF673C" w:rsidP="00F53B71">
                <w:pPr>
                  <w:pStyle w:val="Heading1"/>
                  <w:outlineLvl w:val="0"/>
                </w:pPr>
                <w:r w:rsidRPr="00173B36">
                  <w:t>CONTACT</w:t>
                </w:r>
              </w:p>
            </w:sdtContent>
          </w:sdt>
          <w:p w:rsidR="003E1692" w:rsidRPr="00173B36" w:rsidRDefault="003E1692" w:rsidP="00F53B71">
            <w:pPr>
              <w:pStyle w:val="NoSpacing"/>
            </w:pPr>
            <w:r w:rsidRPr="00173B36">
              <w:rPr>
                <w:noProof/>
              </w:rPr>
              <mc:AlternateContent>
                <mc:Choice Requires="wps">
                  <w:drawing>
                    <wp:inline distT="0" distB="0" distL="0" distR="0" wp14:anchorId="40CE4D41" wp14:editId="4C2F30BC">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69E683"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6DD3235E" wp14:editId="2810BC5C">
                  <wp:extent cx="198010" cy="187200"/>
                  <wp:effectExtent l="0" t="0" r="0" b="3810"/>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010" cy="187200"/>
                          </a:xfrm>
                          <a:prstGeom prst="rect">
                            <a:avLst/>
                          </a:prstGeom>
                        </pic:spPr>
                      </pic:pic>
                    </a:graphicData>
                  </a:graphic>
                </wp:inline>
              </w:drawing>
            </w:r>
            <w:r w:rsidR="00F53B71" w:rsidRPr="00173B36">
              <w:t xml:space="preserve"> </w:t>
            </w:r>
            <w:sdt>
              <w:sdtPr>
                <w:id w:val="1241444415"/>
                <w:placeholder>
                  <w:docPart w:val="6D0FE7DE32144EE79AA25C14FF27863D"/>
                </w:placeholder>
                <w:temporary/>
                <w:showingPlcHdr/>
                <w15:appearance w15:val="hidden"/>
              </w:sdtPr>
              <w:sdtEndPr/>
              <w:sdtContent>
                <w:r w:rsidR="00FF673C" w:rsidRPr="00173B36">
                  <w:t>816-555-0146</w:t>
                </w:r>
              </w:sdtContent>
            </w:sdt>
          </w:p>
          <w:p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2D383C78" wp14:editId="4FCF6108">
                  <wp:extent cx="201295" cy="187325"/>
                  <wp:effectExtent l="0" t="0" r="8255" b="3175"/>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295" cy="187325"/>
                          </a:xfrm>
                          <a:prstGeom prst="rect">
                            <a:avLst/>
                          </a:prstGeom>
                        </pic:spPr>
                      </pic:pic>
                    </a:graphicData>
                  </a:graphic>
                </wp:inline>
              </w:drawing>
            </w:r>
            <w:r w:rsidR="00F53B71" w:rsidRPr="00173B36">
              <w:t xml:space="preserve"> </w:t>
            </w:r>
            <w:sdt>
              <w:sdtPr>
                <w:id w:val="-249421876"/>
                <w:placeholder>
                  <w:docPart w:val="8798DDD45BC743ADBBB946371472085E"/>
                </w:placeholder>
                <w:temporary/>
                <w:showingPlcHdr/>
                <w15:appearance w15:val="hidden"/>
              </w:sdtPr>
              <w:sdtEndPr/>
              <w:sdtContent>
                <w:r w:rsidR="00FF673C" w:rsidRPr="00173B36">
                  <w:t>mira_karlsson</w:t>
                </w:r>
              </w:sdtContent>
            </w:sdt>
          </w:p>
          <w:p w:rsidR="00792D43" w:rsidRPr="00173B36" w:rsidRDefault="00FB1F01" w:rsidP="00F53B71">
            <w:pPr>
              <w:pStyle w:val="Contact"/>
              <w:framePr w:wrap="auto" w:vAnchor="margin" w:xAlign="left" w:yAlign="inline"/>
              <w:suppressOverlap w:val="0"/>
            </w:pPr>
            <w:r w:rsidRPr="00173B36">
              <w:rPr>
                <w:noProof/>
              </w:rPr>
              <w:drawing>
                <wp:inline distT="0" distB="0" distL="0" distR="0" wp14:anchorId="4DDB851D" wp14:editId="18BDD9B5">
                  <wp:extent cx="190500" cy="156210"/>
                  <wp:effectExtent l="0" t="0" r="0" b="0"/>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56210"/>
                          </a:xfrm>
                          <a:prstGeom prst="rect">
                            <a:avLst/>
                          </a:prstGeom>
                        </pic:spPr>
                      </pic:pic>
                    </a:graphicData>
                  </a:graphic>
                </wp:inline>
              </w:drawing>
            </w:r>
            <w:r w:rsidR="00F53B71" w:rsidRPr="00173B36">
              <w:t xml:space="preserve"> </w:t>
            </w:r>
            <w:sdt>
              <w:sdtPr>
                <w:id w:val="-138423712"/>
                <w:placeholder>
                  <w:docPart w:val="A235F48A101D4827B9EA47846800F309"/>
                </w:placeholder>
                <w:temporary/>
                <w:showingPlcHdr/>
                <w15:appearance w15:val="hidden"/>
              </w:sdtPr>
              <w:sdtEndPr/>
              <w:sdtContent>
                <w:r w:rsidR="00FF673C" w:rsidRPr="00173B36">
                  <w:t>karlsson@example.com</w:t>
                </w:r>
              </w:sdtContent>
            </w:sdt>
          </w:p>
          <w:p w:rsidR="00686284" w:rsidRPr="00173B36" w:rsidRDefault="00FB1F01" w:rsidP="00F53B71">
            <w:pPr>
              <w:pStyle w:val="Contact"/>
              <w:framePr w:wrap="auto" w:vAnchor="margin" w:xAlign="left" w:yAlign="inline"/>
              <w:suppressOverlap w:val="0"/>
            </w:pPr>
            <w:r w:rsidRPr="00173B36">
              <w:rPr>
                <w:noProof/>
              </w:rPr>
              <w:drawing>
                <wp:inline distT="0" distB="0" distL="0" distR="0" wp14:anchorId="6CEDD90D" wp14:editId="3BE9C6EE">
                  <wp:extent cx="190500" cy="180975"/>
                  <wp:effectExtent l="0" t="0" r="0" b="9525"/>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80975"/>
                          </a:xfrm>
                          <a:prstGeom prst="rect">
                            <a:avLst/>
                          </a:prstGeom>
                        </pic:spPr>
                      </pic:pic>
                    </a:graphicData>
                  </a:graphic>
                </wp:inline>
              </w:drawing>
            </w:r>
            <w:r w:rsidR="00F53B71" w:rsidRPr="00173B36">
              <w:t xml:space="preserve"> </w:t>
            </w:r>
            <w:sdt>
              <w:sdtPr>
                <w:id w:val="-684441423"/>
                <w:placeholder>
                  <w:docPart w:val="E4B1C18AC39E4F33B4CA147C2FB20B3C"/>
                </w:placeholder>
                <w:temporary/>
                <w:showingPlcHdr/>
                <w15:appearance w15:val="hidden"/>
              </w:sdtPr>
              <w:sdtEndPr/>
              <w:sdtContent>
                <w:r w:rsidR="00FF673C" w:rsidRPr="00173B36">
                  <w:t>www.example.com</w:t>
                </w:r>
              </w:sdtContent>
            </w:sdt>
          </w:p>
        </w:tc>
        <w:tc>
          <w:tcPr>
            <w:tcW w:w="7244"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id w:val="-447008296"/>
              <w:placeholder>
                <w:docPart w:val="63B5F2DB2812403CAEA10D97B1628D44"/>
              </w:placeholder>
              <w:temporary/>
              <w:showingPlcHdr/>
              <w15:appearance w15:val="hidden"/>
            </w:sdtPr>
            <w:sdtEndPr/>
            <w:sdtContent>
              <w:p w:rsidR="008C78F5" w:rsidRPr="00173B36" w:rsidRDefault="00FF673C" w:rsidP="00FF673C">
                <w:pPr>
                  <w:pStyle w:val="Heading1"/>
                  <w:outlineLvl w:val="0"/>
                </w:pPr>
                <w:r w:rsidRPr="00173B36">
                  <w:t>PROFILE</w:t>
                </w:r>
              </w:p>
            </w:sdtContent>
          </w:sdt>
          <w:p w:rsidR="003E1692" w:rsidRPr="00173B36" w:rsidRDefault="003E1692" w:rsidP="003E1692">
            <w:pPr>
              <w:pStyle w:val="NoSpacing"/>
            </w:pPr>
            <w:r w:rsidRPr="00173B36">
              <w:rPr>
                <w:noProof/>
              </w:rPr>
              <mc:AlternateContent>
                <mc:Choice Requires="wps">
                  <w:drawing>
                    <wp:inline distT="0" distB="0" distL="0" distR="0" wp14:anchorId="2C5C796B" wp14:editId="1A213029">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5FFA7E"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id w:val="-1586070684"/>
              <w:placeholder>
                <w:docPart w:val="90319964AE614AE5B04F97936163EE2E"/>
              </w:placeholder>
              <w:temporary/>
              <w:showingPlcHdr/>
              <w15:appearance w15:val="hidden"/>
            </w:sdtPr>
            <w:sdtEndPr/>
            <w:sdtContent>
              <w:p w:rsidR="00686284"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sdtContent>
          </w:sdt>
        </w:tc>
      </w:tr>
      <w:tr w:rsidR="00F716E1" w:rsidRPr="00320ECB"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211169216"/>
              <w:placeholder>
                <w:docPart w:val="874D24B16BF7423BB6C6B9D5AB7732B9"/>
              </w:placeholder>
              <w:temporary/>
              <w:showingPlcHdr/>
              <w15:appearance w15:val="hidden"/>
            </w:sdtPr>
            <w:sdtEndPr/>
            <w:sdtContent>
              <w:p w:rsidR="00F716E1" w:rsidRPr="00173B36" w:rsidRDefault="00FF673C" w:rsidP="00FF673C">
                <w:pPr>
                  <w:pStyle w:val="Heading1"/>
                  <w:outlineLvl w:val="0"/>
                </w:pPr>
                <w:r w:rsidRPr="00173B36">
                  <w:t>SKILLS</w:t>
                </w:r>
              </w:p>
            </w:sdtContent>
          </w:sdt>
          <w:p w:rsidR="00F53B71" w:rsidRPr="00173B36" w:rsidRDefault="00F53B71" w:rsidP="00F53B71">
            <w:pPr>
              <w:pStyle w:val="NoSpacing"/>
            </w:pPr>
            <w:r w:rsidRPr="00173B36">
              <w:rPr>
                <w:noProof/>
              </w:rPr>
              <mc:AlternateContent>
                <mc:Choice Requires="wps">
                  <w:drawing>
                    <wp:inline distT="0" distB="0" distL="0" distR="0" wp14:anchorId="1CBB0E78" wp14:editId="6811EE3D">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7BD1EC"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Gummk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id w:val="1234974809"/>
              <w:placeholder>
                <w:docPart w:val="1AD9F5FE401140A5B7E110077F1A66A1"/>
              </w:placeholder>
              <w:temporary/>
              <w:showingPlcHdr/>
              <w15:appearance w15:val="hidden"/>
            </w:sdtPr>
            <w:sdtEndPr/>
            <w:sdtContent>
              <w:p w:rsidR="00FF673C" w:rsidRPr="00173B36" w:rsidRDefault="00FF673C" w:rsidP="00FF673C">
                <w:pPr>
                  <w:pStyle w:val="ListParagraph"/>
                </w:pPr>
                <w:r w:rsidRPr="00173B36">
                  <w:t>LOREM IPSUM DOLOR</w:t>
                </w:r>
              </w:p>
              <w:p w:rsidR="00FF673C" w:rsidRPr="00173B36" w:rsidRDefault="00FF673C" w:rsidP="00FF673C">
                <w:pPr>
                  <w:pStyle w:val="ListParagraph"/>
                </w:pPr>
                <w:r w:rsidRPr="00173B36">
                  <w:t>SIT AMET</w:t>
                </w:r>
              </w:p>
              <w:p w:rsidR="00FF673C" w:rsidRPr="00173B36" w:rsidRDefault="00FF673C" w:rsidP="00FF673C">
                <w:pPr>
                  <w:pStyle w:val="ListParagraph"/>
                </w:pPr>
                <w:r w:rsidRPr="00173B36">
                  <w:t>CONSECTETUER</w:t>
                </w:r>
              </w:p>
              <w:p w:rsidR="00FF673C" w:rsidRPr="00173B36" w:rsidRDefault="00FF673C" w:rsidP="00FF673C">
                <w:pPr>
                  <w:pStyle w:val="ListParagraph"/>
                </w:pPr>
                <w:r w:rsidRPr="00173B36">
                  <w:t>ADIPISCING</w:t>
                </w:r>
              </w:p>
              <w:p w:rsidR="00FF673C" w:rsidRPr="00173B36" w:rsidRDefault="00FF673C" w:rsidP="00FF673C">
                <w:pPr>
                  <w:pStyle w:val="ListParagraph"/>
                </w:pPr>
                <w:r w:rsidRPr="00173B36">
                  <w:t>SED DIAM NONUMMY</w:t>
                </w:r>
              </w:p>
              <w:p w:rsidR="00F716E1" w:rsidRPr="00173B36" w:rsidRDefault="00FF673C" w:rsidP="00FF673C">
                <w:pPr>
                  <w:pStyle w:val="ListParagraph"/>
                </w:pPr>
                <w:r w:rsidRPr="00173B36">
                  <w:t>NIBH EUISMOD TINCIDUNT</w:t>
                </w:r>
              </w:p>
            </w:sdtContent>
          </w:sdt>
        </w:tc>
        <w:tc>
          <w:tcPr>
            <w:tcW w:w="7244" w:type="dxa"/>
            <w:gridSpan w:val="3"/>
            <w:vMerge w:val="restart"/>
            <w:tcBorders>
              <w:top w:val="single" w:sz="12" w:space="0" w:color="000000" w:themeColor="text1"/>
              <w:left w:val="single" w:sz="12" w:space="0" w:color="000000" w:themeColor="text1"/>
            </w:tcBorders>
            <w:shd w:val="clear" w:color="auto" w:fill="auto"/>
          </w:tcPr>
          <w:sdt>
            <w:sdtPr>
              <w:id w:val="1888525358"/>
              <w:placeholder>
                <w:docPart w:val="C525BFB606B444148869269EAC1C8E83"/>
              </w:placeholder>
              <w:temporary/>
              <w:showingPlcHdr/>
              <w15:appearance w15:val="hidden"/>
            </w:sdtPr>
            <w:sdtEndPr/>
            <w:sdtContent>
              <w:p w:rsidR="00F716E1" w:rsidRPr="00173B36" w:rsidRDefault="00FF673C" w:rsidP="00FF673C">
                <w:pPr>
                  <w:pStyle w:val="Heading1"/>
                  <w:outlineLvl w:val="0"/>
                </w:pPr>
                <w:r w:rsidRPr="00173B36">
                  <w:t>EXPERIENCE</w:t>
                </w:r>
              </w:p>
            </w:sdtContent>
          </w:sdt>
          <w:p w:rsidR="00F53B71" w:rsidRPr="00173B36" w:rsidRDefault="00F53B71" w:rsidP="00F53B71">
            <w:pPr>
              <w:pStyle w:val="NoSpacing"/>
            </w:pPr>
            <w:r w:rsidRPr="00173B36">
              <w:rPr>
                <w:noProof/>
              </w:rPr>
              <mc:AlternateContent>
                <mc:Choice Requires="wps">
                  <w:drawing>
                    <wp:inline distT="0" distB="0" distL="0" distR="0" wp14:anchorId="1D4096C4" wp14:editId="19DC0A3B">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7AFF01"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id w:val="1200056841"/>
              <w:placeholder>
                <w:docPart w:val="9113D053EEFE4DED9F622D1669112831"/>
              </w:placeholder>
              <w:temporary/>
              <w:showingPlcHdr/>
              <w15:appearance w15:val="hidden"/>
            </w:sdtPr>
            <w:sdtEndPr/>
            <w:sdtContent>
              <w:p w:rsidR="00B54AD3" w:rsidRPr="00173B36" w:rsidRDefault="00B54AD3" w:rsidP="00B54AD3">
                <w:pPr>
                  <w:pStyle w:val="Heading2"/>
                  <w:outlineLvl w:val="1"/>
                </w:pPr>
                <w:r w:rsidRPr="00173B36">
                  <w:t>Lorem Ipsum</w:t>
                </w:r>
              </w:p>
            </w:sdtContent>
          </w:sdt>
          <w:sdt>
            <w:sdtPr>
              <w:id w:val="-1593304736"/>
              <w:placeholder>
                <w:docPart w:val="53358390CC3B4AE794FA17DCBACE77C6"/>
              </w:placeholder>
              <w:temporary/>
              <w:showingPlcHdr/>
              <w15:appearance w15:val="hidden"/>
            </w:sdtPr>
            <w:sdtEndPr/>
            <w:sdtContent>
              <w:p w:rsidR="00B54AD3" w:rsidRPr="00173B36" w:rsidRDefault="00B54AD3" w:rsidP="00B54AD3">
                <w:pPr>
                  <w:pStyle w:val="Date"/>
                </w:pPr>
                <w:r w:rsidRPr="00173B36">
                  <w:t>20XX-20YY</w:t>
                </w:r>
              </w:p>
            </w:sdtContent>
          </w:sdt>
          <w:sdt>
            <w:sdtPr>
              <w:id w:val="925301295"/>
              <w:placeholder>
                <w:docPart w:val="5933CD6103134907AAD7890943DA1019"/>
              </w:placeholder>
              <w:temporary/>
              <w:showingPlcHdr/>
              <w15:appearance w15:val="hidden"/>
            </w:sdtPr>
            <w:sdtEndPr/>
            <w:sdtContent>
              <w:p w:rsidR="00F716E1"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rsidR="00F51E3E" w:rsidRPr="00173B36" w:rsidRDefault="00F51E3E" w:rsidP="00F51E3E">
            <w:pPr>
              <w:pStyle w:val="NoSpacing"/>
            </w:pPr>
            <w:r w:rsidRPr="00173B36">
              <w:rPr>
                <w:noProof/>
              </w:rPr>
              <mc:AlternateContent>
                <mc:Choice Requires="wps">
                  <w:drawing>
                    <wp:inline distT="0" distB="0" distL="0" distR="0" wp14:anchorId="4A276285" wp14:editId="76562C57">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800B88C"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sdt>
            <w:sdtPr>
              <w:id w:val="819776109"/>
              <w:placeholder>
                <w:docPart w:val="640F937B0AED481CAFA897A462ACE4BE"/>
              </w:placeholder>
              <w:temporary/>
              <w:showingPlcHdr/>
              <w15:appearance w15:val="hidden"/>
            </w:sdtPr>
            <w:sdtEndPr/>
            <w:sdtContent>
              <w:p w:rsidR="00F716E1" w:rsidRPr="00173B36" w:rsidRDefault="00B54AD3" w:rsidP="00B54AD3">
                <w:pPr>
                  <w:pStyle w:val="Heading2"/>
                  <w:outlineLvl w:val="1"/>
                </w:pPr>
                <w:r w:rsidRPr="00173B36">
                  <w:t>Dolor Sit Amet</w:t>
                </w:r>
              </w:p>
            </w:sdtContent>
          </w:sdt>
          <w:sdt>
            <w:sdtPr>
              <w:id w:val="1106388856"/>
              <w:placeholder>
                <w:docPart w:val="D8C583F0FCA44D4499EDECA6D59CADAD"/>
              </w:placeholder>
              <w:temporary/>
              <w:showingPlcHdr/>
              <w15:appearance w15:val="hidden"/>
            </w:sdtPr>
            <w:sdtEndPr/>
            <w:sdtContent>
              <w:p w:rsidR="00B54AD3" w:rsidRPr="00173B36" w:rsidRDefault="00B54AD3" w:rsidP="00B54AD3">
                <w:pPr>
                  <w:pStyle w:val="Date"/>
                </w:pPr>
                <w:r w:rsidRPr="00173B36">
                  <w:t>20XX-20YY</w:t>
                </w:r>
              </w:p>
            </w:sdtContent>
          </w:sdt>
          <w:sdt>
            <w:sdtPr>
              <w:id w:val="207843532"/>
              <w:placeholder>
                <w:docPart w:val="5B6C29B72F9C46CD916949C506E5D7F0"/>
              </w:placeholder>
              <w:temporary/>
              <w:showingPlcHdr/>
              <w15:appearance w15:val="hidden"/>
            </w:sdtPr>
            <w:sdtEndPr/>
            <w:sdtContent>
              <w:p w:rsidR="00F716E1" w:rsidRPr="00173B36" w:rsidRDefault="00B54AD3" w:rsidP="00B54AD3">
                <w:r w:rsidRPr="00173B36">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rsidR="00F51E3E" w:rsidRPr="00173B36" w:rsidRDefault="00F51E3E" w:rsidP="00F51E3E">
            <w:pPr>
              <w:pStyle w:val="NoSpacing"/>
            </w:pPr>
            <w:r w:rsidRPr="00173B36">
              <w:rPr>
                <w:noProof/>
              </w:rPr>
              <mc:AlternateContent>
                <mc:Choice Requires="wps">
                  <w:drawing>
                    <wp:inline distT="0" distB="0" distL="0" distR="0" wp14:anchorId="3C6A7BCB" wp14:editId="685D11BF">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E03446"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DyuHJ7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sdt>
            <w:sdtPr>
              <w:id w:val="-1312635817"/>
              <w:placeholder>
                <w:docPart w:val="7EFBFF76D21C4183AC8911A15E90E5F1"/>
              </w:placeholder>
              <w:temporary/>
              <w:showingPlcHdr/>
              <w15:appearance w15:val="hidden"/>
            </w:sdtPr>
            <w:sdtEndPr/>
            <w:sdtContent>
              <w:p w:rsidR="00F716E1" w:rsidRPr="00173B36" w:rsidRDefault="00B54AD3" w:rsidP="00B54AD3">
                <w:pPr>
                  <w:pStyle w:val="Heading2"/>
                  <w:outlineLvl w:val="1"/>
                </w:pPr>
                <w:r w:rsidRPr="00173B36">
                  <w:t>Consectetuer Adipiscing Elit</w:t>
                </w:r>
              </w:p>
            </w:sdtContent>
          </w:sdt>
          <w:sdt>
            <w:sdtPr>
              <w:id w:val="-768383005"/>
              <w:placeholder>
                <w:docPart w:val="68E3ED30A4764D91BB3C1B62D2CE23A1"/>
              </w:placeholder>
              <w:temporary/>
              <w:showingPlcHdr/>
              <w15:appearance w15:val="hidden"/>
            </w:sdtPr>
            <w:sdtEndPr/>
            <w:sdtContent>
              <w:p w:rsidR="00B54AD3" w:rsidRPr="00173B36" w:rsidRDefault="00B54AD3" w:rsidP="00B54AD3">
                <w:pPr>
                  <w:pStyle w:val="Date"/>
                </w:pPr>
                <w:r w:rsidRPr="00173B36">
                  <w:t>20XX-20YY</w:t>
                </w:r>
              </w:p>
            </w:sdtContent>
          </w:sdt>
          <w:sdt>
            <w:sdtPr>
              <w:id w:val="-1259292974"/>
              <w:placeholder>
                <w:docPart w:val="186C95C344F0417B9357BC6D734646E5"/>
              </w:placeholder>
              <w:temporary/>
              <w:showingPlcHdr/>
              <w15:appearance w15:val="hidden"/>
            </w:sdtPr>
            <w:sdtEndPr/>
            <w:sdtContent>
              <w:p w:rsidR="00F716E1"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F716E1" w:rsidRPr="00320ECB"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072317644"/>
              <w:placeholder>
                <w:docPart w:val="3A01AAD853CF4BFC938AB5AAE4FE08B8"/>
              </w:placeholder>
              <w:temporary/>
              <w:showingPlcHdr/>
              <w15:appearance w15:val="hidden"/>
            </w:sdtPr>
            <w:sdtEndPr/>
            <w:sdtContent>
              <w:p w:rsidR="00F716E1" w:rsidRPr="00173B36" w:rsidRDefault="00FF673C" w:rsidP="00FF673C">
                <w:pPr>
                  <w:pStyle w:val="Heading1"/>
                  <w:outlineLvl w:val="0"/>
                </w:pPr>
                <w:r w:rsidRPr="00173B36">
                  <w:t>EDUCATION</w:t>
                </w:r>
              </w:p>
            </w:sdtContent>
          </w:sdt>
          <w:p w:rsidR="00F53B71" w:rsidRPr="00173B36" w:rsidRDefault="00F53B71" w:rsidP="00F53B71">
            <w:pPr>
              <w:pStyle w:val="NoSpacing"/>
            </w:pPr>
            <w:r w:rsidRPr="00173B36">
              <w:rPr>
                <w:noProof/>
              </w:rPr>
              <mc:AlternateContent>
                <mc:Choice Requires="wps">
                  <w:drawing>
                    <wp:inline distT="0" distB="0" distL="0" distR="0" wp14:anchorId="3532CACE" wp14:editId="3B2B86DC">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B07D5AE"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id w:val="-902286362"/>
              <w:placeholder>
                <w:docPart w:val="CE51E64BE1664F1393415FEAC36756BE"/>
              </w:placeholder>
              <w:temporary/>
              <w:showingPlcHdr/>
              <w15:appearance w15:val="hidden"/>
            </w:sdtPr>
            <w:sdtEndPr/>
            <w:sdtContent>
              <w:p w:rsidR="00F716E1" w:rsidRPr="00173B36" w:rsidRDefault="00B54AD3" w:rsidP="00F53B71">
                <w:pPr>
                  <w:pStyle w:val="Heading2"/>
                  <w:outlineLvl w:val="1"/>
                </w:pPr>
                <w:r w:rsidRPr="00173B36">
                  <w:t>Lorem Ipsum</w:t>
                </w:r>
              </w:p>
            </w:sdtContent>
          </w:sdt>
          <w:sdt>
            <w:sdtPr>
              <w:id w:val="-1240020849"/>
              <w:placeholder>
                <w:docPart w:val="31D89405D78B4CA19AA0F3A9B6AF280B"/>
              </w:placeholder>
              <w:temporary/>
              <w:showingPlcHdr/>
              <w15:appearance w15:val="hidden"/>
            </w:sdtPr>
            <w:sdtEndPr/>
            <w:sdtContent>
              <w:p w:rsidR="00F716E1" w:rsidRPr="00173B36" w:rsidRDefault="00B54AD3" w:rsidP="00F53B71">
                <w:pPr>
                  <w:pStyle w:val="Date"/>
                </w:pPr>
                <w:r w:rsidRPr="00173B36">
                  <w:t>20XX-20YY</w:t>
                </w:r>
              </w:p>
            </w:sdtContent>
          </w:sdt>
          <w:sdt>
            <w:sdtPr>
              <w:id w:val="-112902914"/>
              <w:placeholder>
                <w:docPart w:val="FCBEE27F142345E08D4DF4FBBF43DEB4"/>
              </w:placeholder>
              <w:temporary/>
              <w:showingPlcHdr/>
              <w15:appearance w15:val="hidden"/>
            </w:sdtPr>
            <w:sdtEndPr/>
            <w:sdtContent>
              <w:p w:rsidR="00F716E1" w:rsidRPr="00173B36" w:rsidRDefault="00B54AD3" w:rsidP="00F53B71">
                <w:r w:rsidRPr="00173B36">
                  <w:t>Lorem ipsum dolor sit amet, consectetuer adipiscing elit, sed diam nonummy.</w:t>
                </w:r>
              </w:p>
            </w:sdtContent>
          </w:sdt>
          <w:p w:rsidR="00F51E3E" w:rsidRPr="00173B36" w:rsidRDefault="00F51E3E" w:rsidP="00F51E3E">
            <w:pPr>
              <w:pStyle w:val="NoSpacing"/>
            </w:pPr>
            <w:r w:rsidRPr="00173B36">
              <w:rPr>
                <w:noProof/>
              </w:rPr>
              <mc:AlternateContent>
                <mc:Choice Requires="wps">
                  <w:drawing>
                    <wp:inline distT="0" distB="0" distL="0" distR="0" wp14:anchorId="7207A8C2" wp14:editId="2D5C1E76">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CFFEAB"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1n4gEAACQ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tOHPC0h3d&#10;JxT62CW2986Rgx5ZDrYQJTn3xTwBM9pB9q4PcUMUe3fAaRfDAbMRg0KbvySRDcXv8+w3DIlJOiTJ&#10;67qma5GXWPUMDBjTV/CW5Z+Gl4qZUJy+xUTFKPWSko+NY33Dr66v1+Ueoje6vdPG5FiZJtgbZCdB&#10;cyCkBJeucv9E8iKTdsbRYVY16ih/6WxgLPETFHlFnS/HInlKX/MuJ17jKDvDFHUxA+u3gVN+hkKZ&#10;4PeAZ0Sp7F2awVY7j3+rnoZLy2rMvzgw6s4WPPr2XG64WEOjWJybnk2e9Zf7An9+3LvfAA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InuXWfiAQAAJA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sdt>
            <w:sdtPr>
              <w:id w:val="1716775189"/>
              <w:placeholder>
                <w:docPart w:val="80CBBF8E4F784D1EBAE3449A1BA3952B"/>
              </w:placeholder>
              <w:temporary/>
              <w:showingPlcHdr/>
              <w15:appearance w15:val="hidden"/>
            </w:sdtPr>
            <w:sdtEndPr/>
            <w:sdtContent>
              <w:p w:rsidR="00F716E1" w:rsidRPr="00173B36" w:rsidRDefault="00B54AD3" w:rsidP="00B54AD3">
                <w:pPr>
                  <w:pStyle w:val="Heading2"/>
                  <w:outlineLvl w:val="1"/>
                </w:pPr>
                <w:r w:rsidRPr="00173B36">
                  <w:t>Dolor Sit Amet</w:t>
                </w:r>
              </w:p>
            </w:sdtContent>
          </w:sdt>
          <w:sdt>
            <w:sdtPr>
              <w:id w:val="-1741012146"/>
              <w:placeholder>
                <w:docPart w:val="FA1AA110E7F549619FB008E75B828054"/>
              </w:placeholder>
              <w:temporary/>
              <w:showingPlcHdr/>
              <w15:appearance w15:val="hidden"/>
            </w:sdtPr>
            <w:sdtEndPr/>
            <w:sdtContent>
              <w:p w:rsidR="00B54AD3" w:rsidRPr="00173B36" w:rsidRDefault="00B54AD3" w:rsidP="00B54AD3">
                <w:pPr>
                  <w:pStyle w:val="Date"/>
                </w:pPr>
                <w:r w:rsidRPr="00173B36">
                  <w:t>20XX-20YY</w:t>
                </w:r>
              </w:p>
            </w:sdtContent>
          </w:sdt>
          <w:sdt>
            <w:sdtPr>
              <w:id w:val="-529792137"/>
              <w:placeholder>
                <w:docPart w:val="EB80D95685664B8F8BAC36DD43EAB07D"/>
              </w:placeholder>
              <w:temporary/>
              <w:showingPlcHdr/>
              <w15:appearance w15:val="hidden"/>
            </w:sdtPr>
            <w:sdtEndPr/>
            <w:sdtContent>
              <w:p w:rsidR="00F716E1" w:rsidRPr="00173B36" w:rsidRDefault="00B54AD3" w:rsidP="00B54AD3">
                <w:r w:rsidRPr="00173B36">
                  <w:t>Nibh euismod tincidunt ut laoreet dolore magna aliquam erat volutpat. Lorem ipsum dolor sit amet, consectetuer adipiscing elit, sed diam nonummy nibh euismod tincidunt laoreet dolore magna aliquam erat volutpat.</w:t>
                </w:r>
              </w:p>
            </w:sdtContent>
          </w:sdt>
        </w:tc>
        <w:tc>
          <w:tcPr>
            <w:tcW w:w="7244" w:type="dxa"/>
            <w:gridSpan w:val="3"/>
            <w:vMerge/>
            <w:tcBorders>
              <w:left w:val="single" w:sz="12" w:space="0" w:color="000000" w:themeColor="text1"/>
              <w:bottom w:val="single" w:sz="12" w:space="0" w:color="000000" w:themeColor="text1"/>
            </w:tcBorders>
            <w:shd w:val="clear" w:color="auto" w:fill="auto"/>
          </w:tcPr>
          <w:p w:rsidR="00F716E1" w:rsidRPr="00173B36" w:rsidRDefault="00F716E1" w:rsidP="00241482"/>
        </w:tc>
      </w:tr>
    </w:tbl>
    <w:p w:rsidR="00535F87" w:rsidRPr="00173B36" w:rsidRDefault="00535F87" w:rsidP="007E1FA8">
      <w:bookmarkStart w:id="0" w:name="_GoBack"/>
      <w:bookmarkEnd w:id="0"/>
    </w:p>
    <w:sectPr w:rsidR="00535F87" w:rsidRPr="00173B36" w:rsidSect="00D04093">
      <w:pgSz w:w="12240" w:h="15840" w:code="1"/>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8E" w:rsidRDefault="0031758E" w:rsidP="00BA3E51">
      <w:pPr>
        <w:spacing w:line="240" w:lineRule="auto"/>
      </w:pPr>
      <w:r>
        <w:separator/>
      </w:r>
    </w:p>
  </w:endnote>
  <w:endnote w:type="continuationSeparator" w:id="0">
    <w:p w:rsidR="0031758E" w:rsidRDefault="0031758E"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8E" w:rsidRDefault="0031758E" w:rsidP="00BA3E51">
      <w:pPr>
        <w:spacing w:line="240" w:lineRule="auto"/>
      </w:pPr>
      <w:r>
        <w:separator/>
      </w:r>
    </w:p>
  </w:footnote>
  <w:footnote w:type="continuationSeparator" w:id="0">
    <w:p w:rsidR="0031758E" w:rsidRDefault="0031758E"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12"/>
    <w:rsid w:val="00041F8A"/>
    <w:rsid w:val="00045F2E"/>
    <w:rsid w:val="00055BBC"/>
    <w:rsid w:val="00073BF3"/>
    <w:rsid w:val="00081B51"/>
    <w:rsid w:val="000A6E00"/>
    <w:rsid w:val="000C7293"/>
    <w:rsid w:val="000D3891"/>
    <w:rsid w:val="000F3FE2"/>
    <w:rsid w:val="00140582"/>
    <w:rsid w:val="00144334"/>
    <w:rsid w:val="00173B36"/>
    <w:rsid w:val="00177BCB"/>
    <w:rsid w:val="001E5794"/>
    <w:rsid w:val="001F6D5E"/>
    <w:rsid w:val="00217454"/>
    <w:rsid w:val="002251C8"/>
    <w:rsid w:val="0023600D"/>
    <w:rsid w:val="00241482"/>
    <w:rsid w:val="00261E7B"/>
    <w:rsid w:val="00293BB8"/>
    <w:rsid w:val="002954B8"/>
    <w:rsid w:val="002A4A92"/>
    <w:rsid w:val="002B0852"/>
    <w:rsid w:val="002C0662"/>
    <w:rsid w:val="002D5478"/>
    <w:rsid w:val="002E0C12"/>
    <w:rsid w:val="0031758E"/>
    <w:rsid w:val="00320ECB"/>
    <w:rsid w:val="00344FC0"/>
    <w:rsid w:val="00377A0D"/>
    <w:rsid w:val="00382737"/>
    <w:rsid w:val="003E02DA"/>
    <w:rsid w:val="003E1692"/>
    <w:rsid w:val="003E7783"/>
    <w:rsid w:val="00442A0E"/>
    <w:rsid w:val="00443C70"/>
    <w:rsid w:val="004A4C74"/>
    <w:rsid w:val="004E5226"/>
    <w:rsid w:val="004E6AB2"/>
    <w:rsid w:val="004E70E8"/>
    <w:rsid w:val="00535F87"/>
    <w:rsid w:val="00564622"/>
    <w:rsid w:val="005A3E0B"/>
    <w:rsid w:val="005B3227"/>
    <w:rsid w:val="006729D3"/>
    <w:rsid w:val="0068094B"/>
    <w:rsid w:val="00686284"/>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62E61"/>
    <w:rsid w:val="00986331"/>
    <w:rsid w:val="009A6667"/>
    <w:rsid w:val="009C7105"/>
    <w:rsid w:val="00A122BB"/>
    <w:rsid w:val="00A37F9E"/>
    <w:rsid w:val="00AB7FE5"/>
    <w:rsid w:val="00AC1E5A"/>
    <w:rsid w:val="00B54AD3"/>
    <w:rsid w:val="00B62B99"/>
    <w:rsid w:val="00B643D0"/>
    <w:rsid w:val="00B71E93"/>
    <w:rsid w:val="00B87E22"/>
    <w:rsid w:val="00BA3E51"/>
    <w:rsid w:val="00BB3142"/>
    <w:rsid w:val="00BD6049"/>
    <w:rsid w:val="00C155FC"/>
    <w:rsid w:val="00C532FC"/>
    <w:rsid w:val="00C75D84"/>
    <w:rsid w:val="00C857CB"/>
    <w:rsid w:val="00CA5CD9"/>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5F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cal\AppData\Roaming\Microsoft\Templates\Columns%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D602A2007C4FF0A87916E15196E568"/>
        <w:category>
          <w:name w:val="General"/>
          <w:gallery w:val="placeholder"/>
        </w:category>
        <w:types>
          <w:type w:val="bbPlcHdr"/>
        </w:types>
        <w:behaviors>
          <w:behavior w:val="content"/>
        </w:behaviors>
        <w:guid w:val="{80C45D4A-9F46-44BC-A9DD-4440DDB6677C}"/>
      </w:docPartPr>
      <w:docPartBody>
        <w:p w:rsidR="00000000" w:rsidRDefault="00CE35FA">
          <w:pPr>
            <w:pStyle w:val="61D602A2007C4FF0A87916E15196E568"/>
          </w:pPr>
          <w:r w:rsidRPr="00173B36">
            <w:t>CONTACT</w:t>
          </w:r>
        </w:p>
      </w:docPartBody>
    </w:docPart>
    <w:docPart>
      <w:docPartPr>
        <w:name w:val="6D0FE7DE32144EE79AA25C14FF27863D"/>
        <w:category>
          <w:name w:val="General"/>
          <w:gallery w:val="placeholder"/>
        </w:category>
        <w:types>
          <w:type w:val="bbPlcHdr"/>
        </w:types>
        <w:behaviors>
          <w:behavior w:val="content"/>
        </w:behaviors>
        <w:guid w:val="{EEA52D6F-FFA1-4AD1-9D63-69F82FC4E4D9}"/>
      </w:docPartPr>
      <w:docPartBody>
        <w:p w:rsidR="00000000" w:rsidRDefault="00CE35FA">
          <w:pPr>
            <w:pStyle w:val="6D0FE7DE32144EE79AA25C14FF27863D"/>
          </w:pPr>
          <w:r w:rsidRPr="00173B36">
            <w:t>816-555-0146</w:t>
          </w:r>
        </w:p>
      </w:docPartBody>
    </w:docPart>
    <w:docPart>
      <w:docPartPr>
        <w:name w:val="8798DDD45BC743ADBBB946371472085E"/>
        <w:category>
          <w:name w:val="General"/>
          <w:gallery w:val="placeholder"/>
        </w:category>
        <w:types>
          <w:type w:val="bbPlcHdr"/>
        </w:types>
        <w:behaviors>
          <w:behavior w:val="content"/>
        </w:behaviors>
        <w:guid w:val="{119E0786-D093-4AF4-8ACD-3C84A4703F05}"/>
      </w:docPartPr>
      <w:docPartBody>
        <w:p w:rsidR="00000000" w:rsidRDefault="00CE35FA">
          <w:pPr>
            <w:pStyle w:val="8798DDD45BC743ADBBB946371472085E"/>
          </w:pPr>
          <w:r w:rsidRPr="00173B36">
            <w:t>mira_karlsson</w:t>
          </w:r>
        </w:p>
      </w:docPartBody>
    </w:docPart>
    <w:docPart>
      <w:docPartPr>
        <w:name w:val="A235F48A101D4827B9EA47846800F309"/>
        <w:category>
          <w:name w:val="General"/>
          <w:gallery w:val="placeholder"/>
        </w:category>
        <w:types>
          <w:type w:val="bbPlcHdr"/>
        </w:types>
        <w:behaviors>
          <w:behavior w:val="content"/>
        </w:behaviors>
        <w:guid w:val="{661494CD-1BC0-4BC5-834B-96B9DC98AD3F}"/>
      </w:docPartPr>
      <w:docPartBody>
        <w:p w:rsidR="00000000" w:rsidRDefault="00CE35FA">
          <w:pPr>
            <w:pStyle w:val="A235F48A101D4827B9EA47846800F309"/>
          </w:pPr>
          <w:r w:rsidRPr="00173B36">
            <w:t>karlsson@example.com</w:t>
          </w:r>
        </w:p>
      </w:docPartBody>
    </w:docPart>
    <w:docPart>
      <w:docPartPr>
        <w:name w:val="E4B1C18AC39E4F33B4CA147C2FB20B3C"/>
        <w:category>
          <w:name w:val="General"/>
          <w:gallery w:val="placeholder"/>
        </w:category>
        <w:types>
          <w:type w:val="bbPlcHdr"/>
        </w:types>
        <w:behaviors>
          <w:behavior w:val="content"/>
        </w:behaviors>
        <w:guid w:val="{45727DDD-5070-4F8A-8A2D-1614A434FACC}"/>
      </w:docPartPr>
      <w:docPartBody>
        <w:p w:rsidR="00000000" w:rsidRDefault="00CE35FA">
          <w:pPr>
            <w:pStyle w:val="E4B1C18AC39E4F33B4CA147C2FB20B3C"/>
          </w:pPr>
          <w:r w:rsidRPr="00173B36">
            <w:t>www.example.com</w:t>
          </w:r>
        </w:p>
      </w:docPartBody>
    </w:docPart>
    <w:docPart>
      <w:docPartPr>
        <w:name w:val="63B5F2DB2812403CAEA10D97B1628D44"/>
        <w:category>
          <w:name w:val="General"/>
          <w:gallery w:val="placeholder"/>
        </w:category>
        <w:types>
          <w:type w:val="bbPlcHdr"/>
        </w:types>
        <w:behaviors>
          <w:behavior w:val="content"/>
        </w:behaviors>
        <w:guid w:val="{ACA046C5-662A-4A17-B573-D46A15585C6F}"/>
      </w:docPartPr>
      <w:docPartBody>
        <w:p w:rsidR="00000000" w:rsidRDefault="00CE35FA">
          <w:pPr>
            <w:pStyle w:val="63B5F2DB2812403CAEA10D97B1628D44"/>
          </w:pPr>
          <w:r w:rsidRPr="00173B36">
            <w:t>PROFILE</w:t>
          </w:r>
        </w:p>
      </w:docPartBody>
    </w:docPart>
    <w:docPart>
      <w:docPartPr>
        <w:name w:val="90319964AE614AE5B04F97936163EE2E"/>
        <w:category>
          <w:name w:val="General"/>
          <w:gallery w:val="placeholder"/>
        </w:category>
        <w:types>
          <w:type w:val="bbPlcHdr"/>
        </w:types>
        <w:behaviors>
          <w:behavior w:val="content"/>
        </w:behaviors>
        <w:guid w:val="{20A36CCA-7A3F-48AC-BCB8-178350E2124C}"/>
      </w:docPartPr>
      <w:docPartBody>
        <w:p w:rsidR="00000000" w:rsidRDefault="00CE35FA">
          <w:pPr>
            <w:pStyle w:val="90319964AE614AE5B04F97936163EE2E"/>
          </w:pPr>
          <w:r w:rsidRPr="00173B36">
            <w:t>Lorem ipsum dolor sit amet, consectetuer adipiscing elit, sed diam nonummy nibh euismod tincidunt ut laoreet dolore magna aliquam erat volutpat. Ut wisi enim ad minim veniam, quis nostrud exerci tation ullamcorper suscipit lobortis nisl ut aliquip ex ea co</w:t>
          </w:r>
          <w:r w:rsidRPr="00173B36">
            <w:t>mmodo consequat. Duis autem vel eum iriure dolor in hendrerit in vulputate. Lorem ipsum dolor sit amet, consectetuer. Lorem ipsum dolor sit amet, consectetuer adipiscing elit, sed diam nonummy nibh euismod tincidunt ut laoreet.</w:t>
          </w:r>
        </w:p>
      </w:docPartBody>
    </w:docPart>
    <w:docPart>
      <w:docPartPr>
        <w:name w:val="874D24B16BF7423BB6C6B9D5AB7732B9"/>
        <w:category>
          <w:name w:val="General"/>
          <w:gallery w:val="placeholder"/>
        </w:category>
        <w:types>
          <w:type w:val="bbPlcHdr"/>
        </w:types>
        <w:behaviors>
          <w:behavior w:val="content"/>
        </w:behaviors>
        <w:guid w:val="{829DB143-7C2F-4F07-9D7F-90EC08383244}"/>
      </w:docPartPr>
      <w:docPartBody>
        <w:p w:rsidR="00000000" w:rsidRDefault="00CE35FA">
          <w:pPr>
            <w:pStyle w:val="874D24B16BF7423BB6C6B9D5AB7732B9"/>
          </w:pPr>
          <w:r w:rsidRPr="00173B36">
            <w:t>SKILLS</w:t>
          </w:r>
        </w:p>
      </w:docPartBody>
    </w:docPart>
    <w:docPart>
      <w:docPartPr>
        <w:name w:val="1AD9F5FE401140A5B7E110077F1A66A1"/>
        <w:category>
          <w:name w:val="General"/>
          <w:gallery w:val="placeholder"/>
        </w:category>
        <w:types>
          <w:type w:val="bbPlcHdr"/>
        </w:types>
        <w:behaviors>
          <w:behavior w:val="content"/>
        </w:behaviors>
        <w:guid w:val="{761EB60A-2CD5-43DF-9A52-ACBD960DFDEF}"/>
      </w:docPartPr>
      <w:docPartBody>
        <w:p w:rsidR="00E267B0" w:rsidRPr="00173B36" w:rsidRDefault="00CE35FA" w:rsidP="00FF673C">
          <w:pPr>
            <w:pStyle w:val="ListParagraph"/>
          </w:pPr>
          <w:r w:rsidRPr="00173B36">
            <w:t xml:space="preserve">LOREM IPSUM </w:t>
          </w:r>
          <w:r w:rsidRPr="00173B36">
            <w:t>DOLOR</w:t>
          </w:r>
        </w:p>
        <w:p w:rsidR="00E267B0" w:rsidRPr="00173B36" w:rsidRDefault="00CE35FA" w:rsidP="00FF673C">
          <w:pPr>
            <w:pStyle w:val="ListParagraph"/>
          </w:pPr>
          <w:r w:rsidRPr="00173B36">
            <w:t>SIT AMET</w:t>
          </w:r>
        </w:p>
        <w:p w:rsidR="00E267B0" w:rsidRPr="00173B36" w:rsidRDefault="00CE35FA" w:rsidP="00FF673C">
          <w:pPr>
            <w:pStyle w:val="ListParagraph"/>
          </w:pPr>
          <w:r w:rsidRPr="00173B36">
            <w:t>CONSECTETUER</w:t>
          </w:r>
        </w:p>
        <w:p w:rsidR="00E267B0" w:rsidRPr="00173B36" w:rsidRDefault="00CE35FA" w:rsidP="00FF673C">
          <w:pPr>
            <w:pStyle w:val="ListParagraph"/>
          </w:pPr>
          <w:r w:rsidRPr="00173B36">
            <w:t>ADIPISCING</w:t>
          </w:r>
        </w:p>
        <w:p w:rsidR="00E267B0" w:rsidRPr="00173B36" w:rsidRDefault="00CE35FA" w:rsidP="00FF673C">
          <w:pPr>
            <w:pStyle w:val="ListParagraph"/>
          </w:pPr>
          <w:r w:rsidRPr="00173B36">
            <w:t>SED DIAM NONUMMY</w:t>
          </w:r>
        </w:p>
        <w:p w:rsidR="00000000" w:rsidRDefault="00CE35FA">
          <w:pPr>
            <w:pStyle w:val="1AD9F5FE401140A5B7E110077F1A66A1"/>
          </w:pPr>
          <w:r w:rsidRPr="00173B36">
            <w:t>NIBH EUISMOD TINCIDUNT</w:t>
          </w:r>
        </w:p>
      </w:docPartBody>
    </w:docPart>
    <w:docPart>
      <w:docPartPr>
        <w:name w:val="C525BFB606B444148869269EAC1C8E83"/>
        <w:category>
          <w:name w:val="General"/>
          <w:gallery w:val="placeholder"/>
        </w:category>
        <w:types>
          <w:type w:val="bbPlcHdr"/>
        </w:types>
        <w:behaviors>
          <w:behavior w:val="content"/>
        </w:behaviors>
        <w:guid w:val="{BA5329FB-9851-4E01-B470-FC08F4CECD07}"/>
      </w:docPartPr>
      <w:docPartBody>
        <w:p w:rsidR="00000000" w:rsidRDefault="00CE35FA">
          <w:pPr>
            <w:pStyle w:val="C525BFB606B444148869269EAC1C8E83"/>
          </w:pPr>
          <w:r w:rsidRPr="00173B36">
            <w:t>EXPERIENCE</w:t>
          </w:r>
        </w:p>
      </w:docPartBody>
    </w:docPart>
    <w:docPart>
      <w:docPartPr>
        <w:name w:val="9113D053EEFE4DED9F622D1669112831"/>
        <w:category>
          <w:name w:val="General"/>
          <w:gallery w:val="placeholder"/>
        </w:category>
        <w:types>
          <w:type w:val="bbPlcHdr"/>
        </w:types>
        <w:behaviors>
          <w:behavior w:val="content"/>
        </w:behaviors>
        <w:guid w:val="{3402F38A-27B9-47FA-8094-4D1FFC9B2FC0}"/>
      </w:docPartPr>
      <w:docPartBody>
        <w:p w:rsidR="00000000" w:rsidRDefault="00CE35FA">
          <w:pPr>
            <w:pStyle w:val="9113D053EEFE4DED9F622D1669112831"/>
          </w:pPr>
          <w:r w:rsidRPr="00173B36">
            <w:t>Lorem Ipsum</w:t>
          </w:r>
        </w:p>
      </w:docPartBody>
    </w:docPart>
    <w:docPart>
      <w:docPartPr>
        <w:name w:val="53358390CC3B4AE794FA17DCBACE77C6"/>
        <w:category>
          <w:name w:val="General"/>
          <w:gallery w:val="placeholder"/>
        </w:category>
        <w:types>
          <w:type w:val="bbPlcHdr"/>
        </w:types>
        <w:behaviors>
          <w:behavior w:val="content"/>
        </w:behaviors>
        <w:guid w:val="{2258B5D9-89BB-46D2-A99D-C3574DE85B3D}"/>
      </w:docPartPr>
      <w:docPartBody>
        <w:p w:rsidR="00000000" w:rsidRDefault="00CE35FA">
          <w:pPr>
            <w:pStyle w:val="53358390CC3B4AE794FA17DCBACE77C6"/>
          </w:pPr>
          <w:r w:rsidRPr="00173B36">
            <w:t>20XX-20YY</w:t>
          </w:r>
        </w:p>
      </w:docPartBody>
    </w:docPart>
    <w:docPart>
      <w:docPartPr>
        <w:name w:val="5933CD6103134907AAD7890943DA1019"/>
        <w:category>
          <w:name w:val="General"/>
          <w:gallery w:val="placeholder"/>
        </w:category>
        <w:types>
          <w:type w:val="bbPlcHdr"/>
        </w:types>
        <w:behaviors>
          <w:behavior w:val="content"/>
        </w:behaviors>
        <w:guid w:val="{BCC5472A-DF81-4839-9D61-87B5FDEB431C}"/>
      </w:docPartPr>
      <w:docPartBody>
        <w:p w:rsidR="00000000" w:rsidRDefault="00CE35FA">
          <w:pPr>
            <w:pStyle w:val="5933CD6103134907AAD7890943DA1019"/>
          </w:pPr>
          <w:r w:rsidRPr="00173B36">
            <w:t>Lorem ipsum dolor sit amet, consectetuer adipiscing elit, sed diam nonummy nibh euismod tincidunt ut laoreet dolore magna aliquam erat</w:t>
          </w:r>
          <w:r w:rsidRPr="00173B36">
            <w:t xml:space="preserve"> volutpat. Ut wisi enim ad minim veniam, quis nostrud exerci tation ullamcorper suscipit lobortis nisl ut aliquip ex ea commodo consequat. Duis autem vel eum iriure dolor in hendrerit in vulputate. Lorem ipsum dolor sit amet, consectetuer adipiscing elit, </w:t>
          </w:r>
          <w:r w:rsidRPr="00173B36">
            <w:t>sed diam nonummy nibh euismod tincidunt ut laoreet dolore magna aliquam erat volutpat. Ut wisi enim ad minim veniam, quis nostrud exerci tation ullamcorper suscipit lobortis nisl ut aliquip ex ea commodo consequat.</w:t>
          </w:r>
        </w:p>
      </w:docPartBody>
    </w:docPart>
    <w:docPart>
      <w:docPartPr>
        <w:name w:val="640F937B0AED481CAFA897A462ACE4BE"/>
        <w:category>
          <w:name w:val="General"/>
          <w:gallery w:val="placeholder"/>
        </w:category>
        <w:types>
          <w:type w:val="bbPlcHdr"/>
        </w:types>
        <w:behaviors>
          <w:behavior w:val="content"/>
        </w:behaviors>
        <w:guid w:val="{30F3B3BD-6E5F-4A9E-A63B-8B217190587D}"/>
      </w:docPartPr>
      <w:docPartBody>
        <w:p w:rsidR="00000000" w:rsidRDefault="00CE35FA">
          <w:pPr>
            <w:pStyle w:val="640F937B0AED481CAFA897A462ACE4BE"/>
          </w:pPr>
          <w:r w:rsidRPr="00173B36">
            <w:t>Dolor Sit Amet</w:t>
          </w:r>
        </w:p>
      </w:docPartBody>
    </w:docPart>
    <w:docPart>
      <w:docPartPr>
        <w:name w:val="D8C583F0FCA44D4499EDECA6D59CADAD"/>
        <w:category>
          <w:name w:val="General"/>
          <w:gallery w:val="placeholder"/>
        </w:category>
        <w:types>
          <w:type w:val="bbPlcHdr"/>
        </w:types>
        <w:behaviors>
          <w:behavior w:val="content"/>
        </w:behaviors>
        <w:guid w:val="{5DCFA193-9BBC-4754-8BEB-EDF80CF4BE37}"/>
      </w:docPartPr>
      <w:docPartBody>
        <w:p w:rsidR="00000000" w:rsidRDefault="00CE35FA">
          <w:pPr>
            <w:pStyle w:val="D8C583F0FCA44D4499EDECA6D59CADAD"/>
          </w:pPr>
          <w:r w:rsidRPr="00173B36">
            <w:t>20XX-20YY</w:t>
          </w:r>
        </w:p>
      </w:docPartBody>
    </w:docPart>
    <w:docPart>
      <w:docPartPr>
        <w:name w:val="5B6C29B72F9C46CD916949C506E5D7F0"/>
        <w:category>
          <w:name w:val="General"/>
          <w:gallery w:val="placeholder"/>
        </w:category>
        <w:types>
          <w:type w:val="bbPlcHdr"/>
        </w:types>
        <w:behaviors>
          <w:behavior w:val="content"/>
        </w:behaviors>
        <w:guid w:val="{9C2FE2B2-AE4C-4D3D-A580-B059FAAB8D0F}"/>
      </w:docPartPr>
      <w:docPartBody>
        <w:p w:rsidR="00000000" w:rsidRDefault="00CE35FA">
          <w:pPr>
            <w:pStyle w:val="5B6C29B72F9C46CD916949C506E5D7F0"/>
          </w:pPr>
          <w:r w:rsidRPr="00173B36">
            <w:t xml:space="preserve">Lorem </w:t>
          </w:r>
          <w:r w:rsidRPr="00173B36">
            <w:t>ipsum dolor sit amet, consectetuer adipiscing elit, sed diam nonummy nibh euismod tincidunt ut laoreet dolore magna aliquam erat volutpat. Lorem ipsum dolor sit amet, consectetuer adipiscing elit, sed diam nonummy nibh euismod tincidunt ut laoreet dolore m</w:t>
          </w:r>
          <w:r w:rsidRPr="00173B36">
            <w:t>agna aliquam erat volutpat. Ut wisi enim ad minim veniam, quis nostrud exerci tation ullamcorper suscipit lobortis nisl ut aliquip ex ea.</w:t>
          </w:r>
        </w:p>
      </w:docPartBody>
    </w:docPart>
    <w:docPart>
      <w:docPartPr>
        <w:name w:val="7EFBFF76D21C4183AC8911A15E90E5F1"/>
        <w:category>
          <w:name w:val="General"/>
          <w:gallery w:val="placeholder"/>
        </w:category>
        <w:types>
          <w:type w:val="bbPlcHdr"/>
        </w:types>
        <w:behaviors>
          <w:behavior w:val="content"/>
        </w:behaviors>
        <w:guid w:val="{81FEA3E8-74F5-4D99-A659-28D91D59428A}"/>
      </w:docPartPr>
      <w:docPartBody>
        <w:p w:rsidR="00000000" w:rsidRDefault="00CE35FA">
          <w:pPr>
            <w:pStyle w:val="7EFBFF76D21C4183AC8911A15E90E5F1"/>
          </w:pPr>
          <w:r w:rsidRPr="00173B36">
            <w:t>Consectetuer Adipiscing Elit</w:t>
          </w:r>
        </w:p>
      </w:docPartBody>
    </w:docPart>
    <w:docPart>
      <w:docPartPr>
        <w:name w:val="68E3ED30A4764D91BB3C1B62D2CE23A1"/>
        <w:category>
          <w:name w:val="General"/>
          <w:gallery w:val="placeholder"/>
        </w:category>
        <w:types>
          <w:type w:val="bbPlcHdr"/>
        </w:types>
        <w:behaviors>
          <w:behavior w:val="content"/>
        </w:behaviors>
        <w:guid w:val="{BD4FFC21-DDF6-4242-9930-B4A4252B93AB}"/>
      </w:docPartPr>
      <w:docPartBody>
        <w:p w:rsidR="00000000" w:rsidRDefault="00CE35FA">
          <w:pPr>
            <w:pStyle w:val="68E3ED30A4764D91BB3C1B62D2CE23A1"/>
          </w:pPr>
          <w:r w:rsidRPr="00173B36">
            <w:t>20XX-20YY</w:t>
          </w:r>
        </w:p>
      </w:docPartBody>
    </w:docPart>
    <w:docPart>
      <w:docPartPr>
        <w:name w:val="186C95C344F0417B9357BC6D734646E5"/>
        <w:category>
          <w:name w:val="General"/>
          <w:gallery w:val="placeholder"/>
        </w:category>
        <w:types>
          <w:type w:val="bbPlcHdr"/>
        </w:types>
        <w:behaviors>
          <w:behavior w:val="content"/>
        </w:behaviors>
        <w:guid w:val="{3451B8E0-2675-47BB-9468-D4A92AF81906}"/>
      </w:docPartPr>
      <w:docPartBody>
        <w:p w:rsidR="00000000" w:rsidRDefault="00CE35FA">
          <w:pPr>
            <w:pStyle w:val="186C95C344F0417B9357BC6D734646E5"/>
          </w:pPr>
          <w:r w:rsidRPr="00173B36">
            <w:t xml:space="preserve">Lorem ipsum dolor sit amet, consectetuer adipiscing elit, sed diam </w:t>
          </w:r>
          <w:r w:rsidRPr="00173B36">
            <w:t>nonummy nibh euismod tincidunt ut laoreet dolore magna aliquam erat volutpat. Ut wisi enim ad minim veniam, quis nostrud exerci tation ullamcorper suscipit lobortis nisl ut aliquip ex ea commodo consequat. Duis autem vel eum iriure dolor in hendrerit in vu</w:t>
          </w:r>
          <w:r w:rsidRPr="00173B36">
            <w:t>lputate. Lorem ipsum dolor sit amet, consectetuer adipiscing elit, sed diam nonummy nibh euismod tincidunt ut laoreet dolore magna aliquam erat volutpat.</w:t>
          </w:r>
        </w:p>
      </w:docPartBody>
    </w:docPart>
    <w:docPart>
      <w:docPartPr>
        <w:name w:val="3A01AAD853CF4BFC938AB5AAE4FE08B8"/>
        <w:category>
          <w:name w:val="General"/>
          <w:gallery w:val="placeholder"/>
        </w:category>
        <w:types>
          <w:type w:val="bbPlcHdr"/>
        </w:types>
        <w:behaviors>
          <w:behavior w:val="content"/>
        </w:behaviors>
        <w:guid w:val="{29572373-99D0-46EC-8EEB-9CDEDADFF2C6}"/>
      </w:docPartPr>
      <w:docPartBody>
        <w:p w:rsidR="00000000" w:rsidRDefault="00CE35FA">
          <w:pPr>
            <w:pStyle w:val="3A01AAD853CF4BFC938AB5AAE4FE08B8"/>
          </w:pPr>
          <w:r w:rsidRPr="00173B36">
            <w:t>EDUCATION</w:t>
          </w:r>
        </w:p>
      </w:docPartBody>
    </w:docPart>
    <w:docPart>
      <w:docPartPr>
        <w:name w:val="CE51E64BE1664F1393415FEAC36756BE"/>
        <w:category>
          <w:name w:val="General"/>
          <w:gallery w:val="placeholder"/>
        </w:category>
        <w:types>
          <w:type w:val="bbPlcHdr"/>
        </w:types>
        <w:behaviors>
          <w:behavior w:val="content"/>
        </w:behaviors>
        <w:guid w:val="{2BADFC09-3F8A-40C5-81E4-953910BB2340}"/>
      </w:docPartPr>
      <w:docPartBody>
        <w:p w:rsidR="00000000" w:rsidRDefault="00CE35FA">
          <w:pPr>
            <w:pStyle w:val="CE51E64BE1664F1393415FEAC36756BE"/>
          </w:pPr>
          <w:r w:rsidRPr="00173B36">
            <w:t>Lorem Ipsum</w:t>
          </w:r>
        </w:p>
      </w:docPartBody>
    </w:docPart>
    <w:docPart>
      <w:docPartPr>
        <w:name w:val="31D89405D78B4CA19AA0F3A9B6AF280B"/>
        <w:category>
          <w:name w:val="General"/>
          <w:gallery w:val="placeholder"/>
        </w:category>
        <w:types>
          <w:type w:val="bbPlcHdr"/>
        </w:types>
        <w:behaviors>
          <w:behavior w:val="content"/>
        </w:behaviors>
        <w:guid w:val="{3E0C69F0-EBE0-4E85-B780-6F187EE454A6}"/>
      </w:docPartPr>
      <w:docPartBody>
        <w:p w:rsidR="00000000" w:rsidRDefault="00CE35FA">
          <w:pPr>
            <w:pStyle w:val="31D89405D78B4CA19AA0F3A9B6AF280B"/>
          </w:pPr>
          <w:r w:rsidRPr="00173B36">
            <w:t>20XX-20YY</w:t>
          </w:r>
        </w:p>
      </w:docPartBody>
    </w:docPart>
    <w:docPart>
      <w:docPartPr>
        <w:name w:val="FCBEE27F142345E08D4DF4FBBF43DEB4"/>
        <w:category>
          <w:name w:val="General"/>
          <w:gallery w:val="placeholder"/>
        </w:category>
        <w:types>
          <w:type w:val="bbPlcHdr"/>
        </w:types>
        <w:behaviors>
          <w:behavior w:val="content"/>
        </w:behaviors>
        <w:guid w:val="{B7DEF81C-A2F3-451C-8D52-E86294710FE8}"/>
      </w:docPartPr>
      <w:docPartBody>
        <w:p w:rsidR="00000000" w:rsidRDefault="00CE35FA">
          <w:pPr>
            <w:pStyle w:val="FCBEE27F142345E08D4DF4FBBF43DEB4"/>
          </w:pPr>
          <w:r w:rsidRPr="00173B36">
            <w:t xml:space="preserve">Lorem ipsum dolor sit amet, consectetuer adipiscing elit, </w:t>
          </w:r>
          <w:r w:rsidRPr="00173B36">
            <w:t>sed diam nonummy.</w:t>
          </w:r>
        </w:p>
      </w:docPartBody>
    </w:docPart>
    <w:docPart>
      <w:docPartPr>
        <w:name w:val="80CBBF8E4F784D1EBAE3449A1BA3952B"/>
        <w:category>
          <w:name w:val="General"/>
          <w:gallery w:val="placeholder"/>
        </w:category>
        <w:types>
          <w:type w:val="bbPlcHdr"/>
        </w:types>
        <w:behaviors>
          <w:behavior w:val="content"/>
        </w:behaviors>
        <w:guid w:val="{9F697BE4-A170-42FC-A5E3-74C2E3EB628D}"/>
      </w:docPartPr>
      <w:docPartBody>
        <w:p w:rsidR="00000000" w:rsidRDefault="00CE35FA">
          <w:pPr>
            <w:pStyle w:val="80CBBF8E4F784D1EBAE3449A1BA3952B"/>
          </w:pPr>
          <w:r w:rsidRPr="00173B36">
            <w:t>Dolor Sit Amet</w:t>
          </w:r>
        </w:p>
      </w:docPartBody>
    </w:docPart>
    <w:docPart>
      <w:docPartPr>
        <w:name w:val="FA1AA110E7F549619FB008E75B828054"/>
        <w:category>
          <w:name w:val="General"/>
          <w:gallery w:val="placeholder"/>
        </w:category>
        <w:types>
          <w:type w:val="bbPlcHdr"/>
        </w:types>
        <w:behaviors>
          <w:behavior w:val="content"/>
        </w:behaviors>
        <w:guid w:val="{08D6F76C-B529-4477-AE3A-F3BBAB783E98}"/>
      </w:docPartPr>
      <w:docPartBody>
        <w:p w:rsidR="00000000" w:rsidRDefault="00CE35FA">
          <w:pPr>
            <w:pStyle w:val="FA1AA110E7F549619FB008E75B828054"/>
          </w:pPr>
          <w:r w:rsidRPr="00173B36">
            <w:t>20XX-20YY</w:t>
          </w:r>
        </w:p>
      </w:docPartBody>
    </w:docPart>
    <w:docPart>
      <w:docPartPr>
        <w:name w:val="EB80D95685664B8F8BAC36DD43EAB07D"/>
        <w:category>
          <w:name w:val="General"/>
          <w:gallery w:val="placeholder"/>
        </w:category>
        <w:types>
          <w:type w:val="bbPlcHdr"/>
        </w:types>
        <w:behaviors>
          <w:behavior w:val="content"/>
        </w:behaviors>
        <w:guid w:val="{0F2FE5A9-5EE7-471E-BA68-F4437CEFB54F}"/>
      </w:docPartPr>
      <w:docPartBody>
        <w:p w:rsidR="00000000" w:rsidRDefault="00CE35FA">
          <w:pPr>
            <w:pStyle w:val="EB80D95685664B8F8BAC36DD43EAB07D"/>
          </w:pPr>
          <w:r w:rsidRPr="00173B36">
            <w:t>Nibh euismod tincidunt ut laoreet dolore magna aliquam erat volutpat. Lorem ipsum dolor sit amet, consectetuer adipiscing elit, sed diam nonummy nibh euismod tincidunt laoreet dolore magna aliquam erat vol</w:t>
          </w:r>
          <w:r w:rsidRPr="00173B36">
            <w:t>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FA"/>
    <w:rsid w:val="00CE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7919414C634CE69FA910AF26D35161">
    <w:name w:val="BC7919414C634CE69FA910AF26D35161"/>
  </w:style>
  <w:style w:type="paragraph" w:customStyle="1" w:styleId="50434DF260864A79A2780F5A660043B3">
    <w:name w:val="50434DF260864A79A2780F5A660043B3"/>
  </w:style>
  <w:style w:type="paragraph" w:customStyle="1" w:styleId="61D602A2007C4FF0A87916E15196E568">
    <w:name w:val="61D602A2007C4FF0A87916E15196E568"/>
  </w:style>
  <w:style w:type="paragraph" w:customStyle="1" w:styleId="6D0FE7DE32144EE79AA25C14FF27863D">
    <w:name w:val="6D0FE7DE32144EE79AA25C14FF27863D"/>
  </w:style>
  <w:style w:type="paragraph" w:customStyle="1" w:styleId="8798DDD45BC743ADBBB946371472085E">
    <w:name w:val="8798DDD45BC743ADBBB946371472085E"/>
  </w:style>
  <w:style w:type="paragraph" w:customStyle="1" w:styleId="A235F48A101D4827B9EA47846800F309">
    <w:name w:val="A235F48A101D4827B9EA47846800F309"/>
  </w:style>
  <w:style w:type="paragraph" w:customStyle="1" w:styleId="E4B1C18AC39E4F33B4CA147C2FB20B3C">
    <w:name w:val="E4B1C18AC39E4F33B4CA147C2FB20B3C"/>
  </w:style>
  <w:style w:type="paragraph" w:customStyle="1" w:styleId="63B5F2DB2812403CAEA10D97B1628D44">
    <w:name w:val="63B5F2DB2812403CAEA10D97B1628D44"/>
  </w:style>
  <w:style w:type="paragraph" w:customStyle="1" w:styleId="90319964AE614AE5B04F97936163EE2E">
    <w:name w:val="90319964AE614AE5B04F97936163EE2E"/>
  </w:style>
  <w:style w:type="paragraph" w:customStyle="1" w:styleId="874D24B16BF7423BB6C6B9D5AB7732B9">
    <w:name w:val="874D24B16BF7423BB6C6B9D5AB7732B9"/>
  </w:style>
  <w:style w:type="paragraph" w:styleId="ListParagraph">
    <w:name w:val="List Paragraph"/>
    <w:basedOn w:val="Normal"/>
    <w:uiPriority w:val="34"/>
    <w:qFormat/>
    <w:pPr>
      <w:numPr>
        <w:numId w:val="1"/>
      </w:numPr>
      <w:spacing w:before="60" w:after="60" w:line="400" w:lineRule="exact"/>
      <w:ind w:left="360"/>
      <w:contextualSpacing/>
    </w:pPr>
    <w:rPr>
      <w:rFonts w:eastAsiaTheme="minorHAnsi"/>
      <w:caps/>
      <w:color w:val="4472C4" w:themeColor="accent1"/>
      <w:sz w:val="26"/>
      <w:szCs w:val="18"/>
    </w:rPr>
  </w:style>
  <w:style w:type="paragraph" w:customStyle="1" w:styleId="1AD9F5FE401140A5B7E110077F1A66A1">
    <w:name w:val="1AD9F5FE401140A5B7E110077F1A66A1"/>
  </w:style>
  <w:style w:type="paragraph" w:customStyle="1" w:styleId="C525BFB606B444148869269EAC1C8E83">
    <w:name w:val="C525BFB606B444148869269EAC1C8E83"/>
  </w:style>
  <w:style w:type="paragraph" w:customStyle="1" w:styleId="9113D053EEFE4DED9F622D1669112831">
    <w:name w:val="9113D053EEFE4DED9F622D1669112831"/>
  </w:style>
  <w:style w:type="paragraph" w:customStyle="1" w:styleId="53358390CC3B4AE794FA17DCBACE77C6">
    <w:name w:val="53358390CC3B4AE794FA17DCBACE77C6"/>
  </w:style>
  <w:style w:type="paragraph" w:customStyle="1" w:styleId="5933CD6103134907AAD7890943DA1019">
    <w:name w:val="5933CD6103134907AAD7890943DA1019"/>
  </w:style>
  <w:style w:type="paragraph" w:customStyle="1" w:styleId="640F937B0AED481CAFA897A462ACE4BE">
    <w:name w:val="640F937B0AED481CAFA897A462ACE4BE"/>
  </w:style>
  <w:style w:type="paragraph" w:customStyle="1" w:styleId="D8C583F0FCA44D4499EDECA6D59CADAD">
    <w:name w:val="D8C583F0FCA44D4499EDECA6D59CADAD"/>
  </w:style>
  <w:style w:type="paragraph" w:customStyle="1" w:styleId="5B6C29B72F9C46CD916949C506E5D7F0">
    <w:name w:val="5B6C29B72F9C46CD916949C506E5D7F0"/>
  </w:style>
  <w:style w:type="paragraph" w:customStyle="1" w:styleId="7EFBFF76D21C4183AC8911A15E90E5F1">
    <w:name w:val="7EFBFF76D21C4183AC8911A15E90E5F1"/>
  </w:style>
  <w:style w:type="paragraph" w:customStyle="1" w:styleId="68E3ED30A4764D91BB3C1B62D2CE23A1">
    <w:name w:val="68E3ED30A4764D91BB3C1B62D2CE23A1"/>
  </w:style>
  <w:style w:type="paragraph" w:customStyle="1" w:styleId="186C95C344F0417B9357BC6D734646E5">
    <w:name w:val="186C95C344F0417B9357BC6D734646E5"/>
  </w:style>
  <w:style w:type="paragraph" w:customStyle="1" w:styleId="3A01AAD853CF4BFC938AB5AAE4FE08B8">
    <w:name w:val="3A01AAD853CF4BFC938AB5AAE4FE08B8"/>
  </w:style>
  <w:style w:type="paragraph" w:customStyle="1" w:styleId="CE51E64BE1664F1393415FEAC36756BE">
    <w:name w:val="CE51E64BE1664F1393415FEAC36756BE"/>
  </w:style>
  <w:style w:type="paragraph" w:customStyle="1" w:styleId="31D89405D78B4CA19AA0F3A9B6AF280B">
    <w:name w:val="31D89405D78B4CA19AA0F3A9B6AF280B"/>
  </w:style>
  <w:style w:type="paragraph" w:customStyle="1" w:styleId="FCBEE27F142345E08D4DF4FBBF43DEB4">
    <w:name w:val="FCBEE27F142345E08D4DF4FBBF43DEB4"/>
  </w:style>
  <w:style w:type="paragraph" w:customStyle="1" w:styleId="80CBBF8E4F784D1EBAE3449A1BA3952B">
    <w:name w:val="80CBBF8E4F784D1EBAE3449A1BA3952B"/>
  </w:style>
  <w:style w:type="paragraph" w:customStyle="1" w:styleId="FA1AA110E7F549619FB008E75B828054">
    <w:name w:val="FA1AA110E7F549619FB008E75B828054"/>
  </w:style>
  <w:style w:type="paragraph" w:customStyle="1" w:styleId="EB80D95685664B8F8BAC36DD43EAB07D">
    <w:name w:val="EB80D95685664B8F8BAC36DD43EAB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5F871-14B8-4D95-A6C1-9EDE59C15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4.xml><?xml version="1.0" encoding="utf-8"?>
<ds:datastoreItem xmlns:ds="http://schemas.openxmlformats.org/officeDocument/2006/customXml" ds:itemID="{75DF6D1A-EDED-43F1-A106-5B817DEF7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Columns resume</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2020-09-15T18:57:00Z</dcterms:created>
  <dcterms:modified xsi:type="dcterms:W3CDTF">2020-09-15T18:57:00Z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