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63B05AD2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6BC6214" w14:textId="7A1F7B53" w:rsidR="00692703" w:rsidRPr="00C72F8D" w:rsidRDefault="00C72F8D" w:rsidP="00913946">
            <w:pPr>
              <w:pStyle w:val="Title"/>
              <w:rPr>
                <w:color w:val="auto"/>
              </w:rPr>
            </w:pPr>
            <w:r w:rsidRPr="00C72F8D">
              <w:rPr>
                <w:caps w:val="0"/>
                <w:color w:val="auto"/>
              </w:rPr>
              <w:t>First Name Last Name</w:t>
            </w:r>
          </w:p>
          <w:p w14:paraId="640B8E01" w14:textId="2D3F0EEF" w:rsidR="00692703" w:rsidRPr="00CF1A49" w:rsidRDefault="00C57FC6" w:rsidP="00913946">
            <w:pPr>
              <w:pStyle w:val="ContactInfo"/>
              <w:contextualSpacing w:val="0"/>
            </w:pPr>
            <w:commentRangeStart w:id="0"/>
            <w:r w:rsidRPr="00CF1A49">
              <w:t>Address</w:t>
            </w:r>
            <w:commentRangeEnd w:id="0"/>
            <w:r w:rsidR="002535D5">
              <w:rPr>
                <w:rStyle w:val="CommentReference"/>
              </w:rPr>
              <w:commentReference w:id="0"/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2FEEF3D5F1F34860A4F9377A8A1834B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commentRangeStart w:id="1"/>
            <w:r w:rsidRPr="00CF1A49">
              <w:t>Phone</w:t>
            </w:r>
            <w:commentRangeEnd w:id="1"/>
            <w:r w:rsidR="00BD700B">
              <w:rPr>
                <w:rStyle w:val="CommentReference"/>
              </w:rPr>
              <w:commentReference w:id="1"/>
            </w:r>
          </w:p>
          <w:p w14:paraId="2A53960E" w14:textId="7B1E187F" w:rsidR="00692703" w:rsidRPr="00CF1A49" w:rsidRDefault="00C57FC6" w:rsidP="00913946">
            <w:pPr>
              <w:pStyle w:val="ContactInfoEmphasis"/>
              <w:contextualSpacing w:val="0"/>
            </w:pPr>
            <w:commentRangeStart w:id="2"/>
            <w:r w:rsidRPr="00940DEF">
              <w:rPr>
                <w:color w:val="0070C0"/>
              </w:rPr>
              <w:t>Email</w:t>
            </w:r>
            <w:commentRangeEnd w:id="2"/>
            <w:r w:rsidR="00BD700B" w:rsidRPr="00940DEF">
              <w:rPr>
                <w:rStyle w:val="CommentReference"/>
                <w:b w:val="0"/>
                <w:color w:val="0070C0"/>
              </w:rPr>
              <w:commentReference w:id="2"/>
            </w:r>
            <w:r w:rsidR="00692703" w:rsidRPr="00940DEF">
              <w:rPr>
                <w:color w:val="0070C0"/>
              </w:rPr>
              <w:t xml:space="preserve"> </w:t>
            </w:r>
            <w:sdt>
              <w:sdtPr>
                <w:rPr>
                  <w:color w:val="0070C0"/>
                </w:rPr>
                <w:alias w:val="Divider dot:"/>
                <w:tag w:val="Divider dot:"/>
                <w:id w:val="2000459528"/>
                <w:placeholder>
                  <w:docPart w:val="426BBF4C3F3E40E3916216DD8599F0F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940DEF">
                  <w:rPr>
                    <w:color w:val="0070C0"/>
                  </w:rPr>
                  <w:t>·</w:t>
                </w:r>
              </w:sdtContent>
            </w:sdt>
            <w:r w:rsidR="00692703" w:rsidRPr="00940DEF">
              <w:rPr>
                <w:color w:val="0070C0"/>
              </w:rPr>
              <w:t xml:space="preserve"> </w:t>
            </w:r>
            <w:commentRangeStart w:id="3"/>
            <w:r w:rsidRPr="00940DEF">
              <w:rPr>
                <w:color w:val="0070C0"/>
              </w:rPr>
              <w:t>LinkedIn Profile</w:t>
            </w:r>
            <w:commentRangeEnd w:id="3"/>
            <w:r w:rsidR="002535D5" w:rsidRPr="00940DEF">
              <w:rPr>
                <w:rStyle w:val="CommentReference"/>
                <w:b w:val="0"/>
                <w:color w:val="0070C0"/>
              </w:rPr>
              <w:commentReference w:id="3"/>
            </w:r>
            <w:r w:rsidR="00692703" w:rsidRPr="00940DEF">
              <w:rPr>
                <w:color w:val="0070C0"/>
              </w:rPr>
              <w:t xml:space="preserve"> </w:t>
            </w:r>
            <w:sdt>
              <w:sdtPr>
                <w:rPr>
                  <w:color w:val="0070C0"/>
                </w:rPr>
                <w:alias w:val="Divider dot:"/>
                <w:tag w:val="Divider dot:"/>
                <w:id w:val="759871761"/>
                <w:placeholder>
                  <w:docPart w:val="A2C07B6298964D7B939ED61CC2F0EDE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940DEF">
                  <w:rPr>
                    <w:color w:val="0070C0"/>
                  </w:rPr>
                  <w:t>·</w:t>
                </w:r>
              </w:sdtContent>
            </w:sdt>
            <w:r w:rsidR="00692703" w:rsidRPr="00940DEF">
              <w:rPr>
                <w:color w:val="0070C0"/>
              </w:rPr>
              <w:t xml:space="preserve"> </w:t>
            </w:r>
            <w:commentRangeStart w:id="4"/>
            <w:r w:rsidRPr="00940DEF">
              <w:rPr>
                <w:color w:val="0070C0"/>
              </w:rPr>
              <w:t>Twitter/Blog/Portfolio</w:t>
            </w:r>
            <w:commentRangeEnd w:id="4"/>
            <w:r w:rsidR="002535D5" w:rsidRPr="00940DEF">
              <w:rPr>
                <w:rStyle w:val="CommentReference"/>
                <w:b w:val="0"/>
                <w:color w:val="0070C0"/>
              </w:rPr>
              <w:commentReference w:id="4"/>
            </w:r>
          </w:p>
        </w:tc>
      </w:tr>
      <w:tr w:rsidR="009571D8" w:rsidRPr="00CF1A49" w14:paraId="2D6B2A36" w14:textId="77777777" w:rsidTr="00692703">
        <w:tc>
          <w:tcPr>
            <w:tcW w:w="9360" w:type="dxa"/>
            <w:tcMar>
              <w:top w:w="432" w:type="dxa"/>
            </w:tcMar>
          </w:tcPr>
          <w:p w14:paraId="7F990BEB" w14:textId="77777777" w:rsidR="001755A8" w:rsidRPr="00CF1A49" w:rsidRDefault="007E4351" w:rsidP="00913946">
            <w:pPr>
              <w:contextualSpacing w:val="0"/>
            </w:pPr>
            <w:r>
              <w:t>A career objective or summary goes here. An objective is best when you do not have much experience; a summary is better when you do. Keep it short, no more than two sentences, and match your verbs and technical terms to the job description.</w:t>
            </w:r>
          </w:p>
        </w:tc>
      </w:tr>
    </w:tbl>
    <w:p w14:paraId="033F2C91" w14:textId="77777777" w:rsidR="007E4351" w:rsidRPr="00CF1A49" w:rsidRDefault="007E4351" w:rsidP="007E4351">
      <w:pPr>
        <w:pStyle w:val="Heading1"/>
      </w:pPr>
      <w:commentRangeStart w:id="5"/>
      <w:r w:rsidRPr="00CF1A49">
        <w:t>Skills</w:t>
      </w:r>
      <w:commentRangeEnd w:id="5"/>
      <w:r w:rsidR="00AF0771">
        <w:rPr>
          <w:rStyle w:val="CommentReference"/>
          <w:rFonts w:asciiTheme="minorHAnsi" w:eastAsiaTheme="minorHAnsi" w:hAnsiTheme="minorHAnsi" w:cstheme="minorBidi"/>
          <w:b w:val="0"/>
          <w:caps w:val="0"/>
          <w:color w:val="595959" w:themeColor="text1" w:themeTint="A6"/>
        </w:rPr>
        <w:commentReference w:id="5"/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7E4351" w:rsidRPr="006E1507" w14:paraId="6C505602" w14:textId="77777777" w:rsidTr="00314945">
        <w:tc>
          <w:tcPr>
            <w:tcW w:w="4675" w:type="dxa"/>
          </w:tcPr>
          <w:p w14:paraId="299D6D13" w14:textId="77777777" w:rsidR="007E4351" w:rsidRPr="006E1507" w:rsidRDefault="007E4351" w:rsidP="00314945">
            <w:pPr>
              <w:pStyle w:val="ListBullet"/>
              <w:contextualSpacing w:val="0"/>
            </w:pPr>
            <w:r>
              <w:t>These tend to be technical, “hard skills”</w:t>
            </w:r>
          </w:p>
          <w:p w14:paraId="176E46CD" w14:textId="77777777" w:rsidR="007E4351" w:rsidRDefault="007E4351" w:rsidP="00314945">
            <w:pPr>
              <w:pStyle w:val="ListBullet"/>
              <w:contextualSpacing w:val="0"/>
            </w:pPr>
            <w:r>
              <w:t>When able, focus on this type</w:t>
            </w:r>
          </w:p>
          <w:p w14:paraId="5C0FCDE8" w14:textId="1B9A0F8F" w:rsidR="002535D5" w:rsidRPr="006E1507" w:rsidRDefault="002535D5" w:rsidP="002535D5">
            <w:pPr>
              <w:pStyle w:val="ListBullet"/>
              <w:contextualSpacing w:val="0"/>
            </w:pPr>
            <w:r>
              <w:t>Include certifications</w:t>
            </w:r>
          </w:p>
          <w:p w14:paraId="7C9EE93B" w14:textId="44506A6E" w:rsidR="007E4351" w:rsidRPr="006E1507" w:rsidRDefault="007E4351" w:rsidP="002535D5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  <w:tc>
          <w:tcPr>
            <w:tcW w:w="4675" w:type="dxa"/>
            <w:tcMar>
              <w:left w:w="360" w:type="dxa"/>
            </w:tcMar>
          </w:tcPr>
          <w:p w14:paraId="201CCA24" w14:textId="38BC4BAD" w:rsidR="007E4351" w:rsidRDefault="007E4351" w:rsidP="002535D5">
            <w:pPr>
              <w:pStyle w:val="ListBullet"/>
              <w:contextualSpacing w:val="0"/>
            </w:pPr>
            <w:r>
              <w:t>If you include soft skills, use the job’s exact terminology</w:t>
            </w:r>
          </w:p>
          <w:p w14:paraId="07ABFE88" w14:textId="728D1EDE" w:rsidR="002535D5" w:rsidRPr="006E1507" w:rsidRDefault="002535D5" w:rsidP="00B14A99">
            <w:pPr>
              <w:pStyle w:val="ListBullet"/>
              <w:contextualSpacing w:val="0"/>
            </w:pPr>
            <w:r>
              <w:t>Use the verb = result formula for both hard and soft skills when able</w:t>
            </w:r>
          </w:p>
        </w:tc>
      </w:tr>
    </w:tbl>
    <w:p w14:paraId="61008A2E" w14:textId="77777777" w:rsidR="004E01EB" w:rsidRPr="00CF1A49" w:rsidRDefault="004E01EB" w:rsidP="004E01EB">
      <w:pPr>
        <w:pStyle w:val="Heading1"/>
      </w:pPr>
      <w:commentRangeStart w:id="6"/>
      <w:r w:rsidRPr="00CF1A49">
        <w:t>Experience</w:t>
      </w:r>
      <w:commentRangeEnd w:id="6"/>
      <w:r w:rsidR="007E4351">
        <w:rPr>
          <w:rStyle w:val="CommentReference"/>
          <w:rFonts w:asciiTheme="minorHAnsi" w:eastAsiaTheme="minorHAnsi" w:hAnsiTheme="minorHAnsi" w:cstheme="minorBidi"/>
          <w:b w:val="0"/>
          <w:caps w:val="0"/>
          <w:color w:val="595959" w:themeColor="text1" w:themeTint="A6"/>
        </w:rPr>
        <w:commentReference w:id="6"/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6F6F6383" w14:textId="77777777" w:rsidTr="00D66A52">
        <w:tc>
          <w:tcPr>
            <w:tcW w:w="9355" w:type="dxa"/>
          </w:tcPr>
          <w:p w14:paraId="6CC1DF80" w14:textId="77777777" w:rsidR="001D0BF1" w:rsidRPr="00CF1A49" w:rsidRDefault="00DE1799" w:rsidP="001D0BF1">
            <w:pPr>
              <w:pStyle w:val="Heading3"/>
              <w:contextualSpacing w:val="0"/>
              <w:outlineLvl w:val="2"/>
            </w:pPr>
            <w:sdt>
              <w:sdtPr>
                <w:alias w:val="Enter date from for company 1: "/>
                <w:tag w:val="Enter date from for company 1: "/>
                <w:id w:val="47496943"/>
                <w:placeholder>
                  <w:docPart w:val="ABFF09F8DB4543469CD91A10748337AC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Date</w:t>
                </w:r>
                <w:r w:rsidR="00416B25" w:rsidRPr="00CF1A49">
                  <w:t>s</w:t>
                </w:r>
                <w:r w:rsidR="001D0BF1" w:rsidRPr="00CF1A49">
                  <w:t xml:space="preserve"> From</w:t>
                </w:r>
              </w:sdtContent>
            </w:sdt>
            <w:r w:rsidR="001D0BF1" w:rsidRPr="00CF1A49">
              <w:t xml:space="preserve"> –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FADE6031E72A485F8F719BD9AB2C16A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To</w:t>
                </w:r>
              </w:sdtContent>
            </w:sdt>
          </w:p>
          <w:p w14:paraId="64A814B4" w14:textId="7B5B8E23" w:rsidR="001D0BF1" w:rsidRPr="00CF1A49" w:rsidRDefault="00DE1799" w:rsidP="001D0BF1">
            <w:pPr>
              <w:pStyle w:val="Heading2"/>
              <w:contextualSpacing w:val="0"/>
              <w:outlineLvl w:val="1"/>
            </w:pPr>
            <w:sdt>
              <w:sdtPr>
                <w:rPr>
                  <w:color w:val="0070C0"/>
                </w:rPr>
                <w:alias w:val="Enter job title 1:"/>
                <w:tag w:val="Enter job title 1:"/>
                <w:id w:val="1301963717"/>
                <w:placeholder>
                  <w:docPart w:val="7C190AA1A9494C7F83499BA85CADAC83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940DEF">
                  <w:rPr>
                    <w:color w:val="0070C0"/>
                  </w:rPr>
                  <w:t>Job Title</w:t>
                </w:r>
              </w:sdtContent>
            </w:sdt>
            <w:r w:rsidR="001D0BF1" w:rsidRPr="00940DEF">
              <w:rPr>
                <w:color w:val="0070C0"/>
              </w:rPr>
              <w:t xml:space="preserve">, </w:t>
            </w:r>
            <w:r w:rsidR="00D66A52" w:rsidRPr="00CF1A49">
              <w:rPr>
                <w:rStyle w:val="SubtleReference"/>
              </w:rPr>
              <w:t>Company</w:t>
            </w:r>
            <w:r w:rsidR="005455DF">
              <w:rPr>
                <w:rStyle w:val="SubtleReference"/>
              </w:rPr>
              <w:t>, City</w:t>
            </w:r>
          </w:p>
          <w:p w14:paraId="4488BC85" w14:textId="77777777" w:rsidR="001E3120" w:rsidRDefault="005455DF" w:rsidP="001D0BF1">
            <w:pPr>
              <w:contextualSpacing w:val="0"/>
            </w:pPr>
            <w:r>
              <w:t>Use short, direct sentences.</w:t>
            </w:r>
          </w:p>
          <w:p w14:paraId="08E61B47" w14:textId="77777777" w:rsidR="005455DF" w:rsidRDefault="005455DF" w:rsidP="001D0BF1">
            <w:pPr>
              <w:contextualSpacing w:val="0"/>
            </w:pPr>
            <w:r>
              <w:t>Like the skills, try to use verb = result formula.</w:t>
            </w:r>
          </w:p>
          <w:p w14:paraId="1F2F2A1D" w14:textId="154F2D8C" w:rsidR="00CF3334" w:rsidRPr="00CF1A49" w:rsidRDefault="00CF3334" w:rsidP="001D0BF1">
            <w:pPr>
              <w:contextualSpacing w:val="0"/>
            </w:pPr>
            <w:r>
              <w:t>Use terminology that matches the job ad description.</w:t>
            </w:r>
          </w:p>
        </w:tc>
      </w:tr>
      <w:tr w:rsidR="00F61DF9" w:rsidRPr="00CF1A49" w14:paraId="490E10F0" w14:textId="77777777" w:rsidTr="00F61DF9">
        <w:tc>
          <w:tcPr>
            <w:tcW w:w="9355" w:type="dxa"/>
            <w:tcMar>
              <w:top w:w="216" w:type="dxa"/>
            </w:tcMar>
          </w:tcPr>
          <w:p w14:paraId="1F4995A6" w14:textId="77777777" w:rsidR="00F61DF9" w:rsidRPr="00CF1A49" w:rsidRDefault="00DE1799" w:rsidP="00F61DF9">
            <w:pPr>
              <w:pStyle w:val="Heading3"/>
              <w:contextualSpacing w:val="0"/>
              <w:outlineLvl w:val="2"/>
            </w:pPr>
            <w:sdt>
              <w:sdtPr>
                <w:alias w:val="Enter date from for company 2: "/>
                <w:tag w:val="Enter date from for company 2:"/>
                <w:id w:val="1784141449"/>
                <w:placeholder>
                  <w:docPart w:val="3F0B67C897A44CC99C9DEEA733673081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Dates From</w:t>
                </w:r>
              </w:sdtContent>
            </w:sdt>
            <w:r w:rsidR="00F61DF9" w:rsidRPr="00CF1A49">
              <w:t xml:space="preserve"> – </w:t>
            </w:r>
            <w:sdt>
              <w:sdtPr>
                <w:alias w:val="Enter date to for company 2: "/>
                <w:tag w:val="Enter date to for company 2: "/>
                <w:id w:val="925229790"/>
                <w:placeholder>
                  <w:docPart w:val="5E48752F83824C54AF9A37F4411D3BD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To</w:t>
                </w:r>
              </w:sdtContent>
            </w:sdt>
          </w:p>
          <w:p w14:paraId="64FEBAEC" w14:textId="494093CA" w:rsidR="00F61DF9" w:rsidRPr="00CF1A49" w:rsidRDefault="00DE1799" w:rsidP="00F61DF9">
            <w:pPr>
              <w:pStyle w:val="Heading2"/>
              <w:contextualSpacing w:val="0"/>
              <w:outlineLvl w:val="1"/>
            </w:pPr>
            <w:sdt>
              <w:sdtPr>
                <w:rPr>
                  <w:color w:val="0070C0"/>
                </w:rPr>
                <w:alias w:val="Enter job title 2:"/>
                <w:tag w:val="Enter job title 2:"/>
                <w:id w:val="1702816861"/>
                <w:placeholder>
                  <w:docPart w:val="5F4DFE99AB8946D593FD246CF4884BC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940DEF">
                  <w:rPr>
                    <w:color w:val="0070C0"/>
                  </w:rPr>
                  <w:t>Job Title</w:t>
                </w:r>
              </w:sdtContent>
            </w:sdt>
            <w:r w:rsidR="00F61DF9" w:rsidRPr="00940DEF">
              <w:rPr>
                <w:color w:val="0070C0"/>
              </w:rPr>
              <w:t xml:space="preserve">, </w:t>
            </w:r>
            <w:sdt>
              <w:sdtPr>
                <w:rPr>
                  <w:rStyle w:val="SubtleReference"/>
                </w:rPr>
                <w:alias w:val="Enter company 2:"/>
                <w:tag w:val="Enter company 2:"/>
                <w:id w:val="396564190"/>
                <w:placeholder>
                  <w:docPart w:val="CD6282D5698A44C8A8FFEEF5C8ABC93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F61DF9" w:rsidRPr="00CF1A49">
                  <w:rPr>
                    <w:rStyle w:val="SubtleReference"/>
                  </w:rPr>
                  <w:t>Company</w:t>
                </w:r>
              </w:sdtContent>
            </w:sdt>
            <w:r w:rsidR="005455DF">
              <w:rPr>
                <w:rStyle w:val="SubtleReference"/>
              </w:rPr>
              <w:t>, City</w:t>
            </w:r>
          </w:p>
          <w:p w14:paraId="5C482E2A" w14:textId="20896C71" w:rsidR="00165297" w:rsidRDefault="00165297" w:rsidP="00165297">
            <w:pPr>
              <w:contextualSpacing w:val="0"/>
            </w:pPr>
            <w:r>
              <w:t>Use short, direct sentences.</w:t>
            </w:r>
          </w:p>
          <w:p w14:paraId="581FEEBA" w14:textId="77777777" w:rsidR="00165297" w:rsidRDefault="00165297" w:rsidP="00165297">
            <w:pPr>
              <w:contextualSpacing w:val="0"/>
            </w:pPr>
            <w:r>
              <w:t>Like the skills, try to use verb = result formula.</w:t>
            </w:r>
          </w:p>
          <w:p w14:paraId="53D752BD" w14:textId="77777777" w:rsidR="00F61DF9" w:rsidRDefault="00165297" w:rsidP="00165297">
            <w:r>
              <w:t>Use terminology that matches the job ad description.</w:t>
            </w:r>
          </w:p>
          <w:p w14:paraId="0F8F7A2B" w14:textId="77777777" w:rsidR="00DE1799" w:rsidRDefault="00DE1799" w:rsidP="00165297"/>
          <w:p w14:paraId="03CA59FE" w14:textId="77777777" w:rsidR="00DE1799" w:rsidRPr="00CF1A49" w:rsidRDefault="00DE1799" w:rsidP="00DE1799">
            <w:pPr>
              <w:pStyle w:val="Heading3"/>
              <w:contextualSpacing w:val="0"/>
              <w:outlineLvl w:val="2"/>
            </w:pPr>
            <w:sdt>
              <w:sdtPr>
                <w:alias w:val="Enter date from for company 2: "/>
                <w:tag w:val="Enter date from for company 2:"/>
                <w:id w:val="480043656"/>
                <w:placeholder>
                  <w:docPart w:val="79DE01E942E14BD5AD9DA30239DB1BF0"/>
                </w:placeholder>
                <w:temporary/>
                <w:showingPlcHdr/>
                <w15:appearance w15:val="hidden"/>
              </w:sdtPr>
              <w:sdtContent>
                <w:r w:rsidRPr="00CF1A49">
                  <w:t>Dates From</w:t>
                </w:r>
              </w:sdtContent>
            </w:sdt>
            <w:r w:rsidRPr="00CF1A49">
              <w:t xml:space="preserve"> – </w:t>
            </w:r>
            <w:sdt>
              <w:sdtPr>
                <w:alias w:val="Enter date to for company 2: "/>
                <w:tag w:val="Enter date to for company 2: "/>
                <w:id w:val="-339476895"/>
                <w:placeholder>
                  <w:docPart w:val="746C32BDAE83490E8BBD30ACD7E844B1"/>
                </w:placeholder>
                <w:temporary/>
                <w:showingPlcHdr/>
                <w15:appearance w15:val="hidden"/>
              </w:sdtPr>
              <w:sdtContent>
                <w:r w:rsidRPr="00CF1A49">
                  <w:t>To</w:t>
                </w:r>
              </w:sdtContent>
            </w:sdt>
          </w:p>
          <w:p w14:paraId="04EB0738" w14:textId="77777777" w:rsidR="00DE1799" w:rsidRPr="00CF1A49" w:rsidRDefault="00DE1799" w:rsidP="00DE1799">
            <w:pPr>
              <w:pStyle w:val="Heading2"/>
              <w:contextualSpacing w:val="0"/>
              <w:outlineLvl w:val="1"/>
            </w:pPr>
            <w:sdt>
              <w:sdtPr>
                <w:rPr>
                  <w:color w:val="0070C0"/>
                </w:rPr>
                <w:alias w:val="Enter job title 2:"/>
                <w:tag w:val="Enter job title 2:"/>
                <w:id w:val="1073859640"/>
                <w:placeholder>
                  <w:docPart w:val="6FE6A75333474547A1837CD988393ED7"/>
                </w:placeholder>
                <w:temporary/>
                <w:showingPlcHdr/>
                <w15:appearance w15:val="hidden"/>
              </w:sdtPr>
              <w:sdtContent>
                <w:r w:rsidRPr="00940DEF">
                  <w:rPr>
                    <w:color w:val="0070C0"/>
                  </w:rPr>
                  <w:t>Job Title</w:t>
                </w:r>
              </w:sdtContent>
            </w:sdt>
            <w:r w:rsidRPr="00940DEF">
              <w:rPr>
                <w:color w:val="0070C0"/>
              </w:rPr>
              <w:t xml:space="preserve">, </w:t>
            </w:r>
            <w:sdt>
              <w:sdtPr>
                <w:rPr>
                  <w:rStyle w:val="SubtleReference"/>
                </w:rPr>
                <w:alias w:val="Enter company 2:"/>
                <w:tag w:val="Enter company 2:"/>
                <w:id w:val="-538905734"/>
                <w:placeholder>
                  <w:docPart w:val="E1B3822D467B4A0BB8B291406BDBFF1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Pr="00CF1A49">
                  <w:rPr>
                    <w:rStyle w:val="SubtleReference"/>
                  </w:rPr>
                  <w:t>Company</w:t>
                </w:r>
              </w:sdtContent>
            </w:sdt>
            <w:r>
              <w:rPr>
                <w:rStyle w:val="SubtleReference"/>
              </w:rPr>
              <w:t>, City</w:t>
            </w:r>
          </w:p>
          <w:p w14:paraId="4780ADAF" w14:textId="77777777" w:rsidR="00DE1799" w:rsidRDefault="00DE1799" w:rsidP="00DE1799">
            <w:pPr>
              <w:contextualSpacing w:val="0"/>
            </w:pPr>
            <w:r>
              <w:t>Use short, direct sentences.</w:t>
            </w:r>
          </w:p>
          <w:p w14:paraId="2E93F136" w14:textId="77777777" w:rsidR="00DE1799" w:rsidRDefault="00DE1799" w:rsidP="00DE1799">
            <w:pPr>
              <w:contextualSpacing w:val="0"/>
            </w:pPr>
            <w:r>
              <w:t>Like the skills, try to use verb = result formula.</w:t>
            </w:r>
          </w:p>
          <w:p w14:paraId="66789353" w14:textId="77777777" w:rsidR="00DE1799" w:rsidRDefault="00DE1799" w:rsidP="00DE1799">
            <w:r>
              <w:t>Use terminology that matches the job ad description.</w:t>
            </w:r>
          </w:p>
          <w:p w14:paraId="5F10DC67" w14:textId="77777777" w:rsidR="00DE1799" w:rsidRDefault="00DE1799" w:rsidP="00DE1799"/>
          <w:p w14:paraId="503EED8F" w14:textId="77777777" w:rsidR="00DE1799" w:rsidRPr="00CF1A49" w:rsidRDefault="00DE1799" w:rsidP="00DE1799">
            <w:pPr>
              <w:pStyle w:val="Heading3"/>
              <w:contextualSpacing w:val="0"/>
              <w:outlineLvl w:val="2"/>
            </w:pPr>
            <w:sdt>
              <w:sdtPr>
                <w:alias w:val="Enter date from for company 2: "/>
                <w:tag w:val="Enter date from for company 2:"/>
                <w:id w:val="1237895588"/>
                <w:placeholder>
                  <w:docPart w:val="0B9430C599CC422CA13ADB03675B0128"/>
                </w:placeholder>
                <w:temporary/>
                <w:showingPlcHdr/>
                <w15:appearance w15:val="hidden"/>
              </w:sdtPr>
              <w:sdtContent>
                <w:r w:rsidRPr="00CF1A49">
                  <w:t>Dates From</w:t>
                </w:r>
              </w:sdtContent>
            </w:sdt>
            <w:r w:rsidRPr="00CF1A49">
              <w:t xml:space="preserve"> – </w:t>
            </w:r>
            <w:sdt>
              <w:sdtPr>
                <w:alias w:val="Enter date to for company 2: "/>
                <w:tag w:val="Enter date to for company 2: "/>
                <w:id w:val="241072300"/>
                <w:placeholder>
                  <w:docPart w:val="DA6A0383694341A68B1E3532EE478F01"/>
                </w:placeholder>
                <w:temporary/>
                <w:showingPlcHdr/>
                <w15:appearance w15:val="hidden"/>
              </w:sdtPr>
              <w:sdtContent>
                <w:r w:rsidRPr="00CF1A49">
                  <w:t>To</w:t>
                </w:r>
              </w:sdtContent>
            </w:sdt>
          </w:p>
          <w:p w14:paraId="192C636A" w14:textId="77777777" w:rsidR="00DE1799" w:rsidRPr="00CF1A49" w:rsidRDefault="00DE1799" w:rsidP="00DE1799">
            <w:pPr>
              <w:pStyle w:val="Heading2"/>
              <w:contextualSpacing w:val="0"/>
              <w:outlineLvl w:val="1"/>
            </w:pPr>
            <w:sdt>
              <w:sdtPr>
                <w:rPr>
                  <w:color w:val="0070C0"/>
                </w:rPr>
                <w:alias w:val="Enter job title 2:"/>
                <w:tag w:val="Enter job title 2:"/>
                <w:id w:val="-1101106147"/>
                <w:placeholder>
                  <w:docPart w:val="1019A92AF7854118BA26A0628F69F3AE"/>
                </w:placeholder>
                <w:temporary/>
                <w:showingPlcHdr/>
                <w15:appearance w15:val="hidden"/>
              </w:sdtPr>
              <w:sdtContent>
                <w:r w:rsidRPr="00940DEF">
                  <w:rPr>
                    <w:color w:val="0070C0"/>
                  </w:rPr>
                  <w:t>Job Title</w:t>
                </w:r>
              </w:sdtContent>
            </w:sdt>
            <w:r w:rsidRPr="00940DEF">
              <w:rPr>
                <w:color w:val="0070C0"/>
              </w:rPr>
              <w:t xml:space="preserve">, </w:t>
            </w:r>
            <w:sdt>
              <w:sdtPr>
                <w:rPr>
                  <w:rStyle w:val="SubtleReference"/>
                </w:rPr>
                <w:alias w:val="Enter company 2:"/>
                <w:tag w:val="Enter company 2:"/>
                <w:id w:val="-1004285821"/>
                <w:placeholder>
                  <w:docPart w:val="DDEF7CE08C4C4D28AAEAFC78CE1EE35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Pr="00CF1A49">
                  <w:rPr>
                    <w:rStyle w:val="SubtleReference"/>
                  </w:rPr>
                  <w:t>Company</w:t>
                </w:r>
              </w:sdtContent>
            </w:sdt>
            <w:r>
              <w:rPr>
                <w:rStyle w:val="SubtleReference"/>
              </w:rPr>
              <w:t>, City</w:t>
            </w:r>
          </w:p>
          <w:p w14:paraId="56EE9287" w14:textId="77777777" w:rsidR="00DE1799" w:rsidRDefault="00DE1799" w:rsidP="00DE1799">
            <w:pPr>
              <w:contextualSpacing w:val="0"/>
            </w:pPr>
            <w:r>
              <w:t>Use short, direct sentences.</w:t>
            </w:r>
          </w:p>
          <w:p w14:paraId="197827A7" w14:textId="77777777" w:rsidR="00DE1799" w:rsidRDefault="00DE1799" w:rsidP="00DE1799">
            <w:pPr>
              <w:contextualSpacing w:val="0"/>
            </w:pPr>
            <w:r>
              <w:t>Like the skills, try to use verb = result formula.</w:t>
            </w:r>
          </w:p>
          <w:p w14:paraId="1B55E3BA" w14:textId="3195E6A5" w:rsidR="00DE1799" w:rsidRDefault="00DE1799" w:rsidP="00DE1799">
            <w:r>
              <w:t>Use terminology that matches the job ad description.</w:t>
            </w:r>
            <w:bookmarkStart w:id="7" w:name="_GoBack"/>
            <w:bookmarkEnd w:id="7"/>
          </w:p>
        </w:tc>
      </w:tr>
    </w:tbl>
    <w:p w14:paraId="3BACB422" w14:textId="50CACF61" w:rsidR="00DA59AA" w:rsidRPr="00CF1A49" w:rsidRDefault="00DA59AA" w:rsidP="0097790C">
      <w:pPr>
        <w:pStyle w:val="Heading1"/>
      </w:pPr>
      <w:commentRangeStart w:id="8"/>
      <w:r w:rsidRPr="00CF1A49">
        <w:lastRenderedPageBreak/>
        <w:t>Education</w:t>
      </w:r>
      <w:commentRangeEnd w:id="8"/>
      <w:r w:rsidR="00690395">
        <w:rPr>
          <w:rStyle w:val="CommentReference"/>
          <w:rFonts w:asciiTheme="minorHAnsi" w:eastAsiaTheme="minorHAnsi" w:hAnsiTheme="minorHAnsi" w:cstheme="minorBidi"/>
          <w:b w:val="0"/>
          <w:caps w:val="0"/>
          <w:color w:val="595959" w:themeColor="text1" w:themeTint="A6"/>
        </w:rPr>
        <w:commentReference w:id="8"/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33A41D82" w14:textId="77777777" w:rsidTr="00D66A52">
        <w:tc>
          <w:tcPr>
            <w:tcW w:w="9355" w:type="dxa"/>
          </w:tcPr>
          <w:p w14:paraId="6B875A3C" w14:textId="3386293F" w:rsidR="001D0BF1" w:rsidRPr="00CF1A49" w:rsidRDefault="00DE1799" w:rsidP="001D0BF1">
            <w:pPr>
              <w:pStyle w:val="Heading3"/>
              <w:contextualSpacing w:val="0"/>
              <w:outlineLvl w:val="2"/>
            </w:pPr>
            <w:sdt>
              <w:sdtPr>
                <w:alias w:val="Enter month of school 1:"/>
                <w:tag w:val="Enter month of school 1:"/>
                <w:id w:val="1364630836"/>
                <w:placeholder>
                  <w:docPart w:val="ABD1E4D6A5D5482783654C580F4B6E90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Month</w:t>
                </w:r>
              </w:sdtContent>
            </w:sdt>
            <w:r w:rsidR="001D0BF1" w:rsidRPr="00CF1A49">
              <w:t xml:space="preserve"> </w:t>
            </w:r>
            <w:commentRangeStart w:id="9"/>
            <w:r w:rsidR="001D0BF1" w:rsidRPr="00CF1A49">
              <w:t>Year</w:t>
            </w:r>
            <w:commentRangeEnd w:id="9"/>
            <w:r w:rsidR="004142E0">
              <w:rPr>
                <w:rStyle w:val="CommentReference"/>
                <w:rFonts w:eastAsiaTheme="minorHAnsi" w:cstheme="minorBidi"/>
                <w:b w:val="0"/>
                <w:caps w:val="0"/>
              </w:rPr>
              <w:commentReference w:id="9"/>
            </w:r>
          </w:p>
          <w:p w14:paraId="429DA07D" w14:textId="5BAA9FA8" w:rsidR="001D0BF1" w:rsidRPr="00CF1A49" w:rsidRDefault="00DE1799" w:rsidP="001D0BF1">
            <w:pPr>
              <w:pStyle w:val="Heading2"/>
              <w:contextualSpacing w:val="0"/>
              <w:outlineLvl w:val="1"/>
            </w:pPr>
            <w:sdt>
              <w:sdtPr>
                <w:rPr>
                  <w:color w:val="0070C0"/>
                </w:rPr>
                <w:alias w:val="Enter degree title 1:"/>
                <w:tag w:val="Enter degree title 1:"/>
                <w:id w:val="-769307449"/>
                <w:placeholder>
                  <w:docPart w:val="76B8AD250A9D41589191C518CCB577EE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940DEF">
                  <w:rPr>
                    <w:color w:val="0070C0"/>
                  </w:rPr>
                  <w:t>Degree Title</w:t>
                </w:r>
              </w:sdtContent>
            </w:sdt>
            <w:r w:rsidR="001D0BF1" w:rsidRPr="00940DEF">
              <w:rPr>
                <w:color w:val="0070C0"/>
              </w:rPr>
              <w:t xml:space="preserve">, </w:t>
            </w:r>
            <w:sdt>
              <w:sdtPr>
                <w:rPr>
                  <w:rStyle w:val="SubtleReference"/>
                </w:rPr>
                <w:alias w:val="Enter school 1:"/>
                <w:tag w:val="Enter school 1:"/>
                <w:id w:val="-1275936649"/>
                <w:placeholder>
                  <w:docPart w:val="4507FE8070F1431DA1A70D05BC15372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1D0BF1" w:rsidRPr="00CF1A49">
                  <w:rPr>
                    <w:rStyle w:val="SubtleReference"/>
                  </w:rPr>
                  <w:t>School</w:t>
                </w:r>
              </w:sdtContent>
            </w:sdt>
            <w:r w:rsidR="00690395">
              <w:rPr>
                <w:rStyle w:val="SubtleReference"/>
              </w:rPr>
              <w:t>, city</w:t>
            </w:r>
          </w:p>
          <w:p w14:paraId="4CE9A104" w14:textId="77777777" w:rsidR="007538DC" w:rsidRDefault="00690395" w:rsidP="007538DC">
            <w:pPr>
              <w:contextualSpacing w:val="0"/>
            </w:pPr>
            <w:r>
              <w:t>Graduation Date:</w:t>
            </w:r>
          </w:p>
          <w:p w14:paraId="1C02EB50" w14:textId="77777777" w:rsidR="00690395" w:rsidRDefault="00690395" w:rsidP="007538DC">
            <w:pPr>
              <w:contextualSpacing w:val="0"/>
            </w:pPr>
            <w:r>
              <w:t>GPA:</w:t>
            </w:r>
          </w:p>
          <w:p w14:paraId="3422BC71" w14:textId="5AB25F13" w:rsidR="00690395" w:rsidRPr="00CF1A49" w:rsidRDefault="00690395" w:rsidP="007538DC">
            <w:pPr>
              <w:contextualSpacing w:val="0"/>
            </w:pPr>
            <w:r>
              <w:t xml:space="preserve">Relevant </w:t>
            </w:r>
            <w:commentRangeStart w:id="10"/>
            <w:r>
              <w:t>Coursework</w:t>
            </w:r>
            <w:commentRangeEnd w:id="10"/>
            <w:r>
              <w:rPr>
                <w:rStyle w:val="CommentReference"/>
              </w:rPr>
              <w:commentReference w:id="10"/>
            </w:r>
            <w:r>
              <w:t>:</w:t>
            </w:r>
          </w:p>
        </w:tc>
      </w:tr>
      <w:tr w:rsidR="00F61DF9" w:rsidRPr="00CF1A49" w14:paraId="3671D846" w14:textId="77777777" w:rsidTr="00F61DF9">
        <w:tc>
          <w:tcPr>
            <w:tcW w:w="9355" w:type="dxa"/>
            <w:tcMar>
              <w:top w:w="216" w:type="dxa"/>
            </w:tcMar>
          </w:tcPr>
          <w:p w14:paraId="3A0CD1A1" w14:textId="1206D5D9" w:rsidR="00F61DF9" w:rsidRPr="00CF1A49" w:rsidRDefault="00DE1799" w:rsidP="00F61DF9">
            <w:pPr>
              <w:pStyle w:val="Heading3"/>
              <w:contextualSpacing w:val="0"/>
              <w:outlineLvl w:val="2"/>
            </w:pPr>
            <w:sdt>
              <w:sdtPr>
                <w:alias w:val="Enter month of school 2:"/>
                <w:tag w:val="Enter month of school 2:"/>
                <w:id w:val="-699555678"/>
                <w:placeholder>
                  <w:docPart w:val="65607750438B48E7A3C33E57AE5C5C42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Month</w:t>
                </w:r>
              </w:sdtContent>
            </w:sdt>
            <w:r w:rsidR="00F61DF9" w:rsidRPr="00CF1A49">
              <w:t xml:space="preserve"> </w:t>
            </w:r>
            <w:commentRangeStart w:id="11"/>
            <w:r w:rsidR="00F61DF9" w:rsidRPr="00CF1A49">
              <w:t>Year</w:t>
            </w:r>
            <w:commentRangeEnd w:id="11"/>
            <w:r w:rsidR="002535D5">
              <w:rPr>
                <w:rStyle w:val="CommentReference"/>
                <w:rFonts w:eastAsiaTheme="minorHAnsi" w:cstheme="minorBidi"/>
                <w:b w:val="0"/>
                <w:caps w:val="0"/>
              </w:rPr>
              <w:commentReference w:id="11"/>
            </w:r>
          </w:p>
          <w:p w14:paraId="18D2D952" w14:textId="1B97951E" w:rsidR="00F61DF9" w:rsidRPr="00CF1A49" w:rsidRDefault="00DE1799" w:rsidP="00F61DF9">
            <w:pPr>
              <w:pStyle w:val="Heading2"/>
              <w:contextualSpacing w:val="0"/>
              <w:outlineLvl w:val="1"/>
            </w:pPr>
            <w:sdt>
              <w:sdtPr>
                <w:rPr>
                  <w:color w:val="0070C0"/>
                </w:rPr>
                <w:alias w:val="Enter degree title 2:"/>
                <w:tag w:val="Enter degree title 2:"/>
                <w:id w:val="-736860556"/>
                <w:placeholder>
                  <w:docPart w:val="27A4FC42D7CC404BB1597B00E69E90E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940DEF">
                  <w:rPr>
                    <w:color w:val="0070C0"/>
                  </w:rPr>
                  <w:t>Degree Title</w:t>
                </w:r>
              </w:sdtContent>
            </w:sdt>
            <w:r w:rsidR="00F61DF9" w:rsidRPr="00940DEF">
              <w:rPr>
                <w:color w:val="0070C0"/>
              </w:rPr>
              <w:t xml:space="preserve">, </w:t>
            </w:r>
            <w:sdt>
              <w:sdtPr>
                <w:rPr>
                  <w:rStyle w:val="SubtleReference"/>
                </w:rPr>
                <w:alias w:val="Enter school 2:"/>
                <w:tag w:val="Enter school 2:"/>
                <w:id w:val="-1155142193"/>
                <w:placeholder>
                  <w:docPart w:val="62DC2E9C509845EBB820D46503CF086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F61DF9" w:rsidRPr="00CF1A49">
                  <w:rPr>
                    <w:rStyle w:val="SubtleReference"/>
                  </w:rPr>
                  <w:t>School</w:t>
                </w:r>
              </w:sdtContent>
            </w:sdt>
            <w:r w:rsidR="0094504F">
              <w:rPr>
                <w:rStyle w:val="SubtleReference"/>
              </w:rPr>
              <w:t>, City</w:t>
            </w:r>
          </w:p>
          <w:p w14:paraId="79476BE3" w14:textId="031354F7" w:rsidR="00170DCE" w:rsidRDefault="00170DCE" w:rsidP="00170DCE">
            <w:pPr>
              <w:contextualSpacing w:val="0"/>
            </w:pPr>
            <w:r>
              <w:t>Graduation Date:</w:t>
            </w:r>
          </w:p>
          <w:p w14:paraId="4402E6E4" w14:textId="77777777" w:rsidR="00170DCE" w:rsidRDefault="00170DCE" w:rsidP="00170DCE">
            <w:pPr>
              <w:contextualSpacing w:val="0"/>
            </w:pPr>
            <w:r>
              <w:t>GPA:</w:t>
            </w:r>
          </w:p>
          <w:p w14:paraId="6BE7CB5E" w14:textId="2EB579ED" w:rsidR="00F61DF9" w:rsidRDefault="00170DCE" w:rsidP="00170DCE">
            <w:r>
              <w:t>Relevant Coursework:</w:t>
            </w:r>
          </w:p>
        </w:tc>
      </w:tr>
    </w:tbl>
    <w:p w14:paraId="08C891A4" w14:textId="77777777" w:rsidR="001F676F" w:rsidRDefault="001F676F" w:rsidP="0062312F">
      <w:pPr>
        <w:pStyle w:val="Heading1"/>
      </w:pPr>
    </w:p>
    <w:p w14:paraId="54C9FCB0" w14:textId="743A9B0F" w:rsidR="001F676F" w:rsidRPr="00CF1A49" w:rsidRDefault="001F676F" w:rsidP="001F676F">
      <w:pPr>
        <w:pStyle w:val="Heading1"/>
      </w:pPr>
      <w:commentRangeStart w:id="12"/>
      <w:r>
        <w:t>Activities</w:t>
      </w:r>
      <w:commentRangeEnd w:id="12"/>
      <w:r>
        <w:rPr>
          <w:rStyle w:val="CommentReference"/>
          <w:rFonts w:asciiTheme="minorHAnsi" w:eastAsiaTheme="minorHAnsi" w:hAnsiTheme="minorHAnsi" w:cstheme="minorBidi"/>
          <w:b w:val="0"/>
          <w:caps w:val="0"/>
          <w:color w:val="595959" w:themeColor="text1" w:themeTint="A6"/>
        </w:rPr>
        <w:commentReference w:id="12"/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F676F" w:rsidRPr="00CF1A49" w14:paraId="01AD65A4" w14:textId="77777777" w:rsidTr="00CB5F24">
        <w:tc>
          <w:tcPr>
            <w:tcW w:w="9355" w:type="dxa"/>
          </w:tcPr>
          <w:p w14:paraId="63EFDD61" w14:textId="77777777" w:rsidR="001F676F" w:rsidRPr="00CF1A49" w:rsidRDefault="00DE1799" w:rsidP="00CB5F24">
            <w:pPr>
              <w:pStyle w:val="Heading3"/>
              <w:contextualSpacing w:val="0"/>
              <w:outlineLvl w:val="2"/>
            </w:pPr>
            <w:sdt>
              <w:sdtPr>
                <w:alias w:val="Enter month of school 1:"/>
                <w:tag w:val="Enter month of school 1:"/>
                <w:id w:val="588207472"/>
                <w:placeholder>
                  <w:docPart w:val="F6BB94F143DA4E34A87FD847B9CC94F9"/>
                </w:placeholder>
                <w:temporary/>
                <w:showingPlcHdr/>
                <w15:appearance w15:val="hidden"/>
              </w:sdtPr>
              <w:sdtEndPr/>
              <w:sdtContent>
                <w:r w:rsidR="001F676F" w:rsidRPr="00CF1A49">
                  <w:t>Month</w:t>
                </w:r>
              </w:sdtContent>
            </w:sdt>
            <w:r w:rsidR="001F676F" w:rsidRPr="00CF1A49">
              <w:t xml:space="preserve"> Year</w:t>
            </w:r>
          </w:p>
          <w:p w14:paraId="040CAC3B" w14:textId="33F8A597" w:rsidR="001F676F" w:rsidRDefault="001F676F" w:rsidP="00CB5F24">
            <w:pPr>
              <w:pStyle w:val="Heading2"/>
              <w:contextualSpacing w:val="0"/>
              <w:outlineLvl w:val="1"/>
              <w:rPr>
                <w:rStyle w:val="SubtleReference"/>
                <w:color w:val="7F7F7F" w:themeColor="text1" w:themeTint="80"/>
              </w:rPr>
            </w:pPr>
            <w:r w:rsidRPr="00940DEF">
              <w:rPr>
                <w:color w:val="0070C0"/>
              </w:rPr>
              <w:t xml:space="preserve">Activity, </w:t>
            </w:r>
            <w:r w:rsidRPr="001F676F">
              <w:rPr>
                <w:rStyle w:val="SubtleReference"/>
                <w:color w:val="7F7F7F" w:themeColor="text1" w:themeTint="80"/>
              </w:rPr>
              <w:t>city</w:t>
            </w:r>
          </w:p>
          <w:p w14:paraId="1BF0D879" w14:textId="49633EDC" w:rsidR="001F676F" w:rsidRPr="00CF1A49" w:rsidRDefault="001F676F" w:rsidP="00CB5F24">
            <w:r>
              <w:t>Description</w:t>
            </w:r>
          </w:p>
        </w:tc>
      </w:tr>
      <w:tr w:rsidR="001F676F" w:rsidRPr="00CF1A49" w14:paraId="65A9A480" w14:textId="77777777" w:rsidTr="00CB5F24">
        <w:tc>
          <w:tcPr>
            <w:tcW w:w="9355" w:type="dxa"/>
            <w:tcMar>
              <w:top w:w="216" w:type="dxa"/>
            </w:tcMar>
          </w:tcPr>
          <w:p w14:paraId="7420FA39" w14:textId="77777777" w:rsidR="001F676F" w:rsidRPr="00CF1A49" w:rsidRDefault="00DE1799" w:rsidP="00CB5F24">
            <w:pPr>
              <w:pStyle w:val="Heading3"/>
              <w:contextualSpacing w:val="0"/>
              <w:outlineLvl w:val="2"/>
            </w:pPr>
            <w:sdt>
              <w:sdtPr>
                <w:alias w:val="Enter month of school 2:"/>
                <w:tag w:val="Enter month of school 2:"/>
                <w:id w:val="663976860"/>
                <w:placeholder>
                  <w:docPart w:val="87200135FD3C4FBBA28EB0F668AA8F2E"/>
                </w:placeholder>
                <w:temporary/>
                <w:showingPlcHdr/>
                <w15:appearance w15:val="hidden"/>
              </w:sdtPr>
              <w:sdtEndPr/>
              <w:sdtContent>
                <w:r w:rsidR="001F676F" w:rsidRPr="00CF1A49">
                  <w:t>Month</w:t>
                </w:r>
              </w:sdtContent>
            </w:sdt>
            <w:r w:rsidR="001F676F" w:rsidRPr="00CF1A49">
              <w:t xml:space="preserve"> Year</w:t>
            </w:r>
          </w:p>
          <w:p w14:paraId="302C5F03" w14:textId="766AC616" w:rsidR="001F676F" w:rsidRDefault="001F676F" w:rsidP="00CB5F24">
            <w:pPr>
              <w:pStyle w:val="Heading2"/>
              <w:contextualSpacing w:val="0"/>
              <w:outlineLvl w:val="1"/>
              <w:rPr>
                <w:rStyle w:val="Heading3Char"/>
                <w:color w:val="7F7F7F" w:themeColor="text1" w:themeTint="80"/>
              </w:rPr>
            </w:pPr>
            <w:r w:rsidRPr="00940DEF">
              <w:rPr>
                <w:color w:val="0070C0"/>
              </w:rPr>
              <w:t xml:space="preserve">Activity, </w:t>
            </w:r>
            <w:r w:rsidRPr="001F676F">
              <w:rPr>
                <w:rStyle w:val="Heading3Char"/>
                <w:color w:val="7F7F7F" w:themeColor="text1" w:themeTint="80"/>
              </w:rPr>
              <w:t>CITY</w:t>
            </w:r>
          </w:p>
          <w:p w14:paraId="63795FD7" w14:textId="77777777" w:rsidR="001F676F" w:rsidRPr="00CF1A49" w:rsidRDefault="001F676F" w:rsidP="001F676F">
            <w:r>
              <w:t>Description</w:t>
            </w:r>
          </w:p>
          <w:p w14:paraId="793E3B64" w14:textId="77777777" w:rsidR="001F676F" w:rsidRPr="00CF1A49" w:rsidRDefault="001F676F" w:rsidP="00CB5F24">
            <w:pPr>
              <w:pStyle w:val="Heading2"/>
              <w:contextualSpacing w:val="0"/>
              <w:outlineLvl w:val="1"/>
            </w:pPr>
          </w:p>
          <w:p w14:paraId="0A75D644" w14:textId="79EE97EC" w:rsidR="001F676F" w:rsidRDefault="001F676F" w:rsidP="00CB5F24"/>
        </w:tc>
      </w:tr>
    </w:tbl>
    <w:p w14:paraId="71E4555A" w14:textId="5147363D" w:rsidR="001F676F" w:rsidRPr="001F676F" w:rsidRDefault="001F676F" w:rsidP="001F676F">
      <w:pPr>
        <w:pStyle w:val="Heading2"/>
      </w:pPr>
    </w:p>
    <w:sectPr w:rsidR="001F676F" w:rsidRPr="001F676F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2CC7655D" w14:textId="5E29ED73" w:rsidR="002535D5" w:rsidRDefault="002535D5">
      <w:pPr>
        <w:pStyle w:val="CommentText"/>
      </w:pPr>
      <w:r>
        <w:rPr>
          <w:rStyle w:val="CommentReference"/>
        </w:rPr>
        <w:annotationRef/>
      </w:r>
      <w:r>
        <w:t>Modern recommendations are to only put your city and include (willing to relocate/commute) when relevant</w:t>
      </w:r>
    </w:p>
  </w:comment>
  <w:comment w:id="1" w:author="Author" w:initials="A">
    <w:p w14:paraId="2578E7C8" w14:textId="27E3CD12" w:rsidR="00BD700B" w:rsidRDefault="00BD700B">
      <w:pPr>
        <w:pStyle w:val="CommentText"/>
      </w:pPr>
      <w:r>
        <w:rPr>
          <w:rStyle w:val="CommentReference"/>
        </w:rPr>
        <w:annotationRef/>
      </w:r>
      <w:r>
        <w:t>Make sure your voicemail is set up. Use a Google Voice or similar number if needed.</w:t>
      </w:r>
    </w:p>
  </w:comment>
  <w:comment w:id="2" w:author="Author" w:initials="A">
    <w:p w14:paraId="2EB5225F" w14:textId="47D9A0F3" w:rsidR="00BD700B" w:rsidRDefault="00BD700B">
      <w:pPr>
        <w:pStyle w:val="CommentText"/>
      </w:pPr>
      <w:r>
        <w:rPr>
          <w:rStyle w:val="CommentReference"/>
        </w:rPr>
        <w:annotationRef/>
      </w:r>
      <w:r>
        <w:t>Make a job-seeking specific email if needed.</w:t>
      </w:r>
    </w:p>
  </w:comment>
  <w:comment w:id="3" w:author="Author" w:initials="A">
    <w:p w14:paraId="78F77451" w14:textId="4F2868FE" w:rsidR="002535D5" w:rsidRDefault="002535D5">
      <w:pPr>
        <w:pStyle w:val="CommentText"/>
      </w:pPr>
      <w:r>
        <w:rPr>
          <w:rStyle w:val="CommentReference"/>
        </w:rPr>
        <w:annotationRef/>
      </w:r>
      <w:r>
        <w:t>Only if you are actually using your LinkedIn – have you completed that profile and are active on the site? Otherwise, do not include it.</w:t>
      </w:r>
    </w:p>
  </w:comment>
  <w:comment w:id="4" w:author="Author" w:initials="A">
    <w:p w14:paraId="4398D479" w14:textId="35EE117B" w:rsidR="002535D5" w:rsidRDefault="002535D5">
      <w:pPr>
        <w:pStyle w:val="CommentText"/>
      </w:pPr>
      <w:r>
        <w:rPr>
          <w:rStyle w:val="CommentReference"/>
        </w:rPr>
        <w:annotationRef/>
      </w:r>
      <w:r>
        <w:t>Only include these if they are work appropriate, relevant, or directly connected to your skills, experience, education, and/or activities</w:t>
      </w:r>
    </w:p>
  </w:comment>
  <w:comment w:id="5" w:author="Author" w:initials="A">
    <w:p w14:paraId="67664305" w14:textId="77777777" w:rsidR="00AF0771" w:rsidRDefault="00AF0771">
      <w:pPr>
        <w:pStyle w:val="CommentText"/>
      </w:pPr>
      <w:r>
        <w:rPr>
          <w:rStyle w:val="CommentReference"/>
        </w:rPr>
        <w:annotationRef/>
      </w:r>
      <w:r>
        <w:t>Particularly if you feel your experience or education is lacking, you can put your Skills here and focus on responding directly to the job description.</w:t>
      </w:r>
    </w:p>
  </w:comment>
  <w:comment w:id="6" w:author="Author" w:initials="A">
    <w:p w14:paraId="5925FA2C" w14:textId="77777777" w:rsidR="007E4351" w:rsidRDefault="007E4351">
      <w:pPr>
        <w:pStyle w:val="CommentText"/>
      </w:pPr>
      <w:r>
        <w:rPr>
          <w:rStyle w:val="CommentReference"/>
        </w:rPr>
        <w:annotationRef/>
      </w:r>
      <w:r>
        <w:t xml:space="preserve">Your ordering of experience and education depends on the field you are working in and where you think your most relevant strengths lie. </w:t>
      </w:r>
    </w:p>
    <w:p w14:paraId="20FB3E48" w14:textId="77777777" w:rsidR="007E4351" w:rsidRDefault="007E4351">
      <w:pPr>
        <w:pStyle w:val="CommentText"/>
      </w:pPr>
    </w:p>
    <w:p w14:paraId="619110E4" w14:textId="77777777" w:rsidR="007E4351" w:rsidRDefault="007E4351">
      <w:pPr>
        <w:pStyle w:val="CommentText"/>
      </w:pPr>
      <w:r>
        <w:t xml:space="preserve">For example, if you think your education and its focus shows you are a good candidate more effectively than your experience does, put that first. </w:t>
      </w:r>
    </w:p>
    <w:p w14:paraId="1541F8A3" w14:textId="77777777" w:rsidR="007E4351" w:rsidRDefault="007E4351">
      <w:pPr>
        <w:pStyle w:val="CommentText"/>
      </w:pPr>
    </w:p>
    <w:p w14:paraId="1EEC37B8" w14:textId="77777777" w:rsidR="007E4351" w:rsidRDefault="007E4351">
      <w:pPr>
        <w:pStyle w:val="CommentText"/>
      </w:pPr>
      <w:r>
        <w:t xml:space="preserve">It is more typical to put experience first. </w:t>
      </w:r>
    </w:p>
  </w:comment>
  <w:comment w:id="8" w:author="Author" w:initials="A">
    <w:p w14:paraId="01BAFDA7" w14:textId="4DD8F5CF" w:rsidR="00690395" w:rsidRDefault="00690395">
      <w:pPr>
        <w:pStyle w:val="CommentText"/>
      </w:pPr>
      <w:r>
        <w:rPr>
          <w:rStyle w:val="CommentReference"/>
        </w:rPr>
        <w:annotationRef/>
      </w:r>
      <w:r>
        <w:t>Most recent to oldest. Include your current degree program. List your graduation date as “Anticipate</w:t>
      </w:r>
      <w:r w:rsidR="004142E0">
        <w:t>d</w:t>
      </w:r>
      <w:r>
        <w:t xml:space="preserve"> Graduation Date:”</w:t>
      </w:r>
    </w:p>
  </w:comment>
  <w:comment w:id="9" w:author="Author" w:initials="A">
    <w:p w14:paraId="221F8695" w14:textId="6029B232" w:rsidR="004142E0" w:rsidRDefault="004142E0">
      <w:pPr>
        <w:pStyle w:val="CommentText"/>
      </w:pPr>
      <w:r>
        <w:rPr>
          <w:rStyle w:val="CommentReference"/>
        </w:rPr>
        <w:annotationRef/>
      </w:r>
      <w:r>
        <w:t>Date range of attendance. If still enrolled, write “Start Year-Current.”</w:t>
      </w:r>
    </w:p>
  </w:comment>
  <w:comment w:id="10" w:author="Author" w:initials="A">
    <w:p w14:paraId="07F646C2" w14:textId="6D968C50" w:rsidR="00690395" w:rsidRDefault="00690395">
      <w:pPr>
        <w:pStyle w:val="CommentText"/>
      </w:pPr>
      <w:r>
        <w:rPr>
          <w:rStyle w:val="CommentReference"/>
        </w:rPr>
        <w:annotationRef/>
      </w:r>
      <w:r>
        <w:t xml:space="preserve">Include any course that </w:t>
      </w:r>
      <w:r w:rsidR="00EB4F76">
        <w:t>appear</w:t>
      </w:r>
      <w:r w:rsidR="0008202B">
        <w:t>s</w:t>
      </w:r>
      <w:r w:rsidR="00EB4F76">
        <w:t xml:space="preserve"> to</w:t>
      </w:r>
      <w:r>
        <w:t xml:space="preserve"> cover skills and knowledge relevant to the job. List them from most relevant to least relevant.</w:t>
      </w:r>
      <w:r w:rsidR="00170DCE">
        <w:t xml:space="preserve"> Give a short description if it can include verbs and terminology from the job description.</w:t>
      </w:r>
    </w:p>
  </w:comment>
  <w:comment w:id="11" w:author="Author" w:initials="A">
    <w:p w14:paraId="16BF0E90" w14:textId="4B386E49" w:rsidR="002535D5" w:rsidRDefault="002535D5">
      <w:pPr>
        <w:pStyle w:val="CommentText"/>
      </w:pPr>
      <w:r>
        <w:rPr>
          <w:rStyle w:val="CommentReference"/>
        </w:rPr>
        <w:annotationRef/>
      </w:r>
      <w:r>
        <w:t>If your high school was your last degree completed, include it.</w:t>
      </w:r>
    </w:p>
  </w:comment>
  <w:comment w:id="12" w:author="Author" w:initials="A">
    <w:p w14:paraId="17F583D8" w14:textId="77777777" w:rsidR="001F676F" w:rsidRDefault="001F676F" w:rsidP="001F676F">
      <w:r>
        <w:rPr>
          <w:rStyle w:val="CommentReference"/>
        </w:rPr>
        <w:annotationRef/>
      </w:r>
      <w:r>
        <w:t xml:space="preserve">Only include this section if the job appears to want additional, non-educational or work-related leadership or relevant life experience. Keep it direct and treat it like your experience section. </w:t>
      </w:r>
    </w:p>
    <w:p w14:paraId="5AC7D917" w14:textId="3FE038F2" w:rsidR="001F676F" w:rsidRDefault="001F676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C7655D" w15:done="0"/>
  <w15:commentEx w15:paraId="2578E7C8" w15:done="0"/>
  <w15:commentEx w15:paraId="2EB5225F" w15:done="0"/>
  <w15:commentEx w15:paraId="78F77451" w15:done="0"/>
  <w15:commentEx w15:paraId="4398D479" w15:done="0"/>
  <w15:commentEx w15:paraId="67664305" w15:done="0"/>
  <w15:commentEx w15:paraId="1EEC37B8" w15:done="0"/>
  <w15:commentEx w15:paraId="01BAFDA7" w15:done="0"/>
  <w15:commentEx w15:paraId="221F8695" w15:done="0"/>
  <w15:commentEx w15:paraId="07F646C2" w15:done="0"/>
  <w15:commentEx w15:paraId="16BF0E90" w15:done="0"/>
  <w15:commentEx w15:paraId="5AC7D9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C7655D" w16cid:durableId="26F02194"/>
  <w16cid:commentId w16cid:paraId="2578E7C8" w16cid:durableId="26F0221E"/>
  <w16cid:commentId w16cid:paraId="2EB5225F" w16cid:durableId="26F02207"/>
  <w16cid:commentId w16cid:paraId="78F77451" w16cid:durableId="26F021BB"/>
  <w16cid:commentId w16cid:paraId="4398D479" w16cid:durableId="26F021DC"/>
  <w16cid:commentId w16cid:paraId="67664305" w16cid:durableId="26EEC407"/>
  <w16cid:commentId w16cid:paraId="1EEC37B8" w16cid:durableId="26EEBFB0"/>
  <w16cid:commentId w16cid:paraId="01BAFDA7" w16cid:durableId="26F01A4A"/>
  <w16cid:commentId w16cid:paraId="221F8695" w16cid:durableId="26F01AC3"/>
  <w16cid:commentId w16cid:paraId="07F646C2" w16cid:durableId="26F01A7D"/>
  <w16cid:commentId w16cid:paraId="16BF0E90" w16cid:durableId="26F02042"/>
  <w16cid:commentId w16cid:paraId="5AC7D917" w16cid:durableId="26F024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D92A" w14:textId="77777777" w:rsidR="00D704BF" w:rsidRDefault="00D704BF" w:rsidP="0068194B">
      <w:r>
        <w:separator/>
      </w:r>
    </w:p>
    <w:p w14:paraId="2BC71C31" w14:textId="77777777" w:rsidR="00D704BF" w:rsidRDefault="00D704BF"/>
    <w:p w14:paraId="10914810" w14:textId="77777777" w:rsidR="00D704BF" w:rsidRDefault="00D704BF"/>
  </w:endnote>
  <w:endnote w:type="continuationSeparator" w:id="0">
    <w:p w14:paraId="2C3E0621" w14:textId="77777777" w:rsidR="00D704BF" w:rsidRDefault="00D704BF" w:rsidP="0068194B">
      <w:r>
        <w:continuationSeparator/>
      </w:r>
    </w:p>
    <w:p w14:paraId="627DF568" w14:textId="77777777" w:rsidR="00D704BF" w:rsidRDefault="00D704BF"/>
    <w:p w14:paraId="153C7352" w14:textId="77777777" w:rsidR="00D704BF" w:rsidRDefault="00D70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3F115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140F1" w14:textId="77777777" w:rsidR="00D704BF" w:rsidRDefault="00D704BF" w:rsidP="0068194B">
      <w:r>
        <w:separator/>
      </w:r>
    </w:p>
    <w:p w14:paraId="305541A8" w14:textId="77777777" w:rsidR="00D704BF" w:rsidRDefault="00D704BF"/>
    <w:p w14:paraId="51C49748" w14:textId="77777777" w:rsidR="00D704BF" w:rsidRDefault="00D704BF"/>
  </w:footnote>
  <w:footnote w:type="continuationSeparator" w:id="0">
    <w:p w14:paraId="76605C54" w14:textId="77777777" w:rsidR="00D704BF" w:rsidRDefault="00D704BF" w:rsidP="0068194B">
      <w:r>
        <w:continuationSeparator/>
      </w:r>
    </w:p>
    <w:p w14:paraId="69C304F7" w14:textId="77777777" w:rsidR="00D704BF" w:rsidRDefault="00D704BF"/>
    <w:p w14:paraId="79A25AB5" w14:textId="77777777" w:rsidR="00D704BF" w:rsidRDefault="00D704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AEA5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760A75" wp14:editId="317BE87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9152641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CPPXLORwIAAP0EAAAOAAAA&#10;AAAAAAAAAAAAAC4CAABkcnMvZTJvRG9jLnhtbFBLAQItABQABgAIAAAAIQB2CUPa1AAAAAMBAAAP&#10;AAAAAAAAAAAAAAAAAKEEAABkcnMvZG93bnJldi54bWxQSwUGAAAAAAQABADzAAAAo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E5E04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4F"/>
    <w:rsid w:val="000001EF"/>
    <w:rsid w:val="00007322"/>
    <w:rsid w:val="00007728"/>
    <w:rsid w:val="00022EB2"/>
    <w:rsid w:val="00024584"/>
    <w:rsid w:val="00024730"/>
    <w:rsid w:val="00055E95"/>
    <w:rsid w:val="0007021F"/>
    <w:rsid w:val="0008202B"/>
    <w:rsid w:val="000A7A03"/>
    <w:rsid w:val="000B2BA5"/>
    <w:rsid w:val="000E254F"/>
    <w:rsid w:val="000F2F8C"/>
    <w:rsid w:val="0010006E"/>
    <w:rsid w:val="001045A8"/>
    <w:rsid w:val="00114A91"/>
    <w:rsid w:val="001427E1"/>
    <w:rsid w:val="00163668"/>
    <w:rsid w:val="00165297"/>
    <w:rsid w:val="00170DCE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1F676F"/>
    <w:rsid w:val="00203573"/>
    <w:rsid w:val="0020597D"/>
    <w:rsid w:val="00213B4C"/>
    <w:rsid w:val="002253B0"/>
    <w:rsid w:val="00236D54"/>
    <w:rsid w:val="00241D8C"/>
    <w:rsid w:val="00241FDB"/>
    <w:rsid w:val="0024720C"/>
    <w:rsid w:val="002535D5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42E0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55DF"/>
    <w:rsid w:val="00566A35"/>
    <w:rsid w:val="0056701E"/>
    <w:rsid w:val="005740D7"/>
    <w:rsid w:val="005A0F26"/>
    <w:rsid w:val="005A1B10"/>
    <w:rsid w:val="005A6850"/>
    <w:rsid w:val="005A7203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0395"/>
    <w:rsid w:val="00692703"/>
    <w:rsid w:val="006A1962"/>
    <w:rsid w:val="006B5D48"/>
    <w:rsid w:val="006B7D7B"/>
    <w:rsid w:val="006C1A5E"/>
    <w:rsid w:val="006D65FA"/>
    <w:rsid w:val="006E1507"/>
    <w:rsid w:val="00712D8B"/>
    <w:rsid w:val="00721138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4351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0DEF"/>
    <w:rsid w:val="00944F78"/>
    <w:rsid w:val="0094504F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0771"/>
    <w:rsid w:val="00B10EBE"/>
    <w:rsid w:val="00B14A99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D700B"/>
    <w:rsid w:val="00BE423E"/>
    <w:rsid w:val="00BF61AC"/>
    <w:rsid w:val="00C47FA6"/>
    <w:rsid w:val="00C57FC6"/>
    <w:rsid w:val="00C66A7D"/>
    <w:rsid w:val="00C72F8D"/>
    <w:rsid w:val="00C779DA"/>
    <w:rsid w:val="00C814F7"/>
    <w:rsid w:val="00CA4B4D"/>
    <w:rsid w:val="00CB35C3"/>
    <w:rsid w:val="00CD323D"/>
    <w:rsid w:val="00CE4030"/>
    <w:rsid w:val="00CE64B3"/>
    <w:rsid w:val="00CF1A49"/>
    <w:rsid w:val="00CF3334"/>
    <w:rsid w:val="00D0630C"/>
    <w:rsid w:val="00D243A9"/>
    <w:rsid w:val="00D305E5"/>
    <w:rsid w:val="00D37CD3"/>
    <w:rsid w:val="00D66A52"/>
    <w:rsid w:val="00D66EFA"/>
    <w:rsid w:val="00D704BF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02D6"/>
    <w:rsid w:val="00DE0FAA"/>
    <w:rsid w:val="00DE136D"/>
    <w:rsid w:val="00DE179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B4F76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4E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ischer11\Downloads\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EEF3D5F1F34860A4F9377A8A18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4052-31E4-4B43-88E6-303720620CB7}"/>
      </w:docPartPr>
      <w:docPartBody>
        <w:p w:rsidR="000006AB" w:rsidRDefault="00B21AF4">
          <w:pPr>
            <w:pStyle w:val="2FEEF3D5F1F34860A4F9377A8A1834B4"/>
          </w:pPr>
          <w:r w:rsidRPr="00CF1A49">
            <w:t>·</w:t>
          </w:r>
        </w:p>
      </w:docPartBody>
    </w:docPart>
    <w:docPart>
      <w:docPartPr>
        <w:name w:val="426BBF4C3F3E40E3916216DD8599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3C1F-93DA-4361-889A-6BF7915F83A1}"/>
      </w:docPartPr>
      <w:docPartBody>
        <w:p w:rsidR="000006AB" w:rsidRDefault="00B21AF4">
          <w:pPr>
            <w:pStyle w:val="426BBF4C3F3E40E3916216DD8599F0FD"/>
          </w:pPr>
          <w:r w:rsidRPr="00CF1A49">
            <w:t>·</w:t>
          </w:r>
        </w:p>
      </w:docPartBody>
    </w:docPart>
    <w:docPart>
      <w:docPartPr>
        <w:name w:val="A2C07B6298964D7B939ED61CC2F0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7F1E-496B-45ED-BAD5-0993B60CA81F}"/>
      </w:docPartPr>
      <w:docPartBody>
        <w:p w:rsidR="000006AB" w:rsidRDefault="00B21AF4">
          <w:pPr>
            <w:pStyle w:val="A2C07B6298964D7B939ED61CC2F0EDEA"/>
          </w:pPr>
          <w:r w:rsidRPr="00CF1A49">
            <w:t>·</w:t>
          </w:r>
        </w:p>
      </w:docPartBody>
    </w:docPart>
    <w:docPart>
      <w:docPartPr>
        <w:name w:val="ABFF09F8DB4543469CD91A107483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6E57C-938F-4E79-9806-2D59B49A747E}"/>
      </w:docPartPr>
      <w:docPartBody>
        <w:p w:rsidR="000006AB" w:rsidRDefault="00B21AF4">
          <w:pPr>
            <w:pStyle w:val="ABFF09F8DB4543469CD91A10748337AC"/>
          </w:pPr>
          <w:r w:rsidRPr="00CF1A49">
            <w:t>Dates From</w:t>
          </w:r>
        </w:p>
      </w:docPartBody>
    </w:docPart>
    <w:docPart>
      <w:docPartPr>
        <w:name w:val="FADE6031E72A485F8F719BD9AB2C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F889-3E16-4C8E-9906-ACF138AFB331}"/>
      </w:docPartPr>
      <w:docPartBody>
        <w:p w:rsidR="000006AB" w:rsidRDefault="00B21AF4">
          <w:pPr>
            <w:pStyle w:val="FADE6031E72A485F8F719BD9AB2C16A2"/>
          </w:pPr>
          <w:r w:rsidRPr="00CF1A49">
            <w:t>To</w:t>
          </w:r>
        </w:p>
      </w:docPartBody>
    </w:docPart>
    <w:docPart>
      <w:docPartPr>
        <w:name w:val="7C190AA1A9494C7F83499BA85CAD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F142-7706-4CB9-A6A6-F62775D7682D}"/>
      </w:docPartPr>
      <w:docPartBody>
        <w:p w:rsidR="000006AB" w:rsidRDefault="00B21AF4">
          <w:pPr>
            <w:pStyle w:val="7C190AA1A9494C7F83499BA85CADAC83"/>
          </w:pPr>
          <w:r w:rsidRPr="00CF1A49">
            <w:t>Job Title</w:t>
          </w:r>
        </w:p>
      </w:docPartBody>
    </w:docPart>
    <w:docPart>
      <w:docPartPr>
        <w:name w:val="3F0B67C897A44CC99C9DEEA73367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F6C0-3C57-4306-80B6-A5B844702E62}"/>
      </w:docPartPr>
      <w:docPartBody>
        <w:p w:rsidR="000006AB" w:rsidRDefault="00B21AF4">
          <w:pPr>
            <w:pStyle w:val="3F0B67C897A44CC99C9DEEA733673081"/>
          </w:pPr>
          <w:r w:rsidRPr="00CF1A49">
            <w:t>Dates From</w:t>
          </w:r>
        </w:p>
      </w:docPartBody>
    </w:docPart>
    <w:docPart>
      <w:docPartPr>
        <w:name w:val="5E48752F83824C54AF9A37F4411D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B6C0-C176-4F67-9CF0-9323ECE8678F}"/>
      </w:docPartPr>
      <w:docPartBody>
        <w:p w:rsidR="000006AB" w:rsidRDefault="00B21AF4">
          <w:pPr>
            <w:pStyle w:val="5E48752F83824C54AF9A37F4411D3BD0"/>
          </w:pPr>
          <w:r w:rsidRPr="00CF1A49">
            <w:t>To</w:t>
          </w:r>
        </w:p>
      </w:docPartBody>
    </w:docPart>
    <w:docPart>
      <w:docPartPr>
        <w:name w:val="5F4DFE99AB8946D593FD246CF488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FF98-7099-43A5-AF19-FCA0D5F9DB44}"/>
      </w:docPartPr>
      <w:docPartBody>
        <w:p w:rsidR="000006AB" w:rsidRDefault="00B21AF4">
          <w:pPr>
            <w:pStyle w:val="5F4DFE99AB8946D593FD246CF4884BC8"/>
          </w:pPr>
          <w:r w:rsidRPr="00CF1A49">
            <w:t>Job Title</w:t>
          </w:r>
        </w:p>
      </w:docPartBody>
    </w:docPart>
    <w:docPart>
      <w:docPartPr>
        <w:name w:val="CD6282D5698A44C8A8FFEEF5C8AB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C8DD-6F4A-4AD2-AA19-E8C7F4B859AF}"/>
      </w:docPartPr>
      <w:docPartBody>
        <w:p w:rsidR="000006AB" w:rsidRDefault="00B21AF4">
          <w:pPr>
            <w:pStyle w:val="CD6282D5698A44C8A8FFEEF5C8ABC931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ABD1E4D6A5D5482783654C580F4B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DFC0-DE77-4F76-94B6-3B7303B5A26B}"/>
      </w:docPartPr>
      <w:docPartBody>
        <w:p w:rsidR="000006AB" w:rsidRDefault="00B21AF4">
          <w:pPr>
            <w:pStyle w:val="ABD1E4D6A5D5482783654C580F4B6E90"/>
          </w:pPr>
          <w:r w:rsidRPr="00CF1A49">
            <w:t>Month</w:t>
          </w:r>
        </w:p>
      </w:docPartBody>
    </w:docPart>
    <w:docPart>
      <w:docPartPr>
        <w:name w:val="76B8AD250A9D41589191C518CCB5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96A1-3DE1-468C-A94E-344012895793}"/>
      </w:docPartPr>
      <w:docPartBody>
        <w:p w:rsidR="000006AB" w:rsidRDefault="00B21AF4">
          <w:pPr>
            <w:pStyle w:val="76B8AD250A9D41589191C518CCB577EE"/>
          </w:pPr>
          <w:r w:rsidRPr="00CF1A49">
            <w:t>Degree Title</w:t>
          </w:r>
        </w:p>
      </w:docPartBody>
    </w:docPart>
    <w:docPart>
      <w:docPartPr>
        <w:name w:val="4507FE8070F1431DA1A70D05BC153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CEB1-931E-4A61-B540-6905B198EF1E}"/>
      </w:docPartPr>
      <w:docPartBody>
        <w:p w:rsidR="000006AB" w:rsidRDefault="00B21AF4">
          <w:pPr>
            <w:pStyle w:val="4507FE8070F1431DA1A70D05BC15372F"/>
          </w:pPr>
          <w:r w:rsidRPr="00CF1A49">
            <w:rPr>
              <w:rStyle w:val="SubtleReference"/>
            </w:rPr>
            <w:t>School</w:t>
          </w:r>
        </w:p>
      </w:docPartBody>
    </w:docPart>
    <w:docPart>
      <w:docPartPr>
        <w:name w:val="65607750438B48E7A3C33E57AE5C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458F-E4BD-4CC5-9C1E-0BC39296D9A2}"/>
      </w:docPartPr>
      <w:docPartBody>
        <w:p w:rsidR="000006AB" w:rsidRDefault="00B21AF4">
          <w:pPr>
            <w:pStyle w:val="65607750438B48E7A3C33E57AE5C5C42"/>
          </w:pPr>
          <w:r w:rsidRPr="00CF1A49">
            <w:t>Month</w:t>
          </w:r>
        </w:p>
      </w:docPartBody>
    </w:docPart>
    <w:docPart>
      <w:docPartPr>
        <w:name w:val="27A4FC42D7CC404BB1597B00E69E9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5E42-E6CE-4B0D-9E4F-A0E76FCE9A18}"/>
      </w:docPartPr>
      <w:docPartBody>
        <w:p w:rsidR="000006AB" w:rsidRDefault="00B21AF4">
          <w:pPr>
            <w:pStyle w:val="27A4FC42D7CC404BB1597B00E69E90E4"/>
          </w:pPr>
          <w:r w:rsidRPr="00CF1A49">
            <w:t>Degree Title</w:t>
          </w:r>
        </w:p>
      </w:docPartBody>
    </w:docPart>
    <w:docPart>
      <w:docPartPr>
        <w:name w:val="62DC2E9C509845EBB820D46503C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E633-07B7-41CA-BBD8-5BB71479969F}"/>
      </w:docPartPr>
      <w:docPartBody>
        <w:p w:rsidR="000006AB" w:rsidRDefault="00B21AF4">
          <w:pPr>
            <w:pStyle w:val="62DC2E9C509845EBB820D46503CF086E"/>
          </w:pPr>
          <w:r w:rsidRPr="00CF1A49">
            <w:rPr>
              <w:rStyle w:val="SubtleReference"/>
            </w:rPr>
            <w:t>School</w:t>
          </w:r>
        </w:p>
      </w:docPartBody>
    </w:docPart>
    <w:docPart>
      <w:docPartPr>
        <w:name w:val="F6BB94F143DA4E34A87FD847B9CC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364B-8F0E-437C-9547-654F375B8A0A}"/>
      </w:docPartPr>
      <w:docPartBody>
        <w:p w:rsidR="00743F5C" w:rsidRDefault="000006AB" w:rsidP="000006AB">
          <w:pPr>
            <w:pStyle w:val="F6BB94F143DA4E34A87FD847B9CC94F9"/>
          </w:pPr>
          <w:r w:rsidRPr="00CF1A49">
            <w:t>Month</w:t>
          </w:r>
        </w:p>
      </w:docPartBody>
    </w:docPart>
    <w:docPart>
      <w:docPartPr>
        <w:name w:val="87200135FD3C4FBBA28EB0F668AA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754F-968E-4D78-B21A-8D75FCB3559C}"/>
      </w:docPartPr>
      <w:docPartBody>
        <w:p w:rsidR="00743F5C" w:rsidRDefault="000006AB" w:rsidP="000006AB">
          <w:pPr>
            <w:pStyle w:val="87200135FD3C4FBBA28EB0F668AA8F2E"/>
          </w:pPr>
          <w:r w:rsidRPr="00CF1A49">
            <w:t>Month</w:t>
          </w:r>
        </w:p>
      </w:docPartBody>
    </w:docPart>
    <w:docPart>
      <w:docPartPr>
        <w:name w:val="79DE01E942E14BD5AD9DA30239DB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6B98-4AEC-44CD-8451-AFD0066A977B}"/>
      </w:docPartPr>
      <w:docPartBody>
        <w:p w:rsidR="00000000" w:rsidRDefault="00926F04" w:rsidP="00926F04">
          <w:pPr>
            <w:pStyle w:val="79DE01E942E14BD5AD9DA30239DB1BF0"/>
          </w:pPr>
          <w:r w:rsidRPr="00CF1A49">
            <w:t>Dates From</w:t>
          </w:r>
        </w:p>
      </w:docPartBody>
    </w:docPart>
    <w:docPart>
      <w:docPartPr>
        <w:name w:val="746C32BDAE83490E8BBD30ACD7E8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3B3E-37C4-43FA-873E-EF19E85E2E59}"/>
      </w:docPartPr>
      <w:docPartBody>
        <w:p w:rsidR="00000000" w:rsidRDefault="00926F04" w:rsidP="00926F04">
          <w:pPr>
            <w:pStyle w:val="746C32BDAE83490E8BBD30ACD7E844B1"/>
          </w:pPr>
          <w:r w:rsidRPr="00CF1A49">
            <w:t>To</w:t>
          </w:r>
        </w:p>
      </w:docPartBody>
    </w:docPart>
    <w:docPart>
      <w:docPartPr>
        <w:name w:val="6FE6A75333474547A1837CD98839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4B20-4551-4A76-8ECA-742A09DDAAD9}"/>
      </w:docPartPr>
      <w:docPartBody>
        <w:p w:rsidR="00000000" w:rsidRDefault="00926F04" w:rsidP="00926F04">
          <w:pPr>
            <w:pStyle w:val="6FE6A75333474547A1837CD988393ED7"/>
          </w:pPr>
          <w:r w:rsidRPr="00CF1A49">
            <w:t>Job Title</w:t>
          </w:r>
        </w:p>
      </w:docPartBody>
    </w:docPart>
    <w:docPart>
      <w:docPartPr>
        <w:name w:val="E1B3822D467B4A0BB8B291406BDBF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5A4A-C7CD-4A55-933D-1357944A5793}"/>
      </w:docPartPr>
      <w:docPartBody>
        <w:p w:rsidR="00000000" w:rsidRDefault="00926F04" w:rsidP="00926F04">
          <w:pPr>
            <w:pStyle w:val="E1B3822D467B4A0BB8B291406BDBFF13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0B9430C599CC422CA13ADB03675B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F5C5-45DE-4528-A74F-2D0E83269E79}"/>
      </w:docPartPr>
      <w:docPartBody>
        <w:p w:rsidR="00000000" w:rsidRDefault="00926F04" w:rsidP="00926F04">
          <w:pPr>
            <w:pStyle w:val="0B9430C599CC422CA13ADB03675B0128"/>
          </w:pPr>
          <w:r w:rsidRPr="00CF1A49">
            <w:t>Dates From</w:t>
          </w:r>
        </w:p>
      </w:docPartBody>
    </w:docPart>
    <w:docPart>
      <w:docPartPr>
        <w:name w:val="DA6A0383694341A68B1E3532EE47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38C4-1C37-441D-81BA-F829ABBF6FFD}"/>
      </w:docPartPr>
      <w:docPartBody>
        <w:p w:rsidR="00000000" w:rsidRDefault="00926F04" w:rsidP="00926F04">
          <w:pPr>
            <w:pStyle w:val="DA6A0383694341A68B1E3532EE478F01"/>
          </w:pPr>
          <w:r w:rsidRPr="00CF1A49">
            <w:t>To</w:t>
          </w:r>
        </w:p>
      </w:docPartBody>
    </w:docPart>
    <w:docPart>
      <w:docPartPr>
        <w:name w:val="1019A92AF7854118BA26A0628F69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6F4C-C2BD-4B1A-B153-F28691EBC612}"/>
      </w:docPartPr>
      <w:docPartBody>
        <w:p w:rsidR="00000000" w:rsidRDefault="00926F04" w:rsidP="00926F04">
          <w:pPr>
            <w:pStyle w:val="1019A92AF7854118BA26A0628F69F3AE"/>
          </w:pPr>
          <w:r w:rsidRPr="00CF1A49">
            <w:t>Job Title</w:t>
          </w:r>
        </w:p>
      </w:docPartBody>
    </w:docPart>
    <w:docPart>
      <w:docPartPr>
        <w:name w:val="DDEF7CE08C4C4D28AAEAFC78CE1E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9AF5-EC33-4CC2-B045-2200F0C5D962}"/>
      </w:docPartPr>
      <w:docPartBody>
        <w:p w:rsidR="00000000" w:rsidRDefault="00926F04" w:rsidP="00926F04">
          <w:pPr>
            <w:pStyle w:val="DDEF7CE08C4C4D28AAEAFC78CE1EE358"/>
          </w:pPr>
          <w:r w:rsidRPr="00CF1A49">
            <w:rPr>
              <w:rStyle w:val="SubtleReference"/>
            </w:rPr>
            <w:t>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A1"/>
    <w:rsid w:val="000006AB"/>
    <w:rsid w:val="00743F5C"/>
    <w:rsid w:val="00926F04"/>
    <w:rsid w:val="00B21AF4"/>
    <w:rsid w:val="00CB76A1"/>
    <w:rsid w:val="00F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63A1370F874461A96624DD29DE0BDC">
    <w:name w:val="B463A1370F874461A96624DD29DE0BDC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149965F6B31B4ECB8351451130DA5E46">
    <w:name w:val="149965F6B31B4ECB8351451130DA5E46"/>
  </w:style>
  <w:style w:type="paragraph" w:customStyle="1" w:styleId="05DEEFDF25064085A1D3559B2053F751">
    <w:name w:val="05DEEFDF25064085A1D3559B2053F751"/>
  </w:style>
  <w:style w:type="paragraph" w:customStyle="1" w:styleId="2FEEF3D5F1F34860A4F9377A8A1834B4">
    <w:name w:val="2FEEF3D5F1F34860A4F9377A8A1834B4"/>
  </w:style>
  <w:style w:type="paragraph" w:customStyle="1" w:styleId="7D1A313713E347698A4B56C8064611FA">
    <w:name w:val="7D1A313713E347698A4B56C8064611FA"/>
  </w:style>
  <w:style w:type="paragraph" w:customStyle="1" w:styleId="9996AEC67613410D9402C4FAC493FE99">
    <w:name w:val="9996AEC67613410D9402C4FAC493FE99"/>
  </w:style>
  <w:style w:type="paragraph" w:customStyle="1" w:styleId="426BBF4C3F3E40E3916216DD8599F0FD">
    <w:name w:val="426BBF4C3F3E40E3916216DD8599F0FD"/>
  </w:style>
  <w:style w:type="paragraph" w:customStyle="1" w:styleId="CAF258584D844300B53FC397F8F35E2F">
    <w:name w:val="CAF258584D844300B53FC397F8F35E2F"/>
  </w:style>
  <w:style w:type="paragraph" w:customStyle="1" w:styleId="A2C07B6298964D7B939ED61CC2F0EDEA">
    <w:name w:val="A2C07B6298964D7B939ED61CC2F0EDEA"/>
  </w:style>
  <w:style w:type="paragraph" w:customStyle="1" w:styleId="149D21A47ABD4DDB92E89B43A7FC7134">
    <w:name w:val="149D21A47ABD4DDB92E89B43A7FC7134"/>
  </w:style>
  <w:style w:type="paragraph" w:customStyle="1" w:styleId="B90946EC03C64BBCB0360435855CD1DB">
    <w:name w:val="B90946EC03C64BBCB0360435855CD1DB"/>
  </w:style>
  <w:style w:type="paragraph" w:customStyle="1" w:styleId="D2854B53169040CA8B4C6695B7044FFF">
    <w:name w:val="D2854B53169040CA8B4C6695B7044FFF"/>
  </w:style>
  <w:style w:type="paragraph" w:customStyle="1" w:styleId="ABFF09F8DB4543469CD91A10748337AC">
    <w:name w:val="ABFF09F8DB4543469CD91A10748337AC"/>
  </w:style>
  <w:style w:type="paragraph" w:customStyle="1" w:styleId="FADE6031E72A485F8F719BD9AB2C16A2">
    <w:name w:val="FADE6031E72A485F8F719BD9AB2C16A2"/>
  </w:style>
  <w:style w:type="paragraph" w:customStyle="1" w:styleId="7C190AA1A9494C7F83499BA85CADAC83">
    <w:name w:val="7C190AA1A9494C7F83499BA85CADAC83"/>
  </w:style>
  <w:style w:type="character" w:styleId="SubtleReference">
    <w:name w:val="Subtle Reference"/>
    <w:basedOn w:val="DefaultParagraphFont"/>
    <w:uiPriority w:val="10"/>
    <w:qFormat/>
    <w:rsid w:val="00926F04"/>
    <w:rPr>
      <w:b/>
      <w:caps w:val="0"/>
      <w:smallCaps/>
      <w:color w:val="595959" w:themeColor="text1" w:themeTint="A6"/>
    </w:rPr>
  </w:style>
  <w:style w:type="paragraph" w:customStyle="1" w:styleId="0435C54B6B3F49F2B6EDAF671E3189BB">
    <w:name w:val="0435C54B6B3F49F2B6EDAF671E3189BB"/>
  </w:style>
  <w:style w:type="paragraph" w:customStyle="1" w:styleId="21206B4CEF17496FBDFEE9F9C08C18FE">
    <w:name w:val="21206B4CEF17496FBDFEE9F9C08C18FE"/>
  </w:style>
  <w:style w:type="paragraph" w:customStyle="1" w:styleId="3F0B67C897A44CC99C9DEEA733673081">
    <w:name w:val="3F0B67C897A44CC99C9DEEA733673081"/>
  </w:style>
  <w:style w:type="paragraph" w:customStyle="1" w:styleId="5E48752F83824C54AF9A37F4411D3BD0">
    <w:name w:val="5E48752F83824C54AF9A37F4411D3BD0"/>
  </w:style>
  <w:style w:type="paragraph" w:customStyle="1" w:styleId="5F4DFE99AB8946D593FD246CF4884BC8">
    <w:name w:val="5F4DFE99AB8946D593FD246CF4884BC8"/>
  </w:style>
  <w:style w:type="paragraph" w:customStyle="1" w:styleId="CD6282D5698A44C8A8FFEEF5C8ABC931">
    <w:name w:val="CD6282D5698A44C8A8FFEEF5C8ABC931"/>
  </w:style>
  <w:style w:type="paragraph" w:customStyle="1" w:styleId="2C32996260AC42D78EEACF3117E0551D">
    <w:name w:val="2C32996260AC42D78EEACF3117E0551D"/>
  </w:style>
  <w:style w:type="paragraph" w:customStyle="1" w:styleId="F7698CD8974F4037B15BD182C460D6FF">
    <w:name w:val="F7698CD8974F4037B15BD182C460D6FF"/>
  </w:style>
  <w:style w:type="paragraph" w:customStyle="1" w:styleId="ABD1E4D6A5D5482783654C580F4B6E90">
    <w:name w:val="ABD1E4D6A5D5482783654C580F4B6E90"/>
  </w:style>
  <w:style w:type="paragraph" w:customStyle="1" w:styleId="A6B1E54755B34F74B3F522BCE346058D">
    <w:name w:val="A6B1E54755B34F74B3F522BCE346058D"/>
  </w:style>
  <w:style w:type="paragraph" w:customStyle="1" w:styleId="76B8AD250A9D41589191C518CCB577EE">
    <w:name w:val="76B8AD250A9D41589191C518CCB577EE"/>
  </w:style>
  <w:style w:type="paragraph" w:customStyle="1" w:styleId="4507FE8070F1431DA1A70D05BC15372F">
    <w:name w:val="4507FE8070F1431DA1A70D05BC15372F"/>
  </w:style>
  <w:style w:type="paragraph" w:customStyle="1" w:styleId="AA3CAF583D1B477A94A4ED43D02D1DE0">
    <w:name w:val="AA3CAF583D1B477A94A4ED43D02D1DE0"/>
  </w:style>
  <w:style w:type="paragraph" w:customStyle="1" w:styleId="65607750438B48E7A3C33E57AE5C5C42">
    <w:name w:val="65607750438B48E7A3C33E57AE5C5C42"/>
  </w:style>
  <w:style w:type="paragraph" w:customStyle="1" w:styleId="D2B249AC75364C2F96A540310608BE7B">
    <w:name w:val="D2B249AC75364C2F96A540310608BE7B"/>
  </w:style>
  <w:style w:type="paragraph" w:customStyle="1" w:styleId="27A4FC42D7CC404BB1597B00E69E90E4">
    <w:name w:val="27A4FC42D7CC404BB1597B00E69E90E4"/>
  </w:style>
  <w:style w:type="paragraph" w:customStyle="1" w:styleId="62DC2E9C509845EBB820D46503CF086E">
    <w:name w:val="62DC2E9C509845EBB820D46503CF086E"/>
  </w:style>
  <w:style w:type="paragraph" w:customStyle="1" w:styleId="596C77047EEA47D7B299360918CF8C54">
    <w:name w:val="596C77047EEA47D7B299360918CF8C54"/>
  </w:style>
  <w:style w:type="paragraph" w:customStyle="1" w:styleId="08671F0CEB1A4319BA61C20814A1F6A2">
    <w:name w:val="08671F0CEB1A4319BA61C20814A1F6A2"/>
  </w:style>
  <w:style w:type="paragraph" w:customStyle="1" w:styleId="5B02BC05BE384CC8A9CB1291B36BD285">
    <w:name w:val="5B02BC05BE384CC8A9CB1291B36BD285"/>
  </w:style>
  <w:style w:type="paragraph" w:customStyle="1" w:styleId="C5CAE19C6B2544888CFC275B34A54910">
    <w:name w:val="C5CAE19C6B2544888CFC275B34A54910"/>
  </w:style>
  <w:style w:type="paragraph" w:customStyle="1" w:styleId="EAB37697771244F094D659A47B21ED73">
    <w:name w:val="EAB37697771244F094D659A47B21ED73"/>
  </w:style>
  <w:style w:type="paragraph" w:customStyle="1" w:styleId="B1E6B91856CD45ED8CFE1A1AB21D7F81">
    <w:name w:val="B1E6B91856CD45ED8CFE1A1AB21D7F81"/>
  </w:style>
  <w:style w:type="paragraph" w:customStyle="1" w:styleId="E14FA1CA0D22478BBD69F43C93DA7E8A">
    <w:name w:val="E14FA1CA0D22478BBD69F43C93DA7E8A"/>
  </w:style>
  <w:style w:type="paragraph" w:customStyle="1" w:styleId="FA40527C67B74155BEB10C8F741281F9">
    <w:name w:val="FA40527C67B74155BEB10C8F741281F9"/>
  </w:style>
  <w:style w:type="paragraph" w:customStyle="1" w:styleId="BE3D4912A5D7468CBF11F08E59DB9E51">
    <w:name w:val="BE3D4912A5D7468CBF11F08E59DB9E51"/>
  </w:style>
  <w:style w:type="paragraph" w:customStyle="1" w:styleId="0B9B7BB7C71948B1AC11BE23E3EE6DC4">
    <w:name w:val="0B9B7BB7C71948B1AC11BE23E3EE6DC4"/>
    <w:rsid w:val="00CB76A1"/>
  </w:style>
  <w:style w:type="paragraph" w:customStyle="1" w:styleId="24D4AAB3F1AA42E7B8DC79AE9556F0BC">
    <w:name w:val="24D4AAB3F1AA42E7B8DC79AE9556F0BC"/>
    <w:rsid w:val="00CB76A1"/>
  </w:style>
  <w:style w:type="paragraph" w:customStyle="1" w:styleId="E4F7915E2B694512BE9FE29C54413540">
    <w:name w:val="E4F7915E2B694512BE9FE29C54413540"/>
    <w:rsid w:val="00CB76A1"/>
  </w:style>
  <w:style w:type="paragraph" w:customStyle="1" w:styleId="4D37B17959354A9AAFB6B82C3379AC4B">
    <w:name w:val="4D37B17959354A9AAFB6B82C3379AC4B"/>
    <w:rsid w:val="00CB76A1"/>
  </w:style>
  <w:style w:type="paragraph" w:customStyle="1" w:styleId="DE7146B09CF74F2F916B66FE1BBF6E7A">
    <w:name w:val="DE7146B09CF74F2F916B66FE1BBF6E7A"/>
    <w:rsid w:val="00CB76A1"/>
  </w:style>
  <w:style w:type="paragraph" w:customStyle="1" w:styleId="28B597681FC84DB3A9267688DD28F7D4">
    <w:name w:val="28B597681FC84DB3A9267688DD28F7D4"/>
    <w:rsid w:val="000006AB"/>
  </w:style>
  <w:style w:type="paragraph" w:customStyle="1" w:styleId="150AADC74EB64BF3956C8981F4FCA55A">
    <w:name w:val="150AADC74EB64BF3956C8981F4FCA55A"/>
    <w:rsid w:val="000006AB"/>
  </w:style>
  <w:style w:type="paragraph" w:customStyle="1" w:styleId="152A136B48DD447B9D95C7AC27A96DD6">
    <w:name w:val="152A136B48DD447B9D95C7AC27A96DD6"/>
    <w:rsid w:val="000006AB"/>
  </w:style>
  <w:style w:type="paragraph" w:customStyle="1" w:styleId="F50FE5E636A9481CB35587D52EAA65D4">
    <w:name w:val="F50FE5E636A9481CB35587D52EAA65D4"/>
    <w:rsid w:val="000006AB"/>
  </w:style>
  <w:style w:type="paragraph" w:customStyle="1" w:styleId="13F7035675D647A8AE5D526338999AB1">
    <w:name w:val="13F7035675D647A8AE5D526338999AB1"/>
    <w:rsid w:val="000006AB"/>
  </w:style>
  <w:style w:type="paragraph" w:customStyle="1" w:styleId="A475B6FB659947ABABD3E3A0B5592CB8">
    <w:name w:val="A475B6FB659947ABABD3E3A0B5592CB8"/>
    <w:rsid w:val="000006AB"/>
  </w:style>
  <w:style w:type="paragraph" w:customStyle="1" w:styleId="F6BB94F143DA4E34A87FD847B9CC94F9">
    <w:name w:val="F6BB94F143DA4E34A87FD847B9CC94F9"/>
    <w:rsid w:val="000006AB"/>
  </w:style>
  <w:style w:type="paragraph" w:customStyle="1" w:styleId="5D2073E593954FEE95E03D3D8182FC51">
    <w:name w:val="5D2073E593954FEE95E03D3D8182FC51"/>
    <w:rsid w:val="000006AB"/>
  </w:style>
  <w:style w:type="paragraph" w:customStyle="1" w:styleId="7A038DDFB0714D52861C83BF862746F1">
    <w:name w:val="7A038DDFB0714D52861C83BF862746F1"/>
    <w:rsid w:val="000006AB"/>
  </w:style>
  <w:style w:type="paragraph" w:customStyle="1" w:styleId="87200135FD3C4FBBA28EB0F668AA8F2E">
    <w:name w:val="87200135FD3C4FBBA28EB0F668AA8F2E"/>
    <w:rsid w:val="000006AB"/>
  </w:style>
  <w:style w:type="paragraph" w:customStyle="1" w:styleId="064A36752276435194D823FCEA1E18B9">
    <w:name w:val="064A36752276435194D823FCEA1E18B9"/>
    <w:rsid w:val="000006AB"/>
  </w:style>
  <w:style w:type="paragraph" w:customStyle="1" w:styleId="72A075A0688C432D8039374C0D05FA9C">
    <w:name w:val="72A075A0688C432D8039374C0D05FA9C"/>
    <w:rsid w:val="000006AB"/>
  </w:style>
  <w:style w:type="paragraph" w:customStyle="1" w:styleId="79DE01E942E14BD5AD9DA30239DB1BF0">
    <w:name w:val="79DE01E942E14BD5AD9DA30239DB1BF0"/>
    <w:rsid w:val="00926F04"/>
  </w:style>
  <w:style w:type="paragraph" w:customStyle="1" w:styleId="746C32BDAE83490E8BBD30ACD7E844B1">
    <w:name w:val="746C32BDAE83490E8BBD30ACD7E844B1"/>
    <w:rsid w:val="00926F04"/>
  </w:style>
  <w:style w:type="paragraph" w:customStyle="1" w:styleId="6FE6A75333474547A1837CD988393ED7">
    <w:name w:val="6FE6A75333474547A1837CD988393ED7"/>
    <w:rsid w:val="00926F04"/>
  </w:style>
  <w:style w:type="paragraph" w:customStyle="1" w:styleId="E1B3822D467B4A0BB8B291406BDBFF13">
    <w:name w:val="E1B3822D467B4A0BB8B291406BDBFF13"/>
    <w:rsid w:val="00926F04"/>
  </w:style>
  <w:style w:type="paragraph" w:customStyle="1" w:styleId="0B9430C599CC422CA13ADB03675B0128">
    <w:name w:val="0B9430C599CC422CA13ADB03675B0128"/>
    <w:rsid w:val="00926F04"/>
  </w:style>
  <w:style w:type="paragraph" w:customStyle="1" w:styleId="DA6A0383694341A68B1E3532EE478F01">
    <w:name w:val="DA6A0383694341A68B1E3532EE478F01"/>
    <w:rsid w:val="00926F04"/>
  </w:style>
  <w:style w:type="paragraph" w:customStyle="1" w:styleId="1019A92AF7854118BA26A0628F69F3AE">
    <w:name w:val="1019A92AF7854118BA26A0628F69F3AE"/>
    <w:rsid w:val="00926F04"/>
  </w:style>
  <w:style w:type="paragraph" w:customStyle="1" w:styleId="DDEF7CE08C4C4D28AAEAFC78CE1EE358">
    <w:name w:val="DDEF7CE08C4C4D28AAEAFC78CE1EE358"/>
    <w:rsid w:val="00926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tf16402488_win32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2022-10-10T20:41:00Z</dcterms:created>
  <dcterms:modified xsi:type="dcterms:W3CDTF">2023-03-03T14:23:00Z</dcterms:modified>
  <cp:category/>
</cp:coreProperties>
</file>