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C0F2" w14:textId="77777777" w:rsidR="00BC6854" w:rsidRDefault="00472C4B" w:rsidP="00BC68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421FB" wp14:editId="59886449">
                <wp:simplePos x="0" y="0"/>
                <wp:positionH relativeFrom="column">
                  <wp:posOffset>5029200</wp:posOffset>
                </wp:positionH>
                <wp:positionV relativeFrom="paragraph">
                  <wp:posOffset>-504825</wp:posOffset>
                </wp:positionV>
                <wp:extent cx="1143000" cy="121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2AB8D4" w14:textId="77777777" w:rsidR="00472C4B" w:rsidRPr="00472C4B" w:rsidRDefault="00472C4B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72C4B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SP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B421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pt;margin-top:-39.75pt;width:90pt;height: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" fillcolor="white [3201]" stroked="f" strokeweight=".5pt">
                <v:textbox>
                  <w:txbxContent>
                    <w:p w14:paraId="392AB8D4" w14:textId="77777777" w:rsidR="00472C4B" w:rsidRPr="00472C4B" w:rsidRDefault="00472C4B">
                      <w:pPr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472C4B">
                        <w:rPr>
                          <w:b/>
                          <w:color w:val="FF0000"/>
                          <w:sz w:val="72"/>
                          <w:szCs w:val="72"/>
                        </w:rPr>
                        <w:t>SP 1</w:t>
                      </w:r>
                    </w:p>
                  </w:txbxContent>
                </v:textbox>
              </v:shape>
            </w:pict>
          </mc:Fallback>
        </mc:AlternateContent>
      </w:r>
      <w:r w:rsidR="00BC6854">
        <w:rPr>
          <w:b/>
          <w:sz w:val="28"/>
          <w:szCs w:val="28"/>
        </w:rPr>
        <w:t>San Antonio College</w:t>
      </w:r>
    </w:p>
    <w:p w14:paraId="0559AA82" w14:textId="77777777" w:rsidR="005A21E2" w:rsidRDefault="005A21E2" w:rsidP="00BC6854">
      <w:pPr>
        <w:spacing w:after="0" w:line="240" w:lineRule="auto"/>
        <w:jc w:val="center"/>
        <w:rPr>
          <w:b/>
          <w:sz w:val="28"/>
          <w:szCs w:val="28"/>
        </w:rPr>
      </w:pPr>
      <w:r w:rsidRPr="002F4D22">
        <w:rPr>
          <w:b/>
          <w:sz w:val="28"/>
          <w:szCs w:val="28"/>
        </w:rPr>
        <w:t>20</w:t>
      </w:r>
      <w:r w:rsidR="00E91588">
        <w:rPr>
          <w:b/>
          <w:sz w:val="28"/>
          <w:szCs w:val="28"/>
        </w:rPr>
        <w:t>22</w:t>
      </w:r>
      <w:r w:rsidRPr="002F4D22">
        <w:rPr>
          <w:b/>
          <w:sz w:val="28"/>
          <w:szCs w:val="28"/>
        </w:rPr>
        <w:t>-20</w:t>
      </w:r>
      <w:r w:rsidR="00A8029C">
        <w:rPr>
          <w:b/>
          <w:sz w:val="28"/>
          <w:szCs w:val="28"/>
        </w:rPr>
        <w:t>2</w:t>
      </w:r>
      <w:r w:rsidR="00E91588">
        <w:rPr>
          <w:b/>
          <w:sz w:val="28"/>
          <w:szCs w:val="28"/>
        </w:rPr>
        <w:t>5</w:t>
      </w:r>
      <w:r w:rsidRPr="002F4D22">
        <w:rPr>
          <w:b/>
          <w:sz w:val="28"/>
          <w:szCs w:val="28"/>
        </w:rPr>
        <w:t xml:space="preserve"> Strategic Plan</w:t>
      </w:r>
    </w:p>
    <w:p w14:paraId="5BEEDF3E" w14:textId="77777777" w:rsidR="00BC6854" w:rsidRDefault="00BC6854" w:rsidP="00BC6854">
      <w:pPr>
        <w:spacing w:after="0" w:line="240" w:lineRule="auto"/>
        <w:jc w:val="center"/>
        <w:rPr>
          <w:b/>
          <w:sz w:val="28"/>
          <w:szCs w:val="28"/>
        </w:rPr>
      </w:pPr>
    </w:p>
    <w:p w14:paraId="75F73931" w14:textId="2699F707" w:rsidR="00BE049E" w:rsidRDefault="00BE049E" w:rsidP="00BE04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5578B">
        <w:rPr>
          <w:b/>
          <w:sz w:val="28"/>
          <w:szCs w:val="28"/>
        </w:rPr>
        <w:t>2</w:t>
      </w:r>
      <w:r w:rsidR="00B56E6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B56E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Plan Year</w:t>
      </w:r>
    </w:p>
    <w:p w14:paraId="285A0DAE" w14:textId="77777777" w:rsidR="00BE049E" w:rsidRDefault="00BE049E" w:rsidP="00BE049E">
      <w:pPr>
        <w:spacing w:after="0" w:line="240" w:lineRule="auto"/>
        <w:jc w:val="center"/>
        <w:rPr>
          <w:b/>
          <w:sz w:val="28"/>
          <w:szCs w:val="28"/>
        </w:rPr>
      </w:pPr>
    </w:p>
    <w:p w14:paraId="21CB8FE0" w14:textId="77777777" w:rsidR="00FE1E04" w:rsidRPr="00C7495B" w:rsidRDefault="00647953" w:rsidP="00BE049E">
      <w:pPr>
        <w:spacing w:after="0" w:line="240" w:lineRule="auto"/>
        <w:jc w:val="center"/>
        <w:rPr>
          <w:color w:val="2F5496" w:themeColor="accent5" w:themeShade="BF"/>
          <w:sz w:val="24"/>
          <w:szCs w:val="24"/>
        </w:rPr>
      </w:pPr>
      <w:sdt>
        <w:sdtPr>
          <w:rPr>
            <w:color w:val="2F5496" w:themeColor="accent5" w:themeShade="BF"/>
            <w:sz w:val="28"/>
            <w:szCs w:val="28"/>
          </w:rPr>
          <w:id w:val="-759141559"/>
          <w:placeholder>
            <w:docPart w:val="424487F350484F6E9F876B46068B1E34"/>
          </w:placeholder>
          <w:showingPlcHdr/>
        </w:sdtPr>
        <w:sdtEndPr>
          <w:rPr>
            <w:sz w:val="24"/>
            <w:szCs w:val="24"/>
          </w:rPr>
        </w:sdtEndPr>
        <w:sdtContent>
          <w:r w:rsidR="008D1704" w:rsidRPr="002E7F57">
            <w:rPr>
              <w:rStyle w:val="PlaceholderText"/>
              <w:color w:val="FF0000"/>
              <w:sz w:val="28"/>
              <w:szCs w:val="28"/>
              <w:u w:val="thick"/>
            </w:rPr>
            <w:t xml:space="preserve">Click or tap here to enter </w:t>
          </w:r>
          <w:r w:rsidR="00685702" w:rsidRPr="002E7F57">
            <w:rPr>
              <w:rStyle w:val="PlaceholderText"/>
              <w:color w:val="FF0000"/>
              <w:sz w:val="28"/>
              <w:szCs w:val="28"/>
              <w:u w:val="thick"/>
            </w:rPr>
            <w:t>u</w:t>
          </w:r>
          <w:r w:rsidR="007812C0" w:rsidRPr="002E7F57">
            <w:rPr>
              <w:rStyle w:val="PlaceholderText"/>
              <w:color w:val="FF0000"/>
              <w:sz w:val="28"/>
              <w:szCs w:val="28"/>
              <w:u w:val="thick"/>
            </w:rPr>
            <w:t>nit</w:t>
          </w:r>
          <w:r w:rsidR="00770FAD" w:rsidRPr="002E7F57">
            <w:rPr>
              <w:rStyle w:val="PlaceholderText"/>
              <w:color w:val="FF0000"/>
              <w:sz w:val="28"/>
              <w:szCs w:val="28"/>
              <w:u w:val="thick"/>
            </w:rPr>
            <w:t xml:space="preserve"> name</w:t>
          </w:r>
          <w:r w:rsidR="008D1704" w:rsidRPr="002E7F57">
            <w:rPr>
              <w:rStyle w:val="PlaceholderText"/>
              <w:color w:val="FF0000"/>
              <w:sz w:val="28"/>
              <w:szCs w:val="28"/>
              <w:u w:val="thick"/>
            </w:rPr>
            <w:t>.</w:t>
          </w:r>
        </w:sdtContent>
      </w:sdt>
    </w:p>
    <w:p w14:paraId="195B38AD" w14:textId="77777777" w:rsidR="00BE049E" w:rsidRPr="00D43104" w:rsidRDefault="00BE049E" w:rsidP="00BE049E">
      <w:pPr>
        <w:spacing w:after="0" w:line="240" w:lineRule="auto"/>
        <w:jc w:val="center"/>
        <w:rPr>
          <w:color w:val="2F5496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3104" w:rsidRPr="00D43104" w14:paraId="415BE5D6" w14:textId="77777777" w:rsidTr="00D43104">
        <w:tc>
          <w:tcPr>
            <w:tcW w:w="9350" w:type="dxa"/>
          </w:tcPr>
          <w:p w14:paraId="5B9A1671" w14:textId="77777777" w:rsidR="008E2BA0" w:rsidRPr="00D43104" w:rsidRDefault="008E2BA0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D43104">
              <w:rPr>
                <w:b/>
                <w:color w:val="2F5496" w:themeColor="accent5" w:themeShade="BF"/>
              </w:rPr>
              <w:t>Mission</w:t>
            </w:r>
          </w:p>
        </w:tc>
      </w:tr>
      <w:tr w:rsidR="00D43104" w:rsidRPr="00D43104" w14:paraId="286EDEBC" w14:textId="77777777" w:rsidTr="00D43104">
        <w:sdt>
          <w:sdtPr>
            <w:rPr>
              <w:color w:val="2F5496" w:themeColor="accent5" w:themeShade="BF"/>
            </w:rPr>
            <w:id w:val="1895849670"/>
            <w:placeholder>
              <w:docPart w:val="41E9967AB3304854AEDCB47C135F32A6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D8D1516" w14:textId="77777777" w:rsidR="008E2BA0" w:rsidRPr="00D43104" w:rsidRDefault="008D1704" w:rsidP="00232360">
                <w:pPr>
                  <w:rPr>
                    <w:color w:val="2F5496" w:themeColor="accent5" w:themeShade="BF"/>
                  </w:rPr>
                </w:pPr>
                <w:r w:rsidRPr="00E87BBA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C4CBF">
                  <w:rPr>
                    <w:rStyle w:val="PlaceholderText"/>
                    <w:color w:val="FF0000"/>
                  </w:rPr>
                  <w:t>unit</w:t>
                </w:r>
                <w:r w:rsidR="00232360">
                  <w:rPr>
                    <w:rStyle w:val="PlaceholderText"/>
                    <w:color w:val="FF0000"/>
                  </w:rPr>
                  <w:t xml:space="preserve"> Mission</w:t>
                </w:r>
                <w:r w:rsidRPr="00E87BBA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</w:tbl>
    <w:p w14:paraId="4063A1F2" w14:textId="77777777" w:rsidR="008E2BA0" w:rsidRDefault="008E2BA0" w:rsidP="008E2BA0">
      <w:pPr>
        <w:rPr>
          <w:b/>
          <w:sz w:val="28"/>
          <w:szCs w:val="28"/>
        </w:rPr>
      </w:pPr>
    </w:p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765639" w:rsidRPr="002F4D22" w14:paraId="01E14A3A" w14:textId="77777777" w:rsidTr="005565BF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489DFA" w14:textId="77777777" w:rsidR="00765639" w:rsidRPr="002F4D22" w:rsidRDefault="00765639" w:rsidP="005565BF">
            <w:pPr>
              <w:rPr>
                <w:b/>
              </w:rPr>
            </w:pPr>
            <w:r>
              <w:rPr>
                <w:b/>
              </w:rPr>
              <w:t xml:space="preserve">STUDENT SUCCESS Goal 1, Objective </w:t>
            </w:r>
            <w:sdt>
              <w:sdtPr>
                <w:rPr>
                  <w:b/>
                </w:rPr>
                <w:id w:val="340669234"/>
                <w:placeholder>
                  <w:docPart w:val="DC8F656310A243CFA6A93F3140E9038B"/>
                </w:placeholder>
                <w:showingPlcHdr/>
              </w:sdtPr>
              <w:sdtEndPr/>
              <w:sdtContent>
                <w:r w:rsidR="007B7CA5" w:rsidRPr="007B7CA5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765639" w:rsidRPr="002F4D22" w14:paraId="24638218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54B5" w14:textId="77777777" w:rsidR="00765639" w:rsidRPr="002F4D22" w:rsidRDefault="00765639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765639" w:rsidRPr="002F4D22" w14:paraId="6406AAF4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9123" w14:textId="77777777" w:rsidR="00765639" w:rsidRPr="00A8029C" w:rsidRDefault="00765639" w:rsidP="005565BF">
            <w:pPr>
              <w:autoSpaceDE w:val="0"/>
              <w:autoSpaceDN w:val="0"/>
              <w:adjustRightInd w:val="0"/>
            </w:pPr>
            <w:r w:rsidRPr="00765639">
              <w:rPr>
                <w:b/>
                <w:color w:val="231F1F"/>
              </w:rPr>
              <w:t>STUDENT SUCCESS</w:t>
            </w:r>
            <w:r>
              <w:rPr>
                <w:color w:val="231F1F"/>
              </w:rPr>
              <w:t>: Sustain, assess, and improve student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pathways and optimize campus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environments to expand access, increas</w:t>
            </w:r>
            <w:r w:rsidR="005565BF">
              <w:rPr>
                <w:color w:val="231F1F"/>
              </w:rPr>
              <w:t xml:space="preserve">e </w:t>
            </w:r>
            <w:r>
              <w:rPr>
                <w:color w:val="231F1F"/>
              </w:rPr>
              <w:t>retention, and guide and support stud</w:t>
            </w:r>
            <w:r w:rsidR="00582573">
              <w:rPr>
                <w:color w:val="231F1F"/>
              </w:rPr>
              <w:t>ent s</w:t>
            </w:r>
            <w:r>
              <w:rPr>
                <w:color w:val="231F1F"/>
              </w:rPr>
              <w:t>uccess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through</w:t>
            </w:r>
            <w:r>
              <w:rPr>
                <w:color w:val="231F1F"/>
                <w:spacing w:val="-2"/>
              </w:rPr>
              <w:t xml:space="preserve"> access, </w:t>
            </w:r>
            <w:r>
              <w:rPr>
                <w:color w:val="231F1F"/>
              </w:rPr>
              <w:t>completion, and post completion</w:t>
            </w:r>
            <w:r w:rsidR="00AE0302">
              <w:rPr>
                <w:color w:val="231F1F"/>
              </w:rPr>
              <w:t>.</w:t>
            </w:r>
          </w:p>
        </w:tc>
      </w:tr>
      <w:tr w:rsidR="00765639" w:rsidRPr="002F4D22" w14:paraId="1E4CA82F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382A" w14:textId="77777777" w:rsidR="00765639" w:rsidRPr="002F4D22" w:rsidRDefault="00765639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765639" w:rsidRPr="002F4D22" w14:paraId="1B12D161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CF8A" w14:textId="77777777" w:rsidR="00765639" w:rsidRPr="00A8029C" w:rsidRDefault="00765639" w:rsidP="005565BF">
            <w:pPr>
              <w:autoSpaceDE w:val="0"/>
              <w:autoSpaceDN w:val="0"/>
              <w:adjustRightInd w:val="0"/>
            </w:pPr>
            <w:r>
              <w:rPr>
                <w:b/>
              </w:rPr>
              <w:t>STUDENT SUCCESS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color w:val="231F1F"/>
              </w:rPr>
              <w:t>Achieve higher rates of enrollment, persistence, course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completion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rate,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engagement, FTIC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graduation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rate,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total</w:t>
            </w:r>
            <w:r>
              <w:rPr>
                <w:color w:val="231F1F"/>
                <w:spacing w:val="-3"/>
              </w:rPr>
              <w:t xml:space="preserve"> </w:t>
            </w:r>
            <w:r w:rsidR="007B7CA5">
              <w:rPr>
                <w:color w:val="231F1F"/>
              </w:rPr>
              <w:t>number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of awards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(certificates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degrees)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across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all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student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groups.</w:t>
            </w:r>
          </w:p>
        </w:tc>
      </w:tr>
      <w:tr w:rsidR="00765639" w:rsidRPr="002F4D22" w14:paraId="149D9C6E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2D9C" w14:textId="77777777" w:rsidR="00765639" w:rsidRPr="00577EE9" w:rsidRDefault="00765639" w:rsidP="005565B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765639" w:rsidRPr="002F4D22" w14:paraId="19F1BD4A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EADE" w14:textId="77777777" w:rsidR="005171B5" w:rsidRDefault="00C67D68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STUDENT SUCCESS</w:t>
            </w:r>
            <w:r w:rsidR="00765639"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1</w:t>
            </w:r>
            <w:r w:rsidR="00765639"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425034473"/>
                <w:placeholder>
                  <w:docPart w:val="E294CBDD7C654B0FBCF4A6BCF161E9AC"/>
                </w:placeholder>
                <w:showingPlcHdr/>
              </w:sdtPr>
              <w:sdtEndPr/>
              <w:sdtContent>
                <w:r w:rsidR="007653C8"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653C8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="00765639" w:rsidRPr="00577EE9">
              <w:rPr>
                <w:rFonts w:asciiTheme="minorHAnsi" w:hAnsiTheme="minorHAnsi"/>
                <w:color w:val="2F5496" w:themeColor="accent5" w:themeShade="BF"/>
              </w:rPr>
              <w:t>:</w:t>
            </w:r>
          </w:p>
          <w:p w14:paraId="3BED4EB8" w14:textId="77777777" w:rsidR="00765639" w:rsidRPr="00577EE9" w:rsidRDefault="00647953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902407598"/>
                <w:placeholder>
                  <w:docPart w:val="B723F72314274C84B6EA0B42CF117EF1"/>
                </w:placeholder>
                <w:showingPlcHdr/>
              </w:sdtPr>
              <w:sdtEndPr/>
              <w:sdtContent>
                <w:r w:rsidR="00765639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65639">
                  <w:rPr>
                    <w:rStyle w:val="PlaceholderText"/>
                    <w:color w:val="FF0000"/>
                  </w:rPr>
                  <w:t>Objective</w:t>
                </w:r>
                <w:r w:rsidR="00765639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765639" w:rsidRPr="002F4D22" w14:paraId="5924D326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8E8E" w14:textId="77777777" w:rsidR="00765639" w:rsidRPr="00577EE9" w:rsidRDefault="00765639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765639" w:rsidRPr="002F4D22" w14:paraId="4C2C1600" w14:textId="77777777" w:rsidTr="005565BF">
        <w:sdt>
          <w:sdtPr>
            <w:rPr>
              <w:color w:val="2F5496" w:themeColor="accent5" w:themeShade="BF"/>
            </w:rPr>
            <w:id w:val="1795103411"/>
            <w:placeholder>
              <w:docPart w:val="D019E36BA79B4DA5A87C2BE036A3AFE3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C5326B" w14:textId="77777777" w:rsidR="00765639" w:rsidRPr="00577EE9" w:rsidRDefault="00765639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65639" w:rsidRPr="002F4D22" w14:paraId="1DB51016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E3D4" w14:textId="77777777" w:rsidR="00765639" w:rsidRPr="00577EE9" w:rsidRDefault="00765639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765639" w:rsidRPr="002F4D22" w14:paraId="445C8B3E" w14:textId="77777777" w:rsidTr="005565BF">
        <w:sdt>
          <w:sdtPr>
            <w:rPr>
              <w:color w:val="2F5496" w:themeColor="accent5" w:themeShade="BF"/>
            </w:rPr>
            <w:id w:val="-2120906951"/>
            <w:placeholder>
              <w:docPart w:val="4640650E28AF40048670731EAFF2F863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36EE30" w14:textId="77777777" w:rsidR="00765639" w:rsidRPr="00577EE9" w:rsidRDefault="00765639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65639" w:rsidRPr="002F4D22" w14:paraId="6F757C13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A144" w14:textId="77777777" w:rsidR="00765639" w:rsidRPr="00577EE9" w:rsidRDefault="00765639" w:rsidP="005565B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269394379"/>
          <w:placeholder>
            <w:docPart w:val="A426E248F06F48CCADECA44FA22D0927"/>
          </w:placeholder>
          <w:showingPlcHdr/>
        </w:sdtPr>
        <w:sdtEndPr/>
        <w:sdtContent>
          <w:tr w:rsidR="00765639" w:rsidRPr="002F4D22" w14:paraId="0DCD4ED1" w14:textId="77777777" w:rsidTr="005565BF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25E4F5" w14:textId="77777777" w:rsidR="00765639" w:rsidRPr="00577EE9" w:rsidRDefault="00765639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765639" w:rsidRPr="002F4D22" w14:paraId="065CD836" w14:textId="77777777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6A2A" w14:textId="77777777" w:rsidR="00765639" w:rsidRPr="00577EE9" w:rsidRDefault="00765639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2114788380"/>
            <w:placeholder>
              <w:docPart w:val="C753859FE817470A8E886D42EA34CD02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D6969D" w14:textId="77777777" w:rsidR="00765639" w:rsidRPr="00577EE9" w:rsidRDefault="00765639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65639" w:rsidRPr="002F4D22" w14:paraId="1134B3EF" w14:textId="77777777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348F" w14:textId="77777777" w:rsidR="00765639" w:rsidRPr="00577EE9" w:rsidRDefault="00765639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208479455"/>
            <w:placeholder>
              <w:docPart w:val="DBFE6B65D2014ECDB293130BA71A8EF8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F01A7B" w14:textId="77777777" w:rsidR="00765639" w:rsidRPr="00577EE9" w:rsidRDefault="00765639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65639" w:rsidRPr="002F4D22" w14:paraId="25B587B5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E783BC" w14:textId="77777777" w:rsidR="00765639" w:rsidRDefault="00765639" w:rsidP="005565BF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765639" w:rsidRPr="002F4D22" w14:paraId="3FE277A0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23FE60" w14:textId="135A738A" w:rsidR="00765639" w:rsidRPr="002F4D22" w:rsidRDefault="00765639" w:rsidP="005565B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56E61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B56E61">
              <w:rPr>
                <w:b/>
              </w:rPr>
              <w:t>4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765639" w:rsidRPr="002F4D22" w14:paraId="120211BE" w14:textId="77777777" w:rsidTr="005565BF">
        <w:sdt>
          <w:sdtPr>
            <w:id w:val="1526677754"/>
            <w:placeholder>
              <w:docPart w:val="5ACB8D8F8D204AE9914DE1CF17E5A04D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6E140B4A" w14:textId="77777777" w:rsidR="00765639" w:rsidRPr="002F4D22" w:rsidRDefault="00765639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65639" w:rsidRPr="002F4D22" w14:paraId="49EF1E0A" w14:textId="77777777" w:rsidTr="005565BF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746F633D" w14:textId="77777777" w:rsidR="00765639" w:rsidRPr="002F4D22" w:rsidRDefault="00765639" w:rsidP="005565BF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703F045B" w14:textId="77777777" w:rsidR="00765639" w:rsidRPr="002F4D2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3108402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75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>
              <w:rPr>
                <w:color w:val="FF0000"/>
              </w:rPr>
              <w:t xml:space="preserve"> </w:t>
            </w:r>
            <w:r w:rsidR="00765639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C971829" w14:textId="77777777" w:rsidR="00765639" w:rsidRPr="002F4D2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215736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75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>
              <w:rPr>
                <w:color w:val="FF0000"/>
              </w:rPr>
              <w:t xml:space="preserve"> </w:t>
            </w:r>
            <w:r w:rsidR="00765639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0B86B58A" w14:textId="77777777" w:rsidR="00765639" w:rsidRPr="002F4D22" w:rsidRDefault="00765639" w:rsidP="005565BF">
            <w:pPr>
              <w:rPr>
                <w:b/>
              </w:rPr>
            </w:pPr>
          </w:p>
        </w:tc>
      </w:tr>
      <w:tr w:rsidR="00765639" w:rsidRPr="002F4D22" w14:paraId="2766600F" w14:textId="77777777" w:rsidTr="005565BF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60343B" w14:textId="77777777" w:rsidR="00765639" w:rsidRPr="002F4D22" w:rsidRDefault="00765639" w:rsidP="005565B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06C0AA08" w14:textId="77777777" w:rsidR="00765639" w:rsidRPr="002F4D22" w:rsidRDefault="00647953" w:rsidP="005565BF">
            <w:sdt>
              <w:sdtPr>
                <w:rPr>
                  <w:color w:val="FF0000"/>
                </w:rPr>
                <w:id w:val="5465739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>
              <w:rPr>
                <w:color w:val="FF0000"/>
              </w:rPr>
              <w:t xml:space="preserve"> </w:t>
            </w:r>
            <w:r w:rsidR="00765639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47AC48" w14:textId="77777777" w:rsidR="00765639" w:rsidRDefault="00647953" w:rsidP="005565BF">
            <w:sdt>
              <w:sdtPr>
                <w:rPr>
                  <w:color w:val="FF0000"/>
                </w:rPr>
                <w:id w:val="-10910049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>
              <w:rPr>
                <w:color w:val="FF0000"/>
              </w:rPr>
              <w:t xml:space="preserve"> </w:t>
            </w:r>
            <w:r w:rsidR="00765639" w:rsidRPr="002F4D22">
              <w:t>Not Reported This Cycle</w:t>
            </w:r>
          </w:p>
          <w:p w14:paraId="60A9028C" w14:textId="77777777" w:rsidR="00765639" w:rsidRDefault="00765639" w:rsidP="00556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14:paraId="4ED39E22" w14:textId="77777777" w:rsidR="00765639" w:rsidRPr="002F4D22" w:rsidRDefault="00765639" w:rsidP="005565B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765639" w:rsidRPr="002F4D22" w14:paraId="05714541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1D7FF3E5" w14:textId="77777777" w:rsidR="00765639" w:rsidRPr="002F4D22" w:rsidRDefault="00765639" w:rsidP="005565BF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14:paraId="50BC66DE" w14:textId="77777777" w:rsidR="00765639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4763366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827D1B">
              <w:rPr>
                <w:rFonts w:cstheme="minorHAnsi"/>
              </w:rPr>
              <w:t xml:space="preserve"> </w:t>
            </w:r>
            <w:r w:rsidR="00765639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66C321D8" w14:textId="77777777" w:rsidR="00765639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1100864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>
              <w:rPr>
                <w:rFonts w:cstheme="minorHAnsi"/>
              </w:rPr>
              <w:t xml:space="preserve"> </w:t>
            </w:r>
            <w:r w:rsidR="00765639" w:rsidRPr="00827D1B">
              <w:rPr>
                <w:rFonts w:cstheme="minorHAnsi"/>
              </w:rPr>
              <w:t>Keep As</w:t>
            </w:r>
            <w:r w:rsidR="00765639">
              <w:rPr>
                <w:rFonts w:cstheme="minorHAnsi"/>
              </w:rPr>
              <w:t xml:space="preserve"> I</w:t>
            </w:r>
            <w:r w:rsidR="00765639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66F65B72" w14:textId="77777777" w:rsidR="00765639" w:rsidRPr="002F4D22" w:rsidRDefault="00765639" w:rsidP="005565BF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382855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14:paraId="141F078C" w14:textId="77777777" w:rsidR="00765639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321077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D16238">
              <w:rPr>
                <w:rFonts w:cstheme="minorHAnsi"/>
                <w:color w:val="FF0000"/>
              </w:rPr>
              <w:t xml:space="preserve"> </w:t>
            </w:r>
            <w:r w:rsidR="00765639" w:rsidRPr="00827D1B">
              <w:rPr>
                <w:rFonts w:cstheme="minorHAnsi"/>
              </w:rPr>
              <w:t xml:space="preserve">Add </w:t>
            </w:r>
            <w:r w:rsidR="00765639">
              <w:rPr>
                <w:rFonts w:cstheme="minorHAnsi"/>
              </w:rPr>
              <w:t>Action</w:t>
            </w:r>
            <w:r w:rsidR="00765639" w:rsidRPr="00827D1B">
              <w:rPr>
                <w:rFonts w:cstheme="minorHAnsi"/>
              </w:rPr>
              <w:t xml:space="preserve"> Plan</w:t>
            </w:r>
          </w:p>
        </w:tc>
      </w:tr>
      <w:tr w:rsidR="00765639" w:rsidRPr="002F4D22" w14:paraId="25F4D404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7A7559" w14:textId="77777777" w:rsidR="00765639" w:rsidRPr="002F4D22" w:rsidRDefault="00765639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765639" w:rsidRPr="002F4D22" w14:paraId="237B7B95" w14:textId="77777777" w:rsidTr="005565BF">
        <w:sdt>
          <w:sdtPr>
            <w:id w:val="-131490689"/>
            <w:placeholder>
              <w:docPart w:val="FF3A23F6338B447982121803DBED19D9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3C765A85" w14:textId="77777777" w:rsidR="00765639" w:rsidRPr="00FE1E04" w:rsidRDefault="00765639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765639" w:rsidRPr="002F4D22" w14:paraId="7608DA33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40BFBF" w14:textId="77777777" w:rsidR="00765639" w:rsidRDefault="00765639" w:rsidP="005565BF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765639" w:rsidRPr="002F4D22" w14:paraId="732B4320" w14:textId="77777777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A7D23C" w14:textId="77777777" w:rsidR="00765639" w:rsidRDefault="00765639" w:rsidP="005565BF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391D70" w14:textId="77777777" w:rsidR="00765639" w:rsidRPr="003F5A3E" w:rsidRDefault="00647953" w:rsidP="005565BF">
            <w:sdt>
              <w:sdtPr>
                <w:rPr>
                  <w:color w:val="FF0000"/>
                </w:rPr>
                <w:id w:val="393936506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7593">
                  <w:rPr>
                    <w:color w:val="FF0000"/>
                  </w:rPr>
                  <w:sym w:font="Wingdings 2" w:char="F052"/>
                </w:r>
              </w:sdtContent>
            </w:sdt>
            <w:r w:rsidR="00765639">
              <w:rPr>
                <w:b/>
                <w:color w:val="FF0000"/>
              </w:rPr>
              <w:t xml:space="preserve"> </w:t>
            </w:r>
            <w:r w:rsidR="00765639" w:rsidRPr="003F5A3E">
              <w:t>Yes</w:t>
            </w:r>
            <w:r w:rsidR="00765639">
              <w:t xml:space="preserve">   </w:t>
            </w:r>
            <w:sdt>
              <w:sdtPr>
                <w:rPr>
                  <w:color w:val="FF0000"/>
                </w:rPr>
                <w:id w:val="163213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>
              <w:rPr>
                <w:b/>
                <w:color w:val="FF0000"/>
              </w:rPr>
              <w:t xml:space="preserve"> </w:t>
            </w:r>
            <w:r w:rsidR="00765639">
              <w:t>No</w:t>
            </w:r>
          </w:p>
        </w:tc>
      </w:tr>
      <w:tr w:rsidR="00765639" w:rsidRPr="002F4D22" w14:paraId="13351CFB" w14:textId="77777777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BB22FA" w14:textId="77777777" w:rsidR="00765639" w:rsidRDefault="00765639" w:rsidP="005565BF">
            <w:pPr>
              <w:rPr>
                <w:b/>
              </w:rPr>
            </w:pPr>
            <w:r>
              <w:lastRenderedPageBreak/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39B080" w14:textId="77777777" w:rsidR="00765639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0493749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>
              <w:rPr>
                <w:b/>
                <w:color w:val="FF0000"/>
              </w:rPr>
              <w:t xml:space="preserve"> </w:t>
            </w:r>
            <w:r w:rsidR="00765639" w:rsidRPr="003F5A3E">
              <w:t>Yes</w:t>
            </w:r>
            <w:r w:rsidR="00765639">
              <w:t xml:space="preserve">   </w:t>
            </w:r>
            <w:sdt>
              <w:sdtPr>
                <w:rPr>
                  <w:color w:val="FF0000"/>
                </w:rPr>
                <w:id w:val="8778928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>
              <w:rPr>
                <w:b/>
                <w:color w:val="FF0000"/>
              </w:rPr>
              <w:t xml:space="preserve"> </w:t>
            </w:r>
            <w:r w:rsidR="00765639">
              <w:t>No</w:t>
            </w:r>
          </w:p>
        </w:tc>
      </w:tr>
      <w:tr w:rsidR="00765639" w:rsidRPr="002F4D22" w14:paraId="28B4409B" w14:textId="77777777" w:rsidTr="005565BF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A59409" w14:textId="77777777" w:rsidR="00765639" w:rsidRDefault="00765639" w:rsidP="005565BF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2D08B8" w14:textId="77777777" w:rsidR="00765639" w:rsidRDefault="00765639" w:rsidP="005565BF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-88087014"/>
                <w:placeholder>
                  <w:docPart w:val="498F6889A67A40BEB37BDE1C1169071C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765639" w:rsidRPr="002F4D22" w14:paraId="15CA6295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1F31E8" w14:textId="77777777" w:rsidR="00765639" w:rsidRDefault="00765639" w:rsidP="005565BF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765639" w:rsidRPr="002F4D22" w14:paraId="436F53F1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34A4AE" w14:textId="77777777" w:rsidR="00765639" w:rsidRDefault="00765639" w:rsidP="005565BF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9E63AD" w14:textId="77777777" w:rsidR="00765639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6731819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 w:rsidRPr="00506816">
              <w:t>Y</w:t>
            </w:r>
            <w:r w:rsidR="00765639" w:rsidRPr="00DC616A">
              <w:t>e</w:t>
            </w:r>
            <w:r w:rsidR="00765639">
              <w:t xml:space="preserve">s   </w:t>
            </w:r>
            <w:r w:rsidR="00765639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4057392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 w:rsidRPr="002F4D22">
              <w:t xml:space="preserve"> </w:t>
            </w:r>
            <w:r w:rsidR="00765639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62D417" w14:textId="77777777" w:rsidR="00765639" w:rsidRPr="008A43BA" w:rsidRDefault="00765639" w:rsidP="005565BF">
            <w:r w:rsidRPr="00506816">
              <w:t>Amount</w:t>
            </w:r>
            <w:r>
              <w:t xml:space="preserve">   $ </w:t>
            </w:r>
            <w:sdt>
              <w:sdtPr>
                <w:id w:val="-639951984"/>
                <w:placeholder>
                  <w:docPart w:val="986358AF45FE44F592E2E12F4CF47460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765639" w:rsidRPr="002F4D22" w14:paraId="1222F5F9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F4195F" w14:textId="77777777" w:rsidR="00765639" w:rsidRDefault="00765639" w:rsidP="005565BF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7E1CAA" w14:textId="77777777" w:rsidR="00765639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0211586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 w:rsidRPr="00506816">
              <w:t>Y</w:t>
            </w:r>
            <w:r w:rsidR="00765639" w:rsidRPr="00DC616A">
              <w:t>e</w:t>
            </w:r>
            <w:r w:rsidR="00765639">
              <w:t xml:space="preserve">s   </w:t>
            </w:r>
            <w:r w:rsidR="00765639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728455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 w:rsidRPr="002F4D22">
              <w:t xml:space="preserve"> </w:t>
            </w:r>
            <w:r w:rsidR="00765639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508671369"/>
              <w:placeholder>
                <w:docPart w:val="1BFC40D79C3147268FC1C4DAC1FE4FF6"/>
              </w:placeholder>
              <w:showingPlcHdr/>
            </w:sdtPr>
            <w:sdtEndPr/>
            <w:sdtContent>
              <w:p w14:paraId="341E86B7" w14:textId="77777777" w:rsidR="00765639" w:rsidRPr="008A43BA" w:rsidRDefault="00765639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765639" w:rsidRPr="002F4D22" w14:paraId="3EE204DA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42FC9D" w14:textId="77777777" w:rsidR="00765639" w:rsidRDefault="00765639" w:rsidP="005565BF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765639" w:rsidRPr="002F4D22" w14:paraId="743D45C2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E0F5A9" w14:textId="77777777" w:rsidR="00765639" w:rsidRPr="00697758" w:rsidRDefault="00765639" w:rsidP="005565BF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765639" w:rsidRPr="002F4D22" w14:paraId="3224E799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AA1CEF" w14:textId="57B976E8" w:rsidR="00765639" w:rsidRPr="00827D1B" w:rsidRDefault="00765639" w:rsidP="005565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765639" w:rsidRPr="002F4D22" w14:paraId="3C3EF583" w14:textId="77777777" w:rsidTr="005565BF">
        <w:sdt>
          <w:sdtPr>
            <w:rPr>
              <w:rFonts w:cstheme="minorHAnsi"/>
            </w:rPr>
            <w:id w:val="364030201"/>
            <w:placeholder>
              <w:docPart w:val="B0CEC0E5ED644F09BBD5AD99393D934C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4CD5AC47" w14:textId="77777777" w:rsidR="00765639" w:rsidRPr="00827D1B" w:rsidRDefault="00765639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765639" w:rsidRPr="002F4D22" w14:paraId="6EE004A9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565D74A3" w14:textId="77777777" w:rsidR="00765639" w:rsidRPr="00827D1B" w:rsidRDefault="00765639" w:rsidP="005565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5A506715" w14:textId="77777777" w:rsidR="00765639" w:rsidRPr="00827D1B" w:rsidRDefault="00647953" w:rsidP="005565BF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612791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DF13A7">
              <w:rPr>
                <w:rFonts w:cstheme="minorHAnsi"/>
                <w:color w:val="FF0000"/>
              </w:rPr>
              <w:t xml:space="preserve"> </w:t>
            </w:r>
            <w:r w:rsidR="00765639" w:rsidRPr="00827D1B">
              <w:rPr>
                <w:rFonts w:cstheme="minorHAnsi"/>
              </w:rPr>
              <w:t>Met</w:t>
            </w:r>
            <w:r w:rsidR="00765639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598F709C" w14:textId="77777777" w:rsidR="00765639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289163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DF13A7">
              <w:rPr>
                <w:rFonts w:cstheme="minorHAnsi"/>
                <w:color w:val="FF0000"/>
              </w:rPr>
              <w:t xml:space="preserve"> </w:t>
            </w:r>
            <w:r w:rsidR="00765639" w:rsidRPr="00827D1B">
              <w:rPr>
                <w:rFonts w:cstheme="minorHAnsi"/>
              </w:rPr>
              <w:t>Partially Met</w:t>
            </w:r>
          </w:p>
        </w:tc>
      </w:tr>
      <w:tr w:rsidR="00765639" w:rsidRPr="002F4D22" w14:paraId="7A352C4F" w14:textId="77777777" w:rsidTr="005565BF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1FA821" w14:textId="77777777" w:rsidR="00765639" w:rsidRPr="00697758" w:rsidRDefault="00765639" w:rsidP="005565BF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1081C0A6" w14:textId="77777777" w:rsidR="00765639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2015165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DF13A7">
              <w:rPr>
                <w:rFonts w:cstheme="minorHAnsi"/>
                <w:color w:val="FF0000"/>
              </w:rPr>
              <w:t xml:space="preserve"> </w:t>
            </w:r>
            <w:r w:rsidR="00765639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5CC85ECB" w14:textId="77777777" w:rsidR="00765639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1401747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DF13A7">
              <w:rPr>
                <w:rFonts w:cstheme="minorHAnsi"/>
                <w:color w:val="FF0000"/>
              </w:rPr>
              <w:t xml:space="preserve"> </w:t>
            </w:r>
            <w:r w:rsidR="00765639" w:rsidRPr="00827D1B">
              <w:rPr>
                <w:rFonts w:cstheme="minorHAnsi"/>
              </w:rPr>
              <w:t>Not Reported This Cycle</w:t>
            </w:r>
          </w:p>
          <w:p w14:paraId="0DE97E52" w14:textId="3F27EE3D" w:rsidR="00765639" w:rsidRDefault="00765639" w:rsidP="005565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</w:p>
          <w:p w14:paraId="519FCAD5" w14:textId="77777777" w:rsidR="00765639" w:rsidRPr="00BE434B" w:rsidRDefault="00765639" w:rsidP="005565BF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765639" w:rsidRPr="002F4D22" w14:paraId="09BE15F6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F1D838" w14:textId="77777777" w:rsidR="00765639" w:rsidRPr="00827D1B" w:rsidRDefault="00765639" w:rsidP="005565BF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2D00D08F" w14:textId="77777777" w:rsidR="00765639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7122236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827D1B">
              <w:rPr>
                <w:rFonts w:cstheme="minorHAnsi"/>
              </w:rPr>
              <w:t xml:space="preserve"> </w:t>
            </w:r>
            <w:r w:rsidR="00765639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134DCD3A" w14:textId="77777777" w:rsidR="00765639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442695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>
              <w:rPr>
                <w:rFonts w:cstheme="minorHAnsi"/>
              </w:rPr>
              <w:t xml:space="preserve"> </w:t>
            </w:r>
            <w:r w:rsidR="00765639" w:rsidRPr="00827D1B">
              <w:rPr>
                <w:rFonts w:cstheme="minorHAnsi"/>
              </w:rPr>
              <w:t>Keep As</w:t>
            </w:r>
            <w:r w:rsidR="00765639">
              <w:rPr>
                <w:rFonts w:cstheme="minorHAnsi"/>
              </w:rPr>
              <w:t xml:space="preserve"> I</w:t>
            </w:r>
            <w:r w:rsidR="00765639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2AC6E44B" w14:textId="77777777" w:rsidR="00765639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3563114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D16238">
              <w:rPr>
                <w:rFonts w:cstheme="minorHAnsi"/>
                <w:color w:val="FF0000"/>
              </w:rPr>
              <w:t xml:space="preserve"> </w:t>
            </w:r>
            <w:r w:rsidR="00765639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2B30C9E5" w14:textId="77777777" w:rsidR="00765639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61389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D16238">
              <w:rPr>
                <w:rFonts w:cstheme="minorHAnsi"/>
                <w:color w:val="FF0000"/>
              </w:rPr>
              <w:t xml:space="preserve"> </w:t>
            </w:r>
            <w:r w:rsidR="00765639" w:rsidRPr="00827D1B">
              <w:rPr>
                <w:rFonts w:cstheme="minorHAnsi"/>
              </w:rPr>
              <w:t xml:space="preserve">Add </w:t>
            </w:r>
            <w:r w:rsidR="00765639">
              <w:rPr>
                <w:rFonts w:cstheme="minorHAnsi"/>
              </w:rPr>
              <w:t>New Action</w:t>
            </w:r>
            <w:r w:rsidR="00765639" w:rsidRPr="00827D1B">
              <w:rPr>
                <w:rFonts w:cstheme="minorHAnsi"/>
              </w:rPr>
              <w:t xml:space="preserve"> Plan</w:t>
            </w:r>
          </w:p>
        </w:tc>
      </w:tr>
      <w:tr w:rsidR="00765639" w:rsidRPr="002F4D22" w14:paraId="7BDE3933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5D2195" w14:textId="77777777" w:rsidR="00765639" w:rsidRPr="00827D1B" w:rsidRDefault="00765639" w:rsidP="005565BF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765639" w:rsidRPr="002F4D22" w14:paraId="5C47F8D1" w14:textId="77777777" w:rsidTr="005565BF">
        <w:sdt>
          <w:sdtPr>
            <w:rPr>
              <w:rFonts w:cstheme="minorHAnsi"/>
            </w:rPr>
            <w:id w:val="510104117"/>
            <w:placeholder>
              <w:docPart w:val="1AC5F2C3C43F488986E4E726661D5A07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17456532" w14:textId="77777777" w:rsidR="00765639" w:rsidRPr="00827D1B" w:rsidRDefault="00765639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765639" w:rsidRPr="002F4D22" w14:paraId="13AD57D0" w14:textId="77777777" w:rsidTr="005565BF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2158F8" w14:textId="535EBEA3" w:rsidR="00765639" w:rsidRPr="00827D1B" w:rsidRDefault="00765639" w:rsidP="005565BF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</w:t>
            </w:r>
            <w:r w:rsidR="00B56E61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5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2A5F0347" w14:textId="77777777" w:rsidR="00765639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338812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D16238">
              <w:rPr>
                <w:rFonts w:cstheme="minorHAnsi"/>
                <w:color w:val="FF0000"/>
              </w:rPr>
              <w:t xml:space="preserve"> </w:t>
            </w:r>
            <w:r w:rsidR="00765639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1A0D84D3" w14:textId="77777777" w:rsidR="00765639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692296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D16238">
              <w:rPr>
                <w:rFonts w:cstheme="minorHAnsi"/>
                <w:color w:val="FF0000"/>
              </w:rPr>
              <w:t xml:space="preserve"> </w:t>
            </w:r>
            <w:r w:rsidR="00765639" w:rsidRPr="00827D1B">
              <w:rPr>
                <w:rFonts w:cstheme="minorHAnsi"/>
              </w:rPr>
              <w:t>No</w:t>
            </w:r>
          </w:p>
        </w:tc>
      </w:tr>
    </w:tbl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656"/>
        <w:gridCol w:w="87"/>
        <w:gridCol w:w="2007"/>
        <w:gridCol w:w="2702"/>
      </w:tblGrid>
      <w:tr w:rsidR="00FE0A2F" w14:paraId="153F556B" w14:textId="77777777" w:rsidTr="00FE0A2F">
        <w:trPr>
          <w:trHeight w:val="222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6AD55589" w14:textId="77777777" w:rsidR="00FE0A2F" w:rsidRPr="00FE0A2F" w:rsidRDefault="00FE0A2F" w:rsidP="006647C6">
            <w:pPr>
              <w:pStyle w:val="TableParagraph"/>
              <w:spacing w:line="199" w:lineRule="exact"/>
              <w:ind w:left="2270" w:right="227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144300410"/>
            <w:r w:rsidRPr="00FE0A2F">
              <w:rPr>
                <w:rFonts w:asciiTheme="minorHAnsi" w:hAnsiTheme="minorHAnsi" w:cstheme="minorHAnsi"/>
                <w:b/>
                <w:bCs/>
                <w:spacing w:val="-2"/>
              </w:rPr>
              <w:t>Funds</w:t>
            </w:r>
          </w:p>
        </w:tc>
      </w:tr>
      <w:tr w:rsidR="00FE0A2F" w14:paraId="7B66DF52" w14:textId="77777777" w:rsidTr="00FE0A2F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39BCAC09" w14:textId="735FD8AF" w:rsidR="00FE0A2F" w:rsidRPr="00FE0A2F" w:rsidRDefault="00FE0A2F" w:rsidP="00FE0A2F">
            <w:pPr>
              <w:pStyle w:val="TableParagraph"/>
              <w:spacing w:before="1" w:line="212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Were</w:t>
            </w:r>
            <w:r w:rsidRPr="00FE0A2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funds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requested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for</w:t>
            </w:r>
            <w:r w:rsidRPr="00FE0A2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this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initiative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last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2"/>
              </w:rPr>
              <w:t>year?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162097A9" w14:textId="77777777" w:rsidR="00FE0A2F" w:rsidRPr="00FE0A2F" w:rsidRDefault="00FE0A2F" w:rsidP="00FE0A2F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4E503610" w14:textId="77777777" w:rsidTr="00FE0A2F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34923E15" w14:textId="49122E36" w:rsidR="00FE0A2F" w:rsidRPr="00FE0A2F" w:rsidRDefault="00FE0A2F" w:rsidP="00FE0A2F">
            <w:pPr>
              <w:pStyle w:val="TableParagraph"/>
              <w:spacing w:line="214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Did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College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Executive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Team,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CET,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approve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request?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696477AE" w14:textId="77777777" w:rsidR="00FE0A2F" w:rsidRPr="00FE0A2F" w:rsidRDefault="00FE0A2F" w:rsidP="00FE0A2F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047DC1C6" w14:textId="77777777" w:rsidTr="00FE0A2F">
        <w:trPr>
          <w:trHeight w:val="222"/>
        </w:trPr>
        <w:tc>
          <w:tcPr>
            <w:tcW w:w="4564" w:type="dxa"/>
            <w:gridSpan w:val="2"/>
            <w:shd w:val="clear" w:color="auto" w:fill="FFF2CC" w:themeFill="accent4" w:themeFillTint="33"/>
          </w:tcPr>
          <w:p w14:paraId="7636D435" w14:textId="62998F06" w:rsidR="00FE0A2F" w:rsidRPr="00FE0A2F" w:rsidRDefault="00FE0A2F" w:rsidP="00FE0A2F">
            <w:pPr>
              <w:pStyle w:val="TableParagraph"/>
              <w:spacing w:line="199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  If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yes,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how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much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 xml:space="preserve">was </w:t>
            </w:r>
            <w:r w:rsidRPr="00FE0A2F">
              <w:rPr>
                <w:rFonts w:asciiTheme="minorHAnsi" w:hAnsiTheme="minorHAnsi" w:cstheme="minorHAnsi"/>
                <w:spacing w:val="-2"/>
              </w:rPr>
              <w:t>funded?</w:t>
            </w:r>
          </w:p>
        </w:tc>
        <w:tc>
          <w:tcPr>
            <w:tcW w:w="4796" w:type="dxa"/>
            <w:gridSpan w:val="3"/>
            <w:shd w:val="clear" w:color="auto" w:fill="FFF2CC" w:themeFill="accent4" w:themeFillTint="33"/>
          </w:tcPr>
          <w:p w14:paraId="3077F1A3" w14:textId="77777777" w:rsidR="00FE0A2F" w:rsidRPr="00FE0A2F" w:rsidRDefault="00FE0A2F" w:rsidP="006647C6">
            <w:pPr>
              <w:pStyle w:val="TableParagraph"/>
              <w:spacing w:line="199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2383748C" w14:textId="77777777" w:rsidTr="00FE0A2F">
        <w:trPr>
          <w:trHeight w:val="223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677F8E50" w14:textId="77777777" w:rsidR="00FE0A2F" w:rsidRPr="00FE0A2F" w:rsidRDefault="00FE0A2F" w:rsidP="006647C6">
            <w:pPr>
              <w:pStyle w:val="TableParagraph"/>
              <w:spacing w:before="1" w:line="199" w:lineRule="exact"/>
              <w:ind w:left="2278" w:right="2270"/>
              <w:jc w:val="center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Funds/Resources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for</w:t>
            </w:r>
            <w:r w:rsidRPr="00FE0A2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this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 xml:space="preserve"> Initiative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</w:tr>
      <w:tr w:rsidR="00FE0A2F" w14:paraId="5BE6F813" w14:textId="77777777" w:rsidTr="00FE0A2F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051ADE67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72D2CA17" w14:textId="77777777" w:rsidR="00FE0A2F" w:rsidRPr="00FE0A2F" w:rsidRDefault="00FE0A2F" w:rsidP="00FE0A2F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1B9FC8CC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3F2967D2" w14:textId="77777777" w:rsidTr="00FE0A2F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46C7D30F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7AF8BE56" w14:textId="77777777" w:rsidR="00FE0A2F" w:rsidRPr="00FE0A2F" w:rsidRDefault="00FE0A2F" w:rsidP="00FE0A2F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33AAEBEB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color w:val="FF0000"/>
              </w:rPr>
              <w:t>Click</w:t>
            </w:r>
            <w:r w:rsidRPr="00FE0A2F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Resources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Needed*.</w:t>
            </w:r>
          </w:p>
        </w:tc>
      </w:tr>
      <w:bookmarkEnd w:id="0"/>
    </w:tbl>
    <w:p w14:paraId="7C0E9323" w14:textId="77777777" w:rsidR="00C9115E" w:rsidRDefault="00C9115E"/>
    <w:p w14:paraId="562F97FB" w14:textId="77777777" w:rsidR="002E7F57" w:rsidRDefault="002E7F57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C67D68" w:rsidRPr="002F4D22" w14:paraId="70EB4197" w14:textId="77777777" w:rsidTr="005565BF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E6522B" w14:textId="77777777" w:rsidR="00C67D68" w:rsidRPr="002F4D22" w:rsidRDefault="00C67D68" w:rsidP="005565BF">
            <w:pPr>
              <w:rPr>
                <w:b/>
              </w:rPr>
            </w:pPr>
            <w:r>
              <w:rPr>
                <w:b/>
              </w:rPr>
              <w:t xml:space="preserve">STUDENT SUCCESS Goal 2, Objective </w:t>
            </w:r>
            <w:sdt>
              <w:sdtPr>
                <w:rPr>
                  <w:b/>
                </w:rPr>
                <w:id w:val="1889225110"/>
                <w:placeholder>
                  <w:docPart w:val="E33C39A3415C4453895DD92757116D03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C67D68" w:rsidRPr="002F4D22" w14:paraId="164C2633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355F" w14:textId="77777777" w:rsidR="00C67D68" w:rsidRPr="002F4D22" w:rsidRDefault="00C67D68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C67D68" w:rsidRPr="002F4D22" w14:paraId="0DF93C44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3E36" w14:textId="77777777" w:rsidR="00C67D68" w:rsidRPr="00A8029C" w:rsidRDefault="00C67D68" w:rsidP="005565BF">
            <w:pPr>
              <w:autoSpaceDE w:val="0"/>
              <w:autoSpaceDN w:val="0"/>
              <w:adjustRightInd w:val="0"/>
            </w:pPr>
            <w:r w:rsidRPr="00765639">
              <w:rPr>
                <w:b/>
                <w:color w:val="231F1F"/>
              </w:rPr>
              <w:t>STUDENT SUCCESS</w:t>
            </w:r>
            <w:r>
              <w:rPr>
                <w:color w:val="231F1F"/>
              </w:rPr>
              <w:t xml:space="preserve">: </w:t>
            </w:r>
            <w:r w:rsidR="00582573">
              <w:rPr>
                <w:color w:val="231F1F"/>
              </w:rPr>
              <w:t>Sustain, assess, and improve student</w:t>
            </w:r>
            <w:r w:rsidR="00582573">
              <w:rPr>
                <w:color w:val="231F1F"/>
                <w:spacing w:val="1"/>
              </w:rPr>
              <w:t xml:space="preserve"> </w:t>
            </w:r>
            <w:r w:rsidR="00582573">
              <w:rPr>
                <w:color w:val="231F1F"/>
              </w:rPr>
              <w:t>pathways and optimize campus</w:t>
            </w:r>
            <w:r w:rsidR="00582573">
              <w:rPr>
                <w:color w:val="231F1F"/>
                <w:spacing w:val="1"/>
              </w:rPr>
              <w:t xml:space="preserve"> </w:t>
            </w:r>
            <w:r w:rsidR="00582573">
              <w:rPr>
                <w:color w:val="231F1F"/>
              </w:rPr>
              <w:t>environments to expand access, increase retention, and guide and support student success</w:t>
            </w:r>
            <w:r w:rsidR="00582573">
              <w:rPr>
                <w:color w:val="231F1F"/>
                <w:spacing w:val="-3"/>
              </w:rPr>
              <w:t xml:space="preserve"> </w:t>
            </w:r>
            <w:r w:rsidR="00582573">
              <w:rPr>
                <w:color w:val="231F1F"/>
              </w:rPr>
              <w:t>through</w:t>
            </w:r>
            <w:r w:rsidR="00582573">
              <w:rPr>
                <w:color w:val="231F1F"/>
                <w:spacing w:val="-2"/>
              </w:rPr>
              <w:t xml:space="preserve"> access, </w:t>
            </w:r>
            <w:r w:rsidR="00582573">
              <w:rPr>
                <w:color w:val="231F1F"/>
              </w:rPr>
              <w:t>completion, and post completion.</w:t>
            </w:r>
          </w:p>
        </w:tc>
      </w:tr>
      <w:tr w:rsidR="00C67D68" w:rsidRPr="002F4D22" w14:paraId="17E50A1E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BB59" w14:textId="77777777" w:rsidR="00C67D68" w:rsidRPr="002F4D22" w:rsidRDefault="00C67D68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C67D68" w:rsidRPr="002F4D22" w14:paraId="53474725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F0FF" w14:textId="77777777" w:rsidR="00C67D68" w:rsidRPr="00A8029C" w:rsidRDefault="00C67D68" w:rsidP="005565BF">
            <w:pPr>
              <w:autoSpaceDE w:val="0"/>
              <w:autoSpaceDN w:val="0"/>
              <w:adjustRightInd w:val="0"/>
            </w:pPr>
            <w:r>
              <w:rPr>
                <w:b/>
              </w:rPr>
              <w:t>STUDENT SUCCESS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color w:val="231F1F"/>
              </w:rPr>
              <w:t>Achieve and sustain excellent student and college support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services,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delivery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of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nationally recognized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programs,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high-quality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instruction to create a best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place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to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learn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environment.</w:t>
            </w:r>
          </w:p>
        </w:tc>
      </w:tr>
      <w:tr w:rsidR="00C67D68" w:rsidRPr="002F4D22" w14:paraId="26E10EEF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2E7B" w14:textId="77777777" w:rsidR="00C67D68" w:rsidRPr="00577EE9" w:rsidRDefault="00C67D68" w:rsidP="005565B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C67D68" w:rsidRPr="002F4D22" w14:paraId="1EB25468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B02E" w14:textId="77777777" w:rsidR="005171B5" w:rsidRDefault="00C67D68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STUDENT SUCCESS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2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526220062"/>
                <w:placeholder>
                  <w:docPart w:val="0343744846DB433193EAF1B6454C3C57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14:paraId="52A1A7E1" w14:textId="77777777" w:rsidR="00C67D68" w:rsidRPr="00577EE9" w:rsidRDefault="00647953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740477450"/>
                <w:placeholder>
                  <w:docPart w:val="3ADC52EDE85D4124BDA6D70E0C208EB1"/>
                </w:placeholder>
                <w:showingPlcHdr/>
              </w:sdtPr>
              <w:sdtEndPr/>
              <w:sdtContent>
                <w:r w:rsidR="00C67D68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C67D68">
                  <w:rPr>
                    <w:rStyle w:val="PlaceholderText"/>
                    <w:color w:val="FF0000"/>
                  </w:rPr>
                  <w:t>Objective</w:t>
                </w:r>
                <w:r w:rsidR="00C67D68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C67D68" w:rsidRPr="002F4D22" w14:paraId="1862EA50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E250" w14:textId="77777777" w:rsidR="00C67D68" w:rsidRPr="00577EE9" w:rsidRDefault="00C67D68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C67D68" w:rsidRPr="002F4D22" w14:paraId="5E82D6DD" w14:textId="77777777" w:rsidTr="005565BF">
        <w:sdt>
          <w:sdtPr>
            <w:rPr>
              <w:color w:val="2F5496" w:themeColor="accent5" w:themeShade="BF"/>
            </w:rPr>
            <w:id w:val="1599294775"/>
            <w:placeholder>
              <w:docPart w:val="94D64BF036DA4F82A951F1ABDA9E84E7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C3AAF9" w14:textId="77777777"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14:paraId="491DE3D1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D644" w14:textId="77777777" w:rsidR="00C67D68" w:rsidRPr="00577EE9" w:rsidRDefault="00C67D68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C67D68" w:rsidRPr="002F4D22" w14:paraId="5E193136" w14:textId="77777777" w:rsidTr="005565BF">
        <w:sdt>
          <w:sdtPr>
            <w:rPr>
              <w:color w:val="2F5496" w:themeColor="accent5" w:themeShade="BF"/>
            </w:rPr>
            <w:id w:val="-1939275715"/>
            <w:placeholder>
              <w:docPart w:val="7628D9C201F342148D8ED890F4823677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B99F19" w14:textId="77777777"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14:paraId="18E72F7F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C820" w14:textId="77777777" w:rsidR="00C67D68" w:rsidRPr="00577EE9" w:rsidRDefault="00C67D68" w:rsidP="005565B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993210066"/>
          <w:placeholder>
            <w:docPart w:val="C22B49E1F3B04A718D1545EAB3A17892"/>
          </w:placeholder>
          <w:showingPlcHdr/>
        </w:sdtPr>
        <w:sdtEndPr/>
        <w:sdtContent>
          <w:tr w:rsidR="00C67D68" w:rsidRPr="002F4D22" w14:paraId="7864C60A" w14:textId="77777777" w:rsidTr="005565BF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15D3A1" w14:textId="77777777"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C67D68" w:rsidRPr="002F4D22" w14:paraId="74C4CF5B" w14:textId="77777777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65E4" w14:textId="77777777" w:rsidR="00C67D68" w:rsidRPr="00577EE9" w:rsidRDefault="00C67D68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232522932"/>
            <w:placeholder>
              <w:docPart w:val="599E6328F24B4D7AB93B5F109D9E9EF2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67CA33" w14:textId="77777777"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14:paraId="5620CF47" w14:textId="77777777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C52E" w14:textId="77777777" w:rsidR="00C67D68" w:rsidRPr="00577EE9" w:rsidRDefault="00C67D68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338843289"/>
            <w:placeholder>
              <w:docPart w:val="F478B64CB52B48EA9738986B2057EA8C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C03792" w14:textId="77777777"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14:paraId="3AE7B078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BCBE92" w14:textId="77777777" w:rsidR="00C67D68" w:rsidRDefault="00C67D68" w:rsidP="005565BF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C67D68" w:rsidRPr="002F4D22" w14:paraId="25D3847B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69C5BB" w14:textId="2CD0022A" w:rsidR="00C67D68" w:rsidRPr="002F4D22" w:rsidRDefault="00C67D68" w:rsidP="005565B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56E61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B56E61">
              <w:rPr>
                <w:b/>
              </w:rPr>
              <w:t>4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C67D68" w:rsidRPr="002F4D22" w14:paraId="6F2B0F94" w14:textId="77777777" w:rsidTr="005565BF">
        <w:sdt>
          <w:sdtPr>
            <w:id w:val="-902445906"/>
            <w:placeholder>
              <w:docPart w:val="E0631B63626A4B6BAC6CBCD0BF716956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3E8E2B97" w14:textId="77777777" w:rsidR="00C67D68" w:rsidRPr="002F4D22" w:rsidRDefault="00C67D68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14:paraId="6D823E71" w14:textId="77777777" w:rsidTr="005565BF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620184CB" w14:textId="77777777" w:rsidR="00C67D68" w:rsidRPr="002F4D22" w:rsidRDefault="00C67D68" w:rsidP="005565BF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6F504C77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1798894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76926092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3609388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688FBE3E" w14:textId="77777777" w:rsidR="00C67D68" w:rsidRPr="002F4D22" w:rsidRDefault="00C67D68" w:rsidP="005565BF">
            <w:pPr>
              <w:rPr>
                <w:b/>
              </w:rPr>
            </w:pPr>
          </w:p>
        </w:tc>
      </w:tr>
      <w:tr w:rsidR="00C67D68" w:rsidRPr="002F4D22" w14:paraId="25409376" w14:textId="77777777" w:rsidTr="005565BF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A260CC" w14:textId="77777777" w:rsidR="00C67D68" w:rsidRPr="002F4D22" w:rsidRDefault="00C67D68" w:rsidP="005565B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486853BE" w14:textId="77777777" w:rsidR="00C67D68" w:rsidRPr="002F4D22" w:rsidRDefault="00647953" w:rsidP="005565BF">
            <w:sdt>
              <w:sdtPr>
                <w:rPr>
                  <w:color w:val="FF0000"/>
                </w:rPr>
                <w:id w:val="-5682575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616D7F" w14:textId="77777777" w:rsidR="00C67D68" w:rsidRDefault="00647953" w:rsidP="005565BF">
            <w:sdt>
              <w:sdtPr>
                <w:rPr>
                  <w:color w:val="FF0000"/>
                </w:rPr>
                <w:id w:val="-17985190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Not Reported This Cycle</w:t>
            </w:r>
          </w:p>
          <w:p w14:paraId="65B29A4B" w14:textId="77777777" w:rsidR="00C67D68" w:rsidRDefault="00C67D68" w:rsidP="00556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14:paraId="0FD62470" w14:textId="77777777" w:rsidR="00C67D68" w:rsidRPr="002F4D22" w:rsidRDefault="00C67D68" w:rsidP="005565B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67D68" w:rsidRPr="002F4D22" w14:paraId="49A64325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3965E73D" w14:textId="77777777" w:rsidR="00C67D68" w:rsidRPr="002F4D22" w:rsidRDefault="00C67D68" w:rsidP="005565BF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14:paraId="1564F30B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4326352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827D1B">
              <w:rPr>
                <w:rFonts w:cstheme="minorHAnsi"/>
              </w:rPr>
              <w:t xml:space="preserve"> </w:t>
            </w:r>
            <w:r w:rsidR="00C67D68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5CCCA557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911383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rFonts w:cstheme="minorHAnsi"/>
              </w:rPr>
              <w:t xml:space="preserve"> </w:t>
            </w:r>
            <w:r w:rsidR="00C67D68" w:rsidRPr="00827D1B">
              <w:rPr>
                <w:rFonts w:cstheme="minorHAnsi"/>
              </w:rPr>
              <w:t>Keep As</w:t>
            </w:r>
            <w:r w:rsidR="00C67D68">
              <w:rPr>
                <w:rFonts w:cstheme="minorHAnsi"/>
              </w:rPr>
              <w:t xml:space="preserve"> I</w:t>
            </w:r>
            <w:r w:rsidR="00C67D68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31EFEB39" w14:textId="77777777" w:rsidR="00C67D68" w:rsidRPr="002F4D22" w:rsidRDefault="00C67D68" w:rsidP="005565BF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18125479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14:paraId="5C1FC3C5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753100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 xml:space="preserve">Add </w:t>
            </w:r>
            <w:r w:rsidR="00C67D68">
              <w:rPr>
                <w:rFonts w:cstheme="minorHAnsi"/>
              </w:rPr>
              <w:t>Action</w:t>
            </w:r>
            <w:r w:rsidR="00C67D68" w:rsidRPr="00827D1B">
              <w:rPr>
                <w:rFonts w:cstheme="minorHAnsi"/>
              </w:rPr>
              <w:t xml:space="preserve"> Plan</w:t>
            </w:r>
          </w:p>
        </w:tc>
      </w:tr>
      <w:tr w:rsidR="00C67D68" w:rsidRPr="002F4D22" w14:paraId="39DA5DF2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6AAF79" w14:textId="77777777" w:rsidR="00C67D68" w:rsidRPr="002F4D22" w:rsidRDefault="00C67D68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67D68" w:rsidRPr="002F4D22" w14:paraId="48B99655" w14:textId="77777777" w:rsidTr="005565BF">
        <w:sdt>
          <w:sdtPr>
            <w:id w:val="1053192959"/>
            <w:placeholder>
              <w:docPart w:val="A434A721712F480FB518DF92594EB252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0952CE1B" w14:textId="77777777" w:rsidR="00C67D68" w:rsidRPr="00FE1E04" w:rsidRDefault="00C67D68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67D68" w:rsidRPr="002F4D22" w14:paraId="491272A9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C92162" w14:textId="77777777" w:rsidR="00C67D68" w:rsidRDefault="00C67D68" w:rsidP="005565BF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C67D68" w:rsidRPr="002F4D22" w14:paraId="71026E46" w14:textId="77777777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C590DD" w14:textId="77777777" w:rsidR="00C67D68" w:rsidRDefault="00C67D68" w:rsidP="005565BF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535576" w14:textId="77777777" w:rsidR="00C67D68" w:rsidRPr="003F5A3E" w:rsidRDefault="00647953" w:rsidP="005565BF">
            <w:sdt>
              <w:sdtPr>
                <w:rPr>
                  <w:color w:val="FF0000"/>
                </w:rPr>
                <w:id w:val="225190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 w:rsidRPr="003F5A3E">
              <w:t>Yes</w:t>
            </w:r>
            <w:r w:rsidR="00C67D68">
              <w:t xml:space="preserve">   </w:t>
            </w:r>
            <w:sdt>
              <w:sdtPr>
                <w:rPr>
                  <w:color w:val="FF0000"/>
                </w:rPr>
                <w:id w:val="-728074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>
              <w:t>No</w:t>
            </w:r>
          </w:p>
        </w:tc>
      </w:tr>
      <w:tr w:rsidR="00C67D68" w:rsidRPr="002F4D22" w14:paraId="532FB060" w14:textId="77777777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4D6E8A" w14:textId="77777777" w:rsidR="00C67D68" w:rsidRDefault="00C67D68" w:rsidP="005565BF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966865" w14:textId="77777777" w:rsidR="00C67D68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4298491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 w:rsidRPr="003F5A3E">
              <w:t>Yes</w:t>
            </w:r>
            <w:r w:rsidR="00C67D68">
              <w:t xml:space="preserve">   </w:t>
            </w:r>
            <w:sdt>
              <w:sdtPr>
                <w:rPr>
                  <w:color w:val="FF0000"/>
                </w:rPr>
                <w:id w:val="-18946508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>
              <w:t>No</w:t>
            </w:r>
          </w:p>
        </w:tc>
      </w:tr>
      <w:tr w:rsidR="00C67D68" w:rsidRPr="002F4D22" w14:paraId="2C8E0BB7" w14:textId="77777777" w:rsidTr="005565BF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8E29DD" w14:textId="77777777" w:rsidR="00C67D68" w:rsidRDefault="00C67D68" w:rsidP="005565BF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E8FF11" w14:textId="77777777" w:rsidR="00C67D68" w:rsidRDefault="00C67D68" w:rsidP="005565BF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-850415523"/>
                <w:placeholder>
                  <w:docPart w:val="0C8299E4B3264366B4BA300EAF02DA19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C67D68" w:rsidRPr="002F4D22" w14:paraId="7DE47913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642B78" w14:textId="77777777" w:rsidR="00C67D68" w:rsidRDefault="00C67D68" w:rsidP="005565BF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C67D68" w:rsidRPr="002F4D22" w14:paraId="1B042F33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05CFFA" w14:textId="77777777" w:rsidR="00C67D68" w:rsidRDefault="00C67D68" w:rsidP="005565BF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089040" w14:textId="77777777" w:rsidR="00C67D68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3158411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506816">
              <w:t>Y</w:t>
            </w:r>
            <w:r w:rsidR="00C67D68" w:rsidRPr="00DC616A">
              <w:t>e</w:t>
            </w:r>
            <w:r w:rsidR="00C67D68">
              <w:t xml:space="preserve">s   </w:t>
            </w:r>
            <w:r w:rsidR="00C67D68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576826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2F4D22">
              <w:t xml:space="preserve"> </w:t>
            </w:r>
            <w:r w:rsidR="00C67D68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92A657" w14:textId="77777777" w:rsidR="00C67D68" w:rsidRPr="008A43BA" w:rsidRDefault="00C67D68" w:rsidP="005565BF">
            <w:r w:rsidRPr="00506816">
              <w:t>Amount</w:t>
            </w:r>
            <w:r>
              <w:t xml:space="preserve">   $ </w:t>
            </w:r>
            <w:sdt>
              <w:sdtPr>
                <w:id w:val="722952164"/>
                <w:placeholder>
                  <w:docPart w:val="7F530D2F6FB44032ADD3EEE0F605AB60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C67D68" w:rsidRPr="002F4D22" w14:paraId="2F0C4DB3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9377F8" w14:textId="77777777" w:rsidR="00C67D68" w:rsidRDefault="00C67D68" w:rsidP="005565BF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6E20A9" w14:textId="77777777" w:rsidR="00C67D68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2185219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506816">
              <w:t>Y</w:t>
            </w:r>
            <w:r w:rsidR="00C67D68" w:rsidRPr="00DC616A">
              <w:t>e</w:t>
            </w:r>
            <w:r w:rsidR="00C67D68">
              <w:t xml:space="preserve">s   </w:t>
            </w:r>
            <w:r w:rsidR="00C67D68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747490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2F4D22">
              <w:t xml:space="preserve"> </w:t>
            </w:r>
            <w:r w:rsidR="00C67D68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751738738"/>
              <w:placeholder>
                <w:docPart w:val="43E3936A56F94A85ADF3956038ABC8AC"/>
              </w:placeholder>
              <w:showingPlcHdr/>
            </w:sdtPr>
            <w:sdtEndPr/>
            <w:sdtContent>
              <w:p w14:paraId="59E7DCBE" w14:textId="77777777" w:rsidR="00C67D68" w:rsidRPr="008A43BA" w:rsidRDefault="00C67D68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67D68" w:rsidRPr="002F4D22" w14:paraId="5333F7BE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0D9C5B" w14:textId="77777777" w:rsidR="00C67D68" w:rsidRDefault="00C67D68" w:rsidP="005565BF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C67D68" w:rsidRPr="002F4D22" w14:paraId="19251F30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B42611" w14:textId="77777777" w:rsidR="00C67D68" w:rsidRPr="00697758" w:rsidRDefault="00C67D68" w:rsidP="005565BF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C67D68" w:rsidRPr="002F4D22" w14:paraId="2DF65A69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2A3314" w14:textId="4DDE93A9" w:rsidR="00C67D68" w:rsidRPr="00827D1B" w:rsidRDefault="00C67D68" w:rsidP="005565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67D68" w:rsidRPr="002F4D22" w14:paraId="4F778162" w14:textId="77777777" w:rsidTr="005565BF">
        <w:sdt>
          <w:sdtPr>
            <w:rPr>
              <w:rFonts w:cstheme="minorHAnsi"/>
            </w:rPr>
            <w:id w:val="-1942061437"/>
            <w:placeholder>
              <w:docPart w:val="A6BCC2C4CD104190ABF19498C3EE7CEF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5EF7474F" w14:textId="77777777" w:rsidR="00C67D68" w:rsidRPr="00827D1B" w:rsidRDefault="00C67D68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67D68" w:rsidRPr="002F4D22" w14:paraId="3ED64F25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36AB64B8" w14:textId="77777777" w:rsidR="00C67D68" w:rsidRPr="00827D1B" w:rsidRDefault="00C67D68" w:rsidP="005565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6843B1B2" w14:textId="77777777" w:rsidR="00C67D68" w:rsidRPr="00827D1B" w:rsidRDefault="00647953" w:rsidP="005565BF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8198853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Met</w:t>
            </w:r>
            <w:r w:rsidR="00C67D68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0804E51D" w14:textId="77777777" w:rsidR="00C67D68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825655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Partially Met</w:t>
            </w:r>
          </w:p>
        </w:tc>
      </w:tr>
      <w:tr w:rsidR="00C67D68" w:rsidRPr="002F4D22" w14:paraId="5080F2CA" w14:textId="77777777" w:rsidTr="005565BF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A70E77" w14:textId="77777777" w:rsidR="00C67D68" w:rsidRPr="00697758" w:rsidRDefault="00C67D68" w:rsidP="005565BF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29E2C4C5" w14:textId="77777777" w:rsidR="00C67D68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466476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7BA395BA" w14:textId="77777777" w:rsidR="00C67D68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1063365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Not Reported This Cycle</w:t>
            </w:r>
          </w:p>
          <w:p w14:paraId="4DB3EA72" w14:textId="7E118782" w:rsidR="00C67D68" w:rsidRDefault="00C67D68" w:rsidP="005565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</w:p>
          <w:p w14:paraId="0A35E438" w14:textId="77777777" w:rsidR="00C67D68" w:rsidRPr="00BE434B" w:rsidRDefault="00C67D68" w:rsidP="005565BF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67D68" w:rsidRPr="002F4D22" w14:paraId="61411E86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EEFCEE" w14:textId="77777777" w:rsidR="00C67D68" w:rsidRPr="00827D1B" w:rsidRDefault="00C67D68" w:rsidP="005565BF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546A3696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672043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827D1B">
              <w:rPr>
                <w:rFonts w:cstheme="minorHAnsi"/>
              </w:rPr>
              <w:t xml:space="preserve"> </w:t>
            </w:r>
            <w:r w:rsidR="00C67D68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09BD09B6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556564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rFonts w:cstheme="minorHAnsi"/>
              </w:rPr>
              <w:t xml:space="preserve"> </w:t>
            </w:r>
            <w:r w:rsidR="00C67D68" w:rsidRPr="00827D1B">
              <w:rPr>
                <w:rFonts w:cstheme="minorHAnsi"/>
              </w:rPr>
              <w:t>Keep As</w:t>
            </w:r>
            <w:r w:rsidR="00C67D68">
              <w:rPr>
                <w:rFonts w:cstheme="minorHAnsi"/>
              </w:rPr>
              <w:t xml:space="preserve"> I</w:t>
            </w:r>
            <w:r w:rsidR="00C67D68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342A5034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492018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5653A07F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863329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 xml:space="preserve">Add </w:t>
            </w:r>
            <w:r w:rsidR="00C67D68">
              <w:rPr>
                <w:rFonts w:cstheme="minorHAnsi"/>
              </w:rPr>
              <w:t>New Action</w:t>
            </w:r>
            <w:r w:rsidR="00C67D68" w:rsidRPr="00827D1B">
              <w:rPr>
                <w:rFonts w:cstheme="minorHAnsi"/>
              </w:rPr>
              <w:t xml:space="preserve"> Plan</w:t>
            </w:r>
          </w:p>
        </w:tc>
      </w:tr>
      <w:tr w:rsidR="00C67D68" w:rsidRPr="002F4D22" w14:paraId="2AA64482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3CD439" w14:textId="77777777" w:rsidR="00C67D68" w:rsidRPr="00827D1B" w:rsidRDefault="00C67D68" w:rsidP="005565BF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67D68" w:rsidRPr="002F4D22" w14:paraId="37D30963" w14:textId="77777777" w:rsidTr="005565BF">
        <w:sdt>
          <w:sdtPr>
            <w:rPr>
              <w:rFonts w:cstheme="minorHAnsi"/>
            </w:rPr>
            <w:id w:val="949050949"/>
            <w:placeholder>
              <w:docPart w:val="FCF6E60DF3CF4C4B85CFCDC88D5044AA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479EF2BD" w14:textId="77777777" w:rsidR="00C67D68" w:rsidRPr="00827D1B" w:rsidRDefault="00C67D68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67D68" w:rsidRPr="002F4D22" w14:paraId="29C3F3A0" w14:textId="77777777" w:rsidTr="005565BF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1BF4CE" w14:textId="6360D96F" w:rsidR="00C67D68" w:rsidRPr="00827D1B" w:rsidRDefault="00C67D68" w:rsidP="005565BF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</w:t>
            </w:r>
            <w:r w:rsidR="00B56E61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5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698B5481" w14:textId="77777777" w:rsidR="00C67D68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9933251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2135D89E" w14:textId="77777777" w:rsidR="00C67D68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716875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No</w:t>
            </w:r>
          </w:p>
        </w:tc>
      </w:tr>
    </w:tbl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656"/>
        <w:gridCol w:w="87"/>
        <w:gridCol w:w="2007"/>
        <w:gridCol w:w="2702"/>
      </w:tblGrid>
      <w:tr w:rsidR="00FE0A2F" w14:paraId="7872BE24" w14:textId="77777777" w:rsidTr="006647C6">
        <w:trPr>
          <w:trHeight w:val="222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76D22F6F" w14:textId="77777777" w:rsidR="00FE0A2F" w:rsidRPr="00FE0A2F" w:rsidRDefault="00FE0A2F" w:rsidP="006647C6">
            <w:pPr>
              <w:pStyle w:val="TableParagraph"/>
              <w:spacing w:line="199" w:lineRule="exact"/>
              <w:ind w:left="2270" w:right="22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A2F">
              <w:rPr>
                <w:rFonts w:asciiTheme="minorHAnsi" w:hAnsiTheme="minorHAnsi" w:cstheme="minorHAnsi"/>
                <w:b/>
                <w:bCs/>
                <w:spacing w:val="-2"/>
              </w:rPr>
              <w:t>Funds</w:t>
            </w:r>
          </w:p>
        </w:tc>
      </w:tr>
      <w:tr w:rsidR="00FE0A2F" w14:paraId="1858FA36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64F55EFE" w14:textId="77777777" w:rsidR="00FE0A2F" w:rsidRPr="00FE0A2F" w:rsidRDefault="00FE0A2F" w:rsidP="006647C6">
            <w:pPr>
              <w:pStyle w:val="TableParagraph"/>
              <w:spacing w:before="1" w:line="212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Were</w:t>
            </w:r>
            <w:r w:rsidRPr="00FE0A2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funds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requested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for</w:t>
            </w:r>
            <w:r w:rsidRPr="00FE0A2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this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initiative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last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2"/>
              </w:rPr>
              <w:t>year?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344A101D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6767215F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28839CA5" w14:textId="77777777" w:rsidR="00FE0A2F" w:rsidRPr="00FE0A2F" w:rsidRDefault="00FE0A2F" w:rsidP="006647C6">
            <w:pPr>
              <w:pStyle w:val="TableParagraph"/>
              <w:spacing w:line="214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Did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College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Executive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Team,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CET,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approve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request?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5C1D342A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327C72DC" w14:textId="77777777" w:rsidTr="006647C6">
        <w:trPr>
          <w:trHeight w:val="222"/>
        </w:trPr>
        <w:tc>
          <w:tcPr>
            <w:tcW w:w="4564" w:type="dxa"/>
            <w:gridSpan w:val="2"/>
            <w:shd w:val="clear" w:color="auto" w:fill="FFF2CC" w:themeFill="accent4" w:themeFillTint="33"/>
          </w:tcPr>
          <w:p w14:paraId="7A782BD9" w14:textId="77777777" w:rsidR="00FE0A2F" w:rsidRPr="00FE0A2F" w:rsidRDefault="00FE0A2F" w:rsidP="006647C6">
            <w:pPr>
              <w:pStyle w:val="TableParagraph"/>
              <w:spacing w:line="199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  If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yes,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how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much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 xml:space="preserve">was </w:t>
            </w:r>
            <w:r w:rsidRPr="00FE0A2F">
              <w:rPr>
                <w:rFonts w:asciiTheme="minorHAnsi" w:hAnsiTheme="minorHAnsi" w:cstheme="minorHAnsi"/>
                <w:spacing w:val="-2"/>
              </w:rPr>
              <w:t>funded?</w:t>
            </w:r>
          </w:p>
        </w:tc>
        <w:tc>
          <w:tcPr>
            <w:tcW w:w="4796" w:type="dxa"/>
            <w:gridSpan w:val="3"/>
            <w:shd w:val="clear" w:color="auto" w:fill="FFF2CC" w:themeFill="accent4" w:themeFillTint="33"/>
          </w:tcPr>
          <w:p w14:paraId="6F372B13" w14:textId="77777777" w:rsidR="00FE0A2F" w:rsidRPr="00FE0A2F" w:rsidRDefault="00FE0A2F" w:rsidP="006647C6">
            <w:pPr>
              <w:pStyle w:val="TableParagraph"/>
              <w:spacing w:line="199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5A21B499" w14:textId="77777777" w:rsidTr="006647C6">
        <w:trPr>
          <w:trHeight w:val="223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6B4F3E9B" w14:textId="77777777" w:rsidR="00FE0A2F" w:rsidRPr="00FE0A2F" w:rsidRDefault="00FE0A2F" w:rsidP="006647C6">
            <w:pPr>
              <w:pStyle w:val="TableParagraph"/>
              <w:spacing w:before="1" w:line="199" w:lineRule="exact"/>
              <w:ind w:left="2278" w:right="2270"/>
              <w:jc w:val="center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Funds/Resources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for</w:t>
            </w:r>
            <w:r w:rsidRPr="00FE0A2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this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 xml:space="preserve"> Initiative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</w:tr>
      <w:tr w:rsidR="00FE0A2F" w14:paraId="46516AFA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5A1A27D3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3876A61D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3ACF85EB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408BA4F5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3C81D429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5BB4EC7A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46E0FE61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color w:val="FF0000"/>
              </w:rPr>
              <w:t>Click</w:t>
            </w:r>
            <w:r w:rsidRPr="00FE0A2F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Resources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Needed*.</w:t>
            </w:r>
          </w:p>
        </w:tc>
      </w:tr>
    </w:tbl>
    <w:p w14:paraId="5D660CE0" w14:textId="77777777" w:rsidR="00C9115E" w:rsidRDefault="00C9115E"/>
    <w:p w14:paraId="2F08DFB8" w14:textId="48441D0D" w:rsidR="00C67D68" w:rsidRDefault="00C67D68"/>
    <w:p w14:paraId="781B5196" w14:textId="77777777" w:rsidR="00FE0A2F" w:rsidRDefault="00FE0A2F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C67D68" w:rsidRPr="002F4D22" w14:paraId="4FC6D44E" w14:textId="77777777" w:rsidTr="005565BF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7B505E" w14:textId="77777777" w:rsidR="00C67D68" w:rsidRPr="002F4D22" w:rsidRDefault="00C67D68" w:rsidP="005565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STUDENT SUCCESS Goal 3, Objective </w:t>
            </w:r>
            <w:sdt>
              <w:sdtPr>
                <w:rPr>
                  <w:b/>
                </w:rPr>
                <w:id w:val="-806168599"/>
                <w:placeholder>
                  <w:docPart w:val="45641B67E1EC4307AB2960768082B48E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C67D68" w:rsidRPr="002F4D22" w14:paraId="30794444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89FC" w14:textId="77777777" w:rsidR="00C67D68" w:rsidRPr="002F4D22" w:rsidRDefault="00C67D68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C67D68" w:rsidRPr="002F4D22" w14:paraId="2F109B8F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B5A0" w14:textId="77777777" w:rsidR="00C67D68" w:rsidRPr="00A8029C" w:rsidRDefault="00C67D68" w:rsidP="005565BF">
            <w:pPr>
              <w:autoSpaceDE w:val="0"/>
              <w:autoSpaceDN w:val="0"/>
              <w:adjustRightInd w:val="0"/>
            </w:pPr>
            <w:r w:rsidRPr="00765639">
              <w:rPr>
                <w:b/>
                <w:color w:val="231F1F"/>
              </w:rPr>
              <w:t>STUDENT SUCCESS</w:t>
            </w:r>
            <w:r>
              <w:rPr>
                <w:color w:val="231F1F"/>
              </w:rPr>
              <w:t xml:space="preserve">: </w:t>
            </w:r>
            <w:r w:rsidR="00582573">
              <w:rPr>
                <w:color w:val="231F1F"/>
              </w:rPr>
              <w:t>Sustain, assess, and improve student</w:t>
            </w:r>
            <w:r w:rsidR="00582573">
              <w:rPr>
                <w:color w:val="231F1F"/>
                <w:spacing w:val="1"/>
              </w:rPr>
              <w:t xml:space="preserve"> </w:t>
            </w:r>
            <w:r w:rsidR="00582573">
              <w:rPr>
                <w:color w:val="231F1F"/>
              </w:rPr>
              <w:t>pathways and optimize campus</w:t>
            </w:r>
            <w:r w:rsidR="00582573">
              <w:rPr>
                <w:color w:val="231F1F"/>
                <w:spacing w:val="1"/>
              </w:rPr>
              <w:t xml:space="preserve"> </w:t>
            </w:r>
            <w:r w:rsidR="00582573">
              <w:rPr>
                <w:color w:val="231F1F"/>
              </w:rPr>
              <w:t>environments to expand access, increase retention, and guide and support student success</w:t>
            </w:r>
            <w:r w:rsidR="00582573">
              <w:rPr>
                <w:color w:val="231F1F"/>
                <w:spacing w:val="-3"/>
              </w:rPr>
              <w:t xml:space="preserve"> </w:t>
            </w:r>
            <w:r w:rsidR="00582573">
              <w:rPr>
                <w:color w:val="231F1F"/>
              </w:rPr>
              <w:t>through</w:t>
            </w:r>
            <w:r w:rsidR="00582573">
              <w:rPr>
                <w:color w:val="231F1F"/>
                <w:spacing w:val="-2"/>
              </w:rPr>
              <w:t xml:space="preserve"> access, </w:t>
            </w:r>
            <w:r w:rsidR="00582573">
              <w:rPr>
                <w:color w:val="231F1F"/>
              </w:rPr>
              <w:t>completion, and post completion.</w:t>
            </w:r>
          </w:p>
        </w:tc>
      </w:tr>
      <w:tr w:rsidR="00C67D68" w:rsidRPr="002F4D22" w14:paraId="6751442F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E06" w14:textId="77777777" w:rsidR="00C67D68" w:rsidRPr="002F4D22" w:rsidRDefault="00C67D68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C67D68" w:rsidRPr="002F4D22" w14:paraId="427755D2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AE45" w14:textId="77777777" w:rsidR="00C67D68" w:rsidRPr="00A8029C" w:rsidRDefault="00C67D68" w:rsidP="005565BF">
            <w:pPr>
              <w:autoSpaceDE w:val="0"/>
              <w:autoSpaceDN w:val="0"/>
              <w:adjustRightInd w:val="0"/>
            </w:pPr>
            <w:r>
              <w:rPr>
                <w:b/>
              </w:rPr>
              <w:t>STUDENT SUCCESS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color w:val="231F1F"/>
              </w:rPr>
              <w:t>Continue to develop, assess, and improve data-informed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pathways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to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support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student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academic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success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career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planning,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and to advance equity.</w:t>
            </w:r>
          </w:p>
        </w:tc>
      </w:tr>
      <w:tr w:rsidR="00C67D68" w:rsidRPr="002F4D22" w14:paraId="44EF51F5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4170" w14:textId="77777777" w:rsidR="00C67D68" w:rsidRPr="00577EE9" w:rsidRDefault="00C67D68" w:rsidP="005565B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C67D68" w:rsidRPr="002F4D22" w14:paraId="625B6D02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0FFA" w14:textId="77777777" w:rsidR="005171B5" w:rsidRDefault="00C67D68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STUDENT SUCCESS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3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695416000"/>
                <w:placeholder>
                  <w:docPart w:val="8004B2B8BE844FB48529ECBE22742A99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14:paraId="17F9B9D9" w14:textId="77777777" w:rsidR="00C67D68" w:rsidRPr="00577EE9" w:rsidRDefault="00647953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973587145"/>
                <w:placeholder>
                  <w:docPart w:val="7F3033002A3C4315A4356D4C681C7370"/>
                </w:placeholder>
                <w:showingPlcHdr/>
              </w:sdtPr>
              <w:sdtEndPr/>
              <w:sdtContent>
                <w:r w:rsidR="00C67D68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C67D68">
                  <w:rPr>
                    <w:rStyle w:val="PlaceholderText"/>
                    <w:color w:val="FF0000"/>
                  </w:rPr>
                  <w:t>Objective</w:t>
                </w:r>
                <w:r w:rsidR="00C67D68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C67D68" w:rsidRPr="002F4D22" w14:paraId="6F280B56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C1E3" w14:textId="77777777" w:rsidR="00C67D68" w:rsidRPr="00577EE9" w:rsidRDefault="00C67D68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C67D68" w:rsidRPr="002F4D22" w14:paraId="54CFF7B8" w14:textId="77777777" w:rsidTr="005565BF">
        <w:sdt>
          <w:sdtPr>
            <w:rPr>
              <w:color w:val="2F5496" w:themeColor="accent5" w:themeShade="BF"/>
            </w:rPr>
            <w:id w:val="1555274357"/>
            <w:placeholder>
              <w:docPart w:val="662CE936B22B485D9B5ADAB105CB1B51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47D554" w14:textId="77777777"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14:paraId="614BC436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1F97" w14:textId="77777777" w:rsidR="00C67D68" w:rsidRPr="00577EE9" w:rsidRDefault="00C67D68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C67D68" w:rsidRPr="002F4D22" w14:paraId="2114E41F" w14:textId="77777777" w:rsidTr="005565BF">
        <w:sdt>
          <w:sdtPr>
            <w:rPr>
              <w:color w:val="2F5496" w:themeColor="accent5" w:themeShade="BF"/>
            </w:rPr>
            <w:id w:val="-765376892"/>
            <w:placeholder>
              <w:docPart w:val="29036444BA7F4F138F7BFCF1C3592FA4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B33C16" w14:textId="77777777"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14:paraId="0865FC20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41B8" w14:textId="77777777" w:rsidR="00C67D68" w:rsidRPr="00577EE9" w:rsidRDefault="00C67D68" w:rsidP="005565B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666233684"/>
          <w:placeholder>
            <w:docPart w:val="24419B9DB5114595BC24117487855BBF"/>
          </w:placeholder>
          <w:showingPlcHdr/>
        </w:sdtPr>
        <w:sdtEndPr/>
        <w:sdtContent>
          <w:tr w:rsidR="00C67D68" w:rsidRPr="002F4D22" w14:paraId="6FE07C10" w14:textId="77777777" w:rsidTr="005565BF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8607A7" w14:textId="77777777"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C67D68" w:rsidRPr="002F4D22" w14:paraId="669701D2" w14:textId="77777777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6F52" w14:textId="77777777" w:rsidR="00C67D68" w:rsidRPr="00577EE9" w:rsidRDefault="00C67D68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273862718"/>
            <w:placeholder>
              <w:docPart w:val="5EE479C9ED1F46F788140D769FDB3835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2F59DB" w14:textId="77777777"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14:paraId="2A2BE172" w14:textId="77777777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B845" w14:textId="77777777" w:rsidR="00C67D68" w:rsidRPr="00577EE9" w:rsidRDefault="00C67D68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2021463018"/>
            <w:placeholder>
              <w:docPart w:val="E2C08415CF3440B58FFFEA0948ABEC93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0306E2" w14:textId="77777777"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14:paraId="465D32A8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74A7FB" w14:textId="77777777" w:rsidR="00C67D68" w:rsidRDefault="00C67D68" w:rsidP="005565BF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C67D68" w:rsidRPr="002F4D22" w14:paraId="789F652E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6D3538" w14:textId="7075107A" w:rsidR="00C67D68" w:rsidRPr="002F4D22" w:rsidRDefault="00C67D68" w:rsidP="005565B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56E61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B56E61">
              <w:rPr>
                <w:b/>
              </w:rPr>
              <w:t>4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C67D68" w:rsidRPr="002F4D22" w14:paraId="21949F55" w14:textId="77777777" w:rsidTr="005565BF">
        <w:sdt>
          <w:sdtPr>
            <w:id w:val="2028751594"/>
            <w:placeholder>
              <w:docPart w:val="EF618481F9A24A698542F257421484F6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15F98CA0" w14:textId="77777777" w:rsidR="00C67D68" w:rsidRPr="002F4D22" w:rsidRDefault="00C67D68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14:paraId="2D75FB30" w14:textId="77777777" w:rsidTr="005565BF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5DB1451C" w14:textId="77777777" w:rsidR="00C67D68" w:rsidRPr="002F4D22" w:rsidRDefault="00C67D68" w:rsidP="005565BF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74B53D14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2293511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67F51668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957047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40699495" w14:textId="77777777" w:rsidR="00C67D68" w:rsidRPr="002F4D22" w:rsidRDefault="00C67D68" w:rsidP="005565BF">
            <w:pPr>
              <w:rPr>
                <w:b/>
              </w:rPr>
            </w:pPr>
          </w:p>
        </w:tc>
      </w:tr>
      <w:tr w:rsidR="00C67D68" w:rsidRPr="002F4D22" w14:paraId="5807E65A" w14:textId="77777777" w:rsidTr="005565BF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3218DC" w14:textId="77777777" w:rsidR="00C67D68" w:rsidRPr="002F4D22" w:rsidRDefault="00C67D68" w:rsidP="005565B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6F08124" w14:textId="77777777" w:rsidR="00C67D68" w:rsidRPr="002F4D22" w:rsidRDefault="00647953" w:rsidP="005565BF">
            <w:sdt>
              <w:sdtPr>
                <w:rPr>
                  <w:color w:val="FF0000"/>
                </w:rPr>
                <w:id w:val="14823415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973E63" w14:textId="77777777" w:rsidR="00C67D68" w:rsidRDefault="00647953" w:rsidP="005565BF">
            <w:sdt>
              <w:sdtPr>
                <w:rPr>
                  <w:color w:val="FF0000"/>
                </w:rPr>
                <w:id w:val="952827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Not Reported This Cycle</w:t>
            </w:r>
          </w:p>
          <w:p w14:paraId="5C411CA0" w14:textId="77777777" w:rsidR="00C67D68" w:rsidRDefault="00C67D68" w:rsidP="00556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14:paraId="48F41CF6" w14:textId="77777777" w:rsidR="00C67D68" w:rsidRPr="002F4D22" w:rsidRDefault="00C67D68" w:rsidP="005565B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67D68" w:rsidRPr="002F4D22" w14:paraId="01B0B9B2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421CF47F" w14:textId="77777777" w:rsidR="00C67D68" w:rsidRPr="002F4D22" w:rsidRDefault="00C67D68" w:rsidP="005565BF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14:paraId="6BDC71E5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7181296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827D1B">
              <w:rPr>
                <w:rFonts w:cstheme="minorHAnsi"/>
              </w:rPr>
              <w:t xml:space="preserve"> </w:t>
            </w:r>
            <w:r w:rsidR="00C67D68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030A3C28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6610802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rFonts w:cstheme="minorHAnsi"/>
              </w:rPr>
              <w:t xml:space="preserve"> </w:t>
            </w:r>
            <w:r w:rsidR="00C67D68" w:rsidRPr="00827D1B">
              <w:rPr>
                <w:rFonts w:cstheme="minorHAnsi"/>
              </w:rPr>
              <w:t>Keep As</w:t>
            </w:r>
            <w:r w:rsidR="00C67D68">
              <w:rPr>
                <w:rFonts w:cstheme="minorHAnsi"/>
              </w:rPr>
              <w:t xml:space="preserve"> I</w:t>
            </w:r>
            <w:r w:rsidR="00C67D68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3AB2759E" w14:textId="77777777" w:rsidR="00C67D68" w:rsidRPr="002F4D22" w:rsidRDefault="00C67D68" w:rsidP="005565BF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5016898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14:paraId="6B56F2E2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019990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 xml:space="preserve">Add </w:t>
            </w:r>
            <w:r w:rsidR="00C67D68">
              <w:rPr>
                <w:rFonts w:cstheme="minorHAnsi"/>
              </w:rPr>
              <w:t>Action</w:t>
            </w:r>
            <w:r w:rsidR="00C67D68" w:rsidRPr="00827D1B">
              <w:rPr>
                <w:rFonts w:cstheme="minorHAnsi"/>
              </w:rPr>
              <w:t xml:space="preserve"> Plan</w:t>
            </w:r>
          </w:p>
        </w:tc>
      </w:tr>
      <w:tr w:rsidR="00C67D68" w:rsidRPr="002F4D22" w14:paraId="2612BF71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D0A339" w14:textId="77777777" w:rsidR="00C67D68" w:rsidRPr="002F4D22" w:rsidRDefault="00C67D68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67D68" w:rsidRPr="002F4D22" w14:paraId="19F08398" w14:textId="77777777" w:rsidTr="005565BF">
        <w:sdt>
          <w:sdtPr>
            <w:id w:val="-2112269041"/>
            <w:placeholder>
              <w:docPart w:val="AEE9591413DA4420ABAECD7C703AFA73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384714AA" w14:textId="77777777" w:rsidR="00C67D68" w:rsidRPr="00FE1E04" w:rsidRDefault="00C67D68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67D68" w:rsidRPr="002F4D22" w14:paraId="685E1832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F51CC9" w14:textId="77777777" w:rsidR="00C67D68" w:rsidRDefault="00C67D68" w:rsidP="005565BF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C67D68" w:rsidRPr="002F4D22" w14:paraId="70C2E1A0" w14:textId="77777777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D31372" w14:textId="77777777" w:rsidR="00C67D68" w:rsidRDefault="00C67D68" w:rsidP="005565BF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9E0216" w14:textId="77777777" w:rsidR="00C67D68" w:rsidRPr="003F5A3E" w:rsidRDefault="00647953" w:rsidP="005565BF">
            <w:sdt>
              <w:sdtPr>
                <w:rPr>
                  <w:color w:val="FF0000"/>
                </w:rPr>
                <w:id w:val="17158501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 w:rsidRPr="003F5A3E">
              <w:t>Yes</w:t>
            </w:r>
            <w:r w:rsidR="00C67D68">
              <w:t xml:space="preserve">   </w:t>
            </w:r>
            <w:sdt>
              <w:sdtPr>
                <w:rPr>
                  <w:color w:val="FF0000"/>
                </w:rPr>
                <w:id w:val="-814951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>
              <w:t>No</w:t>
            </w:r>
          </w:p>
        </w:tc>
      </w:tr>
      <w:tr w:rsidR="00C67D68" w:rsidRPr="002F4D22" w14:paraId="10964772" w14:textId="77777777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56BCF2" w14:textId="77777777" w:rsidR="00C67D68" w:rsidRDefault="00C67D68" w:rsidP="005565BF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9B79A3" w14:textId="77777777" w:rsidR="00C67D68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2942171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 w:rsidRPr="003F5A3E">
              <w:t>Yes</w:t>
            </w:r>
            <w:r w:rsidR="00C67D68">
              <w:t xml:space="preserve">   </w:t>
            </w:r>
            <w:sdt>
              <w:sdtPr>
                <w:rPr>
                  <w:color w:val="FF0000"/>
                </w:rPr>
                <w:id w:val="1191194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>
              <w:t>No</w:t>
            </w:r>
          </w:p>
        </w:tc>
      </w:tr>
      <w:tr w:rsidR="00C67D68" w:rsidRPr="002F4D22" w14:paraId="24E0F6C5" w14:textId="77777777" w:rsidTr="005565BF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3FA319" w14:textId="77777777" w:rsidR="00C67D68" w:rsidRDefault="00C67D68" w:rsidP="005565BF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60E93F" w14:textId="77777777" w:rsidR="00C67D68" w:rsidRDefault="00C67D68" w:rsidP="005565BF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-1606871996"/>
                <w:placeholder>
                  <w:docPart w:val="1DF90EE1D2614DF2873639364A61DA27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C67D68" w:rsidRPr="002F4D22" w14:paraId="570DF9A2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67B815" w14:textId="77777777" w:rsidR="00C67D68" w:rsidRDefault="00C67D68" w:rsidP="005565BF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C67D68" w:rsidRPr="002F4D22" w14:paraId="7DD21FED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2EAD4B" w14:textId="77777777" w:rsidR="00C67D68" w:rsidRDefault="00C67D68" w:rsidP="005565BF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BAF03B" w14:textId="77777777" w:rsidR="00C67D68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821117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506816">
              <w:t>Y</w:t>
            </w:r>
            <w:r w:rsidR="00C67D68" w:rsidRPr="00DC616A">
              <w:t>e</w:t>
            </w:r>
            <w:r w:rsidR="00C67D68">
              <w:t xml:space="preserve">s   </w:t>
            </w:r>
            <w:r w:rsidR="00C67D68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186189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2F4D22">
              <w:t xml:space="preserve"> </w:t>
            </w:r>
            <w:r w:rsidR="00C67D68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9F0D67" w14:textId="77777777" w:rsidR="00C67D68" w:rsidRPr="008A43BA" w:rsidRDefault="00C67D68" w:rsidP="005565BF">
            <w:r w:rsidRPr="00506816">
              <w:t>Amount</w:t>
            </w:r>
            <w:r>
              <w:t xml:space="preserve">   $ </w:t>
            </w:r>
            <w:sdt>
              <w:sdtPr>
                <w:id w:val="1012961252"/>
                <w:placeholder>
                  <w:docPart w:val="ABE014BFCDF0465E9893331BD24575E8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C67D68" w:rsidRPr="002F4D22" w14:paraId="2350A043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1FBC84" w14:textId="77777777" w:rsidR="00C67D68" w:rsidRDefault="00C67D68" w:rsidP="005565BF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8FB958" w14:textId="77777777" w:rsidR="00C67D68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20124414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506816">
              <w:t>Y</w:t>
            </w:r>
            <w:r w:rsidR="00C67D68" w:rsidRPr="00DC616A">
              <w:t>e</w:t>
            </w:r>
            <w:r w:rsidR="00C67D68">
              <w:t xml:space="preserve">s   </w:t>
            </w:r>
            <w:r w:rsidR="00C67D68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8113360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2F4D22">
              <w:t xml:space="preserve"> </w:t>
            </w:r>
            <w:r w:rsidR="00C67D68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445781023"/>
              <w:placeholder>
                <w:docPart w:val="1DF2EB6816B843399C50D630064A70CB"/>
              </w:placeholder>
              <w:showingPlcHdr/>
            </w:sdtPr>
            <w:sdtEndPr/>
            <w:sdtContent>
              <w:p w14:paraId="59C630F2" w14:textId="77777777" w:rsidR="00C67D68" w:rsidRPr="008A43BA" w:rsidRDefault="00C67D68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67D68" w:rsidRPr="002F4D22" w14:paraId="76AA8166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20F6D7" w14:textId="77777777" w:rsidR="00C67D68" w:rsidRDefault="00C67D68" w:rsidP="005565BF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C67D68" w:rsidRPr="002F4D22" w14:paraId="73F07C7A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332A75" w14:textId="77777777" w:rsidR="00C67D68" w:rsidRPr="00697758" w:rsidRDefault="00C67D68" w:rsidP="005565BF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C67D68" w:rsidRPr="002F4D22" w14:paraId="326E8049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E45A71" w14:textId="3044B2B8" w:rsidR="00C67D68" w:rsidRPr="00827D1B" w:rsidRDefault="00C67D68" w:rsidP="005565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67D68" w:rsidRPr="002F4D22" w14:paraId="273A05E4" w14:textId="77777777" w:rsidTr="005565BF">
        <w:sdt>
          <w:sdtPr>
            <w:rPr>
              <w:rFonts w:cstheme="minorHAnsi"/>
            </w:rPr>
            <w:id w:val="1889375548"/>
            <w:placeholder>
              <w:docPart w:val="60437BF22DC84DE6A444E0567C7268A6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543C4543" w14:textId="77777777" w:rsidR="00C67D68" w:rsidRPr="00827D1B" w:rsidRDefault="00C67D68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67D68" w:rsidRPr="002F4D22" w14:paraId="4B26968A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800BA8A" w14:textId="77777777" w:rsidR="00C67D68" w:rsidRPr="00827D1B" w:rsidRDefault="00C67D68" w:rsidP="005565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4F01419C" w14:textId="77777777" w:rsidR="00C67D68" w:rsidRPr="00827D1B" w:rsidRDefault="00647953" w:rsidP="005565BF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9116499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Met</w:t>
            </w:r>
            <w:r w:rsidR="00C67D68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E3ED2B6" w14:textId="77777777" w:rsidR="00C67D68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9546785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Partially Met</w:t>
            </w:r>
          </w:p>
        </w:tc>
      </w:tr>
      <w:tr w:rsidR="00C67D68" w:rsidRPr="002F4D22" w14:paraId="22FA92E3" w14:textId="77777777" w:rsidTr="005565BF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6A00E1" w14:textId="77777777" w:rsidR="00C67D68" w:rsidRPr="00697758" w:rsidRDefault="00C67D68" w:rsidP="005565BF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57B07BEC" w14:textId="77777777" w:rsidR="00C67D68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186424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288EF1D0" w14:textId="77777777" w:rsidR="00C67D68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549759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Not Reported This Cycle</w:t>
            </w:r>
          </w:p>
          <w:p w14:paraId="0EDF93AE" w14:textId="14CD1667" w:rsidR="00C67D68" w:rsidRDefault="00C67D68" w:rsidP="005565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</w:p>
          <w:p w14:paraId="323128E4" w14:textId="77777777" w:rsidR="00C67D68" w:rsidRPr="00BE434B" w:rsidRDefault="00C67D68" w:rsidP="005565BF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67D68" w:rsidRPr="002F4D22" w14:paraId="2797FE33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E1E310" w14:textId="77777777" w:rsidR="00C67D68" w:rsidRPr="00827D1B" w:rsidRDefault="00C67D68" w:rsidP="005565BF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lastRenderedPageBreak/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51D0930F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0597396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827D1B">
              <w:rPr>
                <w:rFonts w:cstheme="minorHAnsi"/>
              </w:rPr>
              <w:t xml:space="preserve"> </w:t>
            </w:r>
            <w:r w:rsidR="00C67D68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49A693C6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9483127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rFonts w:cstheme="minorHAnsi"/>
              </w:rPr>
              <w:t xml:space="preserve"> </w:t>
            </w:r>
            <w:r w:rsidR="00C67D68" w:rsidRPr="00827D1B">
              <w:rPr>
                <w:rFonts w:cstheme="minorHAnsi"/>
              </w:rPr>
              <w:t>Keep As</w:t>
            </w:r>
            <w:r w:rsidR="00C67D68">
              <w:rPr>
                <w:rFonts w:cstheme="minorHAnsi"/>
              </w:rPr>
              <w:t xml:space="preserve"> I</w:t>
            </w:r>
            <w:r w:rsidR="00C67D68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167FDDF0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338195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4271ECD8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8289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 xml:space="preserve">Add </w:t>
            </w:r>
            <w:r w:rsidR="00C67D68">
              <w:rPr>
                <w:rFonts w:cstheme="minorHAnsi"/>
              </w:rPr>
              <w:t>New Action</w:t>
            </w:r>
            <w:r w:rsidR="00C67D68" w:rsidRPr="00827D1B">
              <w:rPr>
                <w:rFonts w:cstheme="minorHAnsi"/>
              </w:rPr>
              <w:t xml:space="preserve"> Plan</w:t>
            </w:r>
          </w:p>
        </w:tc>
      </w:tr>
      <w:tr w:rsidR="00C67D68" w:rsidRPr="002F4D22" w14:paraId="49C14B78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FFBB4E" w14:textId="77777777" w:rsidR="00C67D68" w:rsidRPr="00827D1B" w:rsidRDefault="00C67D68" w:rsidP="005565BF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67D68" w:rsidRPr="002F4D22" w14:paraId="1AFD98E7" w14:textId="77777777" w:rsidTr="005565BF">
        <w:sdt>
          <w:sdtPr>
            <w:rPr>
              <w:rFonts w:cstheme="minorHAnsi"/>
            </w:rPr>
            <w:id w:val="-842698366"/>
            <w:placeholder>
              <w:docPart w:val="DC4DDD706AE14B32A1404F9635D356DE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177913E9" w14:textId="77777777" w:rsidR="00C67D68" w:rsidRPr="00827D1B" w:rsidRDefault="00C67D68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67D68" w:rsidRPr="002F4D22" w14:paraId="1B1B8F6D" w14:textId="77777777" w:rsidTr="005565BF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DFA5CB" w14:textId="59700B5F" w:rsidR="00C67D68" w:rsidRPr="00827D1B" w:rsidRDefault="00C67D68" w:rsidP="005565BF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</w:t>
            </w:r>
            <w:r w:rsidR="00B56E61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5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57E82859" w14:textId="77777777" w:rsidR="00C67D68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421605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0060C2BD" w14:textId="77777777" w:rsidR="00C67D68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5321472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No</w:t>
            </w:r>
          </w:p>
        </w:tc>
      </w:tr>
    </w:tbl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656"/>
        <w:gridCol w:w="87"/>
        <w:gridCol w:w="2007"/>
        <w:gridCol w:w="2702"/>
      </w:tblGrid>
      <w:tr w:rsidR="00FE0A2F" w14:paraId="5B28727D" w14:textId="77777777" w:rsidTr="006647C6">
        <w:trPr>
          <w:trHeight w:val="222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5F80617A" w14:textId="77777777" w:rsidR="00FE0A2F" w:rsidRPr="00FE0A2F" w:rsidRDefault="00FE0A2F" w:rsidP="006647C6">
            <w:pPr>
              <w:pStyle w:val="TableParagraph"/>
              <w:spacing w:line="199" w:lineRule="exact"/>
              <w:ind w:left="2270" w:right="22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A2F">
              <w:rPr>
                <w:rFonts w:asciiTheme="minorHAnsi" w:hAnsiTheme="minorHAnsi" w:cstheme="minorHAnsi"/>
                <w:b/>
                <w:bCs/>
                <w:spacing w:val="-2"/>
              </w:rPr>
              <w:t>Funds</w:t>
            </w:r>
          </w:p>
        </w:tc>
      </w:tr>
      <w:tr w:rsidR="00FE0A2F" w14:paraId="5602F3B7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39BD1833" w14:textId="77777777" w:rsidR="00FE0A2F" w:rsidRPr="00FE0A2F" w:rsidRDefault="00FE0A2F" w:rsidP="006647C6">
            <w:pPr>
              <w:pStyle w:val="TableParagraph"/>
              <w:spacing w:before="1" w:line="212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Were</w:t>
            </w:r>
            <w:r w:rsidRPr="00FE0A2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funds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requested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for</w:t>
            </w:r>
            <w:r w:rsidRPr="00FE0A2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this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initiative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last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2"/>
              </w:rPr>
              <w:t>year?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265640DC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074C4B1A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4A4C8B5F" w14:textId="77777777" w:rsidR="00FE0A2F" w:rsidRPr="00FE0A2F" w:rsidRDefault="00FE0A2F" w:rsidP="006647C6">
            <w:pPr>
              <w:pStyle w:val="TableParagraph"/>
              <w:spacing w:line="214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Did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College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Executive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Team,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CET,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approve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request?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758B97D2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51A2A03E" w14:textId="77777777" w:rsidTr="006647C6">
        <w:trPr>
          <w:trHeight w:val="222"/>
        </w:trPr>
        <w:tc>
          <w:tcPr>
            <w:tcW w:w="4564" w:type="dxa"/>
            <w:gridSpan w:val="2"/>
            <w:shd w:val="clear" w:color="auto" w:fill="FFF2CC" w:themeFill="accent4" w:themeFillTint="33"/>
          </w:tcPr>
          <w:p w14:paraId="14E9E902" w14:textId="77777777" w:rsidR="00FE0A2F" w:rsidRPr="00FE0A2F" w:rsidRDefault="00FE0A2F" w:rsidP="006647C6">
            <w:pPr>
              <w:pStyle w:val="TableParagraph"/>
              <w:spacing w:line="199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  If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yes,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how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much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 xml:space="preserve">was </w:t>
            </w:r>
            <w:r w:rsidRPr="00FE0A2F">
              <w:rPr>
                <w:rFonts w:asciiTheme="minorHAnsi" w:hAnsiTheme="minorHAnsi" w:cstheme="minorHAnsi"/>
                <w:spacing w:val="-2"/>
              </w:rPr>
              <w:t>funded?</w:t>
            </w:r>
          </w:p>
        </w:tc>
        <w:tc>
          <w:tcPr>
            <w:tcW w:w="4796" w:type="dxa"/>
            <w:gridSpan w:val="3"/>
            <w:shd w:val="clear" w:color="auto" w:fill="FFF2CC" w:themeFill="accent4" w:themeFillTint="33"/>
          </w:tcPr>
          <w:p w14:paraId="6C9CACEB" w14:textId="77777777" w:rsidR="00FE0A2F" w:rsidRPr="00FE0A2F" w:rsidRDefault="00FE0A2F" w:rsidP="006647C6">
            <w:pPr>
              <w:pStyle w:val="TableParagraph"/>
              <w:spacing w:line="199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43E03A5F" w14:textId="77777777" w:rsidTr="006647C6">
        <w:trPr>
          <w:trHeight w:val="223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66EA4183" w14:textId="77777777" w:rsidR="00FE0A2F" w:rsidRPr="00FE0A2F" w:rsidRDefault="00FE0A2F" w:rsidP="006647C6">
            <w:pPr>
              <w:pStyle w:val="TableParagraph"/>
              <w:spacing w:before="1" w:line="199" w:lineRule="exact"/>
              <w:ind w:left="2278" w:right="2270"/>
              <w:jc w:val="center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Funds/Resources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for</w:t>
            </w:r>
            <w:r w:rsidRPr="00FE0A2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this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 xml:space="preserve"> Initiative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</w:tr>
      <w:tr w:rsidR="00FE0A2F" w14:paraId="03799CA9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0C2C2B0D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157C51B7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5D57919A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1F3D53C4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6B7BBF75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056CD0F6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3A991EBF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color w:val="FF0000"/>
              </w:rPr>
              <w:t>Click</w:t>
            </w:r>
            <w:r w:rsidRPr="00FE0A2F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Resources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Needed*.</w:t>
            </w:r>
          </w:p>
        </w:tc>
      </w:tr>
    </w:tbl>
    <w:p w14:paraId="0B59F602" w14:textId="77777777" w:rsidR="00C67D68" w:rsidRDefault="00C67D68"/>
    <w:p w14:paraId="3DA2E4D1" w14:textId="77777777" w:rsidR="002E7F57" w:rsidRDefault="002E7F57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C67D68" w:rsidRPr="002F4D22" w14:paraId="4D6EC140" w14:textId="77777777" w:rsidTr="005565BF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10A8E" w14:textId="77777777" w:rsidR="00C67D68" w:rsidRPr="002F4D22" w:rsidRDefault="00C67D68" w:rsidP="005565BF">
            <w:pPr>
              <w:rPr>
                <w:b/>
              </w:rPr>
            </w:pPr>
            <w:r>
              <w:rPr>
                <w:b/>
              </w:rPr>
              <w:t xml:space="preserve">PRINCIPLE-CENTERED LEADERSHIP Goal 1, Objective </w:t>
            </w:r>
            <w:sdt>
              <w:sdtPr>
                <w:rPr>
                  <w:b/>
                </w:rPr>
                <w:id w:val="-516925618"/>
                <w:placeholder>
                  <w:docPart w:val="F25739EBD5774E4BA3025ED3B2F7249B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C67D68" w:rsidRPr="002F4D22" w14:paraId="596C77A0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A205" w14:textId="77777777" w:rsidR="00C67D68" w:rsidRPr="002F4D22" w:rsidRDefault="00C67D68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C67D68" w:rsidRPr="002F4D22" w14:paraId="044A4FFD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1EDA" w14:textId="77777777" w:rsidR="00C67D68" w:rsidRPr="00A8029C" w:rsidRDefault="00C67D68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PRINCIPLE-CENTERED LEADERSHIP</w:t>
            </w:r>
            <w:r>
              <w:rPr>
                <w:color w:val="231F1F"/>
              </w:rPr>
              <w:t xml:space="preserve">: </w:t>
            </w:r>
            <w:r w:rsidR="00AE0302">
              <w:rPr>
                <w:color w:val="231F1F"/>
              </w:rPr>
              <w:t>Develop a work environment that</w:t>
            </w:r>
            <w:r w:rsidR="00AE0302">
              <w:rPr>
                <w:color w:val="231F1F"/>
                <w:spacing w:val="1"/>
              </w:rPr>
              <w:t xml:space="preserve"> </w:t>
            </w:r>
            <w:r w:rsidR="00AE0302">
              <w:rPr>
                <w:color w:val="231F1F"/>
              </w:rPr>
              <w:t>supports and empowers every employe</w:t>
            </w:r>
            <w:r w:rsidR="00406776">
              <w:rPr>
                <w:color w:val="231F1F"/>
              </w:rPr>
              <w:t>e t</w:t>
            </w:r>
            <w:r w:rsidR="00AE0302">
              <w:rPr>
                <w:color w:val="231F1F"/>
              </w:rPr>
              <w:t>o perform</w:t>
            </w:r>
            <w:r w:rsidR="00AE0302">
              <w:rPr>
                <w:color w:val="231F1F"/>
                <w:spacing w:val="2"/>
              </w:rPr>
              <w:t xml:space="preserve"> </w:t>
            </w:r>
            <w:r w:rsidR="00AE0302">
              <w:rPr>
                <w:color w:val="231F1F"/>
              </w:rPr>
              <w:t>at the</w:t>
            </w:r>
            <w:r w:rsidR="00AE0302">
              <w:rPr>
                <w:color w:val="231F1F"/>
                <w:spacing w:val="-2"/>
              </w:rPr>
              <w:t xml:space="preserve"> </w:t>
            </w:r>
            <w:r w:rsidR="00AE0302">
              <w:rPr>
                <w:color w:val="231F1F"/>
              </w:rPr>
              <w:t>highest level</w:t>
            </w:r>
            <w:r w:rsidR="00AE0302">
              <w:rPr>
                <w:rFonts w:ascii="Times New Roman"/>
                <w:i/>
                <w:color w:val="231F1F"/>
              </w:rPr>
              <w:t>.</w:t>
            </w:r>
          </w:p>
        </w:tc>
      </w:tr>
      <w:tr w:rsidR="00C67D68" w:rsidRPr="002F4D22" w14:paraId="2CB3E96A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58A1" w14:textId="77777777" w:rsidR="00C67D68" w:rsidRPr="002F4D22" w:rsidRDefault="00C67D68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C67D68" w:rsidRPr="002F4D22" w14:paraId="76F69BD6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4195" w14:textId="77777777" w:rsidR="00C67D68" w:rsidRPr="00A8029C" w:rsidRDefault="00AE0302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PRINCIPLE-CENTERED LEADERSHIP</w:t>
            </w:r>
            <w:r>
              <w:rPr>
                <w:b/>
              </w:rPr>
              <w:t xml:space="preserve"> </w:t>
            </w:r>
            <w:r w:rsidR="00C67D68">
              <w:rPr>
                <w:b/>
              </w:rPr>
              <w:t>-</w:t>
            </w:r>
            <w:r w:rsidR="00C67D68"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="00C67D68" w:rsidRPr="00FE1E04">
              <w:rPr>
                <w:b/>
              </w:rPr>
              <w:t>:</w:t>
            </w:r>
            <w:r w:rsidR="00C67D68" w:rsidRPr="00A8029C">
              <w:t xml:space="preserve"> </w:t>
            </w:r>
            <w:r>
              <w:rPr>
                <w:color w:val="231F1F"/>
              </w:rPr>
              <w:t>Develop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strategies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systems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that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 xml:space="preserve">promote </w:t>
            </w:r>
            <w:r>
              <w:rPr>
                <w:color w:val="231F1F"/>
                <w:spacing w:val="-3"/>
              </w:rPr>
              <w:t>l</w:t>
            </w:r>
            <w:r>
              <w:rPr>
                <w:color w:val="231F1F"/>
              </w:rPr>
              <w:t>eadership development.</w:t>
            </w:r>
          </w:p>
        </w:tc>
      </w:tr>
      <w:tr w:rsidR="00C67D68" w:rsidRPr="002F4D22" w14:paraId="4578D471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4F1C" w14:textId="77777777" w:rsidR="00C67D68" w:rsidRPr="00577EE9" w:rsidRDefault="00C67D68" w:rsidP="005565B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C67D68" w:rsidRPr="002F4D22" w14:paraId="37C4528B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C2D9" w14:textId="77777777" w:rsidR="005171B5" w:rsidRDefault="00AE0302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PRINCIPLE-CENTERED LEADERSHIP</w:t>
            </w:r>
            <w:r w:rsidR="00C67D68"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1</w:t>
            </w:r>
            <w:r w:rsidR="00C67D68"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453699758"/>
                <w:placeholder>
                  <w:docPart w:val="75ABC1C2844E4ABA97209C838112F209"/>
                </w:placeholder>
                <w:showingPlcHdr/>
              </w:sdtPr>
              <w:sdtEndPr/>
              <w:sdtContent>
                <w:r w:rsidR="00C67D68"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="00C67D68"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14:paraId="4B91E9D4" w14:textId="77777777" w:rsidR="00C67D68" w:rsidRPr="00577EE9" w:rsidRDefault="00647953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882239190"/>
                <w:placeholder>
                  <w:docPart w:val="D74C0594EF654B9DB4C7D2CD1B74FED9"/>
                </w:placeholder>
                <w:showingPlcHdr/>
              </w:sdtPr>
              <w:sdtEndPr/>
              <w:sdtContent>
                <w:r w:rsidR="00C67D68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C67D68">
                  <w:rPr>
                    <w:rStyle w:val="PlaceholderText"/>
                    <w:color w:val="FF0000"/>
                  </w:rPr>
                  <w:t>Objective</w:t>
                </w:r>
                <w:r w:rsidR="00C67D68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C67D68" w:rsidRPr="002F4D22" w14:paraId="5A549564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60E3" w14:textId="77777777" w:rsidR="00C67D68" w:rsidRPr="00577EE9" w:rsidRDefault="00C67D68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C67D68" w:rsidRPr="002F4D22" w14:paraId="22E1C148" w14:textId="77777777" w:rsidTr="005565BF">
        <w:sdt>
          <w:sdtPr>
            <w:rPr>
              <w:color w:val="2F5496" w:themeColor="accent5" w:themeShade="BF"/>
            </w:rPr>
            <w:id w:val="1414281754"/>
            <w:placeholder>
              <w:docPart w:val="4F56FBA99E444EB2B35CE657CD51C334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F40E9E" w14:textId="77777777"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14:paraId="7DDF002D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A0A0" w14:textId="77777777" w:rsidR="00C67D68" w:rsidRPr="00577EE9" w:rsidRDefault="00C67D68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C67D68" w:rsidRPr="002F4D22" w14:paraId="531DE10F" w14:textId="77777777" w:rsidTr="005565BF">
        <w:sdt>
          <w:sdtPr>
            <w:rPr>
              <w:color w:val="2F5496" w:themeColor="accent5" w:themeShade="BF"/>
            </w:rPr>
            <w:id w:val="1543252313"/>
            <w:placeholder>
              <w:docPart w:val="2FDE246FB3CA4FB0BEC2E5BC3162573A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16A752" w14:textId="77777777"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14:paraId="60944742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E86C" w14:textId="77777777" w:rsidR="00C67D68" w:rsidRPr="00577EE9" w:rsidRDefault="00C67D68" w:rsidP="005565B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991402522"/>
          <w:placeholder>
            <w:docPart w:val="47968B091DE744499408377AFB313F71"/>
          </w:placeholder>
          <w:showingPlcHdr/>
        </w:sdtPr>
        <w:sdtEndPr/>
        <w:sdtContent>
          <w:tr w:rsidR="00C67D68" w:rsidRPr="002F4D22" w14:paraId="18480C1E" w14:textId="77777777" w:rsidTr="005565BF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7E8884" w14:textId="77777777"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C67D68" w:rsidRPr="002F4D22" w14:paraId="13CABADB" w14:textId="77777777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9E69" w14:textId="77777777" w:rsidR="00C67D68" w:rsidRPr="00577EE9" w:rsidRDefault="00C67D68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823867923"/>
            <w:placeholder>
              <w:docPart w:val="915CC4BEFB4345649A4647B03BEDFCEF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9AEEDF" w14:textId="77777777"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14:paraId="54CB31DB" w14:textId="77777777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0EDE" w14:textId="77777777" w:rsidR="00C67D68" w:rsidRPr="00577EE9" w:rsidRDefault="00C67D68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097288927"/>
            <w:placeholder>
              <w:docPart w:val="D72DFFC7AEBB47D58994D3109ADA375A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9A340A" w14:textId="77777777"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14:paraId="6B6F08D3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4490AD" w14:textId="77777777" w:rsidR="00C67D68" w:rsidRDefault="00C67D68" w:rsidP="005565BF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C67D68" w:rsidRPr="002F4D22" w14:paraId="603AC75D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B26789" w14:textId="558C70BC" w:rsidR="00C67D68" w:rsidRPr="002F4D22" w:rsidRDefault="00C67D68" w:rsidP="005565B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56E61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B56E61">
              <w:rPr>
                <w:b/>
              </w:rPr>
              <w:t>4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C67D68" w:rsidRPr="002F4D22" w14:paraId="5A316B03" w14:textId="77777777" w:rsidTr="005565BF">
        <w:sdt>
          <w:sdtPr>
            <w:id w:val="1253701308"/>
            <w:placeholder>
              <w:docPart w:val="1509DFA4E1C34C8FA910FB14CC7FE712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49FF1765" w14:textId="77777777" w:rsidR="00C67D68" w:rsidRPr="002F4D22" w:rsidRDefault="00C67D68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14:paraId="279DD196" w14:textId="77777777" w:rsidTr="005565BF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34E32C74" w14:textId="77777777" w:rsidR="00C67D68" w:rsidRPr="002F4D22" w:rsidRDefault="00C67D68" w:rsidP="005565BF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0A2D3A3B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04161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41FA5FB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3109393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4D2F38AB" w14:textId="77777777" w:rsidR="00C67D68" w:rsidRPr="002F4D22" w:rsidRDefault="00C67D68" w:rsidP="005565BF">
            <w:pPr>
              <w:rPr>
                <w:b/>
              </w:rPr>
            </w:pPr>
          </w:p>
        </w:tc>
      </w:tr>
      <w:tr w:rsidR="00C67D68" w:rsidRPr="002F4D22" w14:paraId="7A40683C" w14:textId="77777777" w:rsidTr="005565BF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7E3CAF" w14:textId="77777777" w:rsidR="00C67D68" w:rsidRPr="002F4D22" w:rsidRDefault="00C67D68" w:rsidP="005565B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41EAF392" w14:textId="77777777" w:rsidR="00C67D68" w:rsidRPr="002F4D22" w:rsidRDefault="00647953" w:rsidP="005565BF">
            <w:sdt>
              <w:sdtPr>
                <w:rPr>
                  <w:color w:val="FF0000"/>
                </w:rPr>
                <w:id w:val="198752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8EF463" w14:textId="77777777" w:rsidR="00C67D68" w:rsidRDefault="00647953" w:rsidP="005565BF">
            <w:sdt>
              <w:sdtPr>
                <w:rPr>
                  <w:color w:val="FF0000"/>
                </w:rPr>
                <w:id w:val="1797877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Not Reported This Cycle</w:t>
            </w:r>
          </w:p>
          <w:p w14:paraId="20427DB1" w14:textId="77777777" w:rsidR="00C67D68" w:rsidRDefault="00C67D68" w:rsidP="00556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14:paraId="31DCAF5E" w14:textId="77777777" w:rsidR="00C67D68" w:rsidRPr="002F4D22" w:rsidRDefault="00C67D68" w:rsidP="005565B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67D68" w:rsidRPr="002F4D22" w14:paraId="12AF432F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13EBC3C1" w14:textId="77777777" w:rsidR="00C67D68" w:rsidRPr="002F4D22" w:rsidRDefault="00C67D68" w:rsidP="005565BF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14:paraId="56C183A0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22192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827D1B">
              <w:rPr>
                <w:rFonts w:cstheme="minorHAnsi"/>
              </w:rPr>
              <w:t xml:space="preserve"> </w:t>
            </w:r>
            <w:r w:rsidR="00C67D68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58E37A06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411580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rFonts w:cstheme="minorHAnsi"/>
              </w:rPr>
              <w:t xml:space="preserve"> </w:t>
            </w:r>
            <w:r w:rsidR="00C67D68" w:rsidRPr="00827D1B">
              <w:rPr>
                <w:rFonts w:cstheme="minorHAnsi"/>
              </w:rPr>
              <w:t>Keep As</w:t>
            </w:r>
            <w:r w:rsidR="00C67D68">
              <w:rPr>
                <w:rFonts w:cstheme="minorHAnsi"/>
              </w:rPr>
              <w:t xml:space="preserve"> I</w:t>
            </w:r>
            <w:r w:rsidR="00C67D68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29CD1D69" w14:textId="77777777" w:rsidR="00C67D68" w:rsidRPr="002F4D22" w:rsidRDefault="00C67D68" w:rsidP="005565BF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7075259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14:paraId="3CEE07D5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2656591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 xml:space="preserve">Add </w:t>
            </w:r>
            <w:r w:rsidR="00C67D68">
              <w:rPr>
                <w:rFonts w:cstheme="minorHAnsi"/>
              </w:rPr>
              <w:t>Action</w:t>
            </w:r>
            <w:r w:rsidR="00C67D68" w:rsidRPr="00827D1B">
              <w:rPr>
                <w:rFonts w:cstheme="minorHAnsi"/>
              </w:rPr>
              <w:t xml:space="preserve"> Plan</w:t>
            </w:r>
          </w:p>
        </w:tc>
      </w:tr>
      <w:tr w:rsidR="00C67D68" w:rsidRPr="002F4D22" w14:paraId="6D9FE7DD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B11C84" w14:textId="77777777" w:rsidR="00C67D68" w:rsidRPr="002F4D22" w:rsidRDefault="00C67D68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67D68" w:rsidRPr="002F4D22" w14:paraId="4C68F25C" w14:textId="77777777" w:rsidTr="005565BF">
        <w:sdt>
          <w:sdtPr>
            <w:id w:val="472562317"/>
            <w:placeholder>
              <w:docPart w:val="8B7D0F38EF3A4D4C8B9925355D163F88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2A8F096A" w14:textId="77777777" w:rsidR="00C67D68" w:rsidRPr="00FE1E04" w:rsidRDefault="00C67D68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67D68" w:rsidRPr="002F4D22" w14:paraId="71A9969E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269EDE" w14:textId="77777777" w:rsidR="00C67D68" w:rsidRDefault="00C67D68" w:rsidP="005565BF">
            <w:pPr>
              <w:jc w:val="center"/>
            </w:pPr>
            <w:r>
              <w:rPr>
                <w:b/>
              </w:rPr>
              <w:lastRenderedPageBreak/>
              <w:t>Funds</w:t>
            </w:r>
          </w:p>
        </w:tc>
      </w:tr>
      <w:tr w:rsidR="00C67D68" w:rsidRPr="002F4D22" w14:paraId="197294E0" w14:textId="77777777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0421DD" w14:textId="77777777" w:rsidR="00C67D68" w:rsidRDefault="00C67D68" w:rsidP="005565BF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93D581" w14:textId="77777777" w:rsidR="00C67D68" w:rsidRPr="003F5A3E" w:rsidRDefault="00647953" w:rsidP="005565BF">
            <w:sdt>
              <w:sdtPr>
                <w:rPr>
                  <w:color w:val="FF0000"/>
                </w:rPr>
                <w:id w:val="1270569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 w:rsidRPr="003F5A3E">
              <w:t>Yes</w:t>
            </w:r>
            <w:r w:rsidR="00C67D68">
              <w:t xml:space="preserve">   </w:t>
            </w:r>
            <w:sdt>
              <w:sdtPr>
                <w:rPr>
                  <w:color w:val="FF0000"/>
                </w:rPr>
                <w:id w:val="135329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>
              <w:t>No</w:t>
            </w:r>
          </w:p>
        </w:tc>
      </w:tr>
      <w:tr w:rsidR="00C67D68" w:rsidRPr="002F4D22" w14:paraId="1A9C481C" w14:textId="77777777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C61523" w14:textId="77777777" w:rsidR="00C67D68" w:rsidRDefault="00C67D68" w:rsidP="005565BF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25CFA8" w14:textId="77777777" w:rsidR="00C67D68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2221713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 w:rsidRPr="003F5A3E">
              <w:t>Yes</w:t>
            </w:r>
            <w:r w:rsidR="00C67D68">
              <w:t xml:space="preserve">   </w:t>
            </w:r>
            <w:sdt>
              <w:sdtPr>
                <w:rPr>
                  <w:color w:val="FF0000"/>
                </w:rPr>
                <w:id w:val="2003003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>
              <w:t>No</w:t>
            </w:r>
          </w:p>
        </w:tc>
      </w:tr>
      <w:tr w:rsidR="00C67D68" w:rsidRPr="002F4D22" w14:paraId="01E11B8F" w14:textId="77777777" w:rsidTr="005565BF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87191C" w14:textId="77777777" w:rsidR="00C67D68" w:rsidRDefault="00C67D68" w:rsidP="005565BF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DB3730" w14:textId="77777777" w:rsidR="00C67D68" w:rsidRDefault="00C67D68" w:rsidP="005565BF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-769400242"/>
                <w:placeholder>
                  <w:docPart w:val="4DD70105AD724F3B8CC00657DCFFA7AF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C67D68" w:rsidRPr="002F4D22" w14:paraId="593E3E71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EAFED0" w14:textId="77777777" w:rsidR="00C67D68" w:rsidRDefault="00C67D68" w:rsidP="005565BF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C67D68" w:rsidRPr="002F4D22" w14:paraId="4EB8F233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EE4D77" w14:textId="77777777" w:rsidR="00C67D68" w:rsidRDefault="00C67D68" w:rsidP="005565BF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1EB4F5" w14:textId="77777777" w:rsidR="00C67D68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0582937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506816">
              <w:t>Y</w:t>
            </w:r>
            <w:r w:rsidR="00C67D68" w:rsidRPr="00DC616A">
              <w:t>e</w:t>
            </w:r>
            <w:r w:rsidR="00C67D68">
              <w:t xml:space="preserve">s   </w:t>
            </w:r>
            <w:r w:rsidR="00C67D68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9179401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2F4D22">
              <w:t xml:space="preserve"> </w:t>
            </w:r>
            <w:r w:rsidR="00C67D68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10F5F8" w14:textId="77777777" w:rsidR="00C67D68" w:rsidRPr="008A43BA" w:rsidRDefault="00C67D68" w:rsidP="005565BF">
            <w:r w:rsidRPr="00506816">
              <w:t>Amount</w:t>
            </w:r>
            <w:r>
              <w:t xml:space="preserve">   $ </w:t>
            </w:r>
            <w:sdt>
              <w:sdtPr>
                <w:id w:val="-1433435185"/>
                <w:placeholder>
                  <w:docPart w:val="162718907B684250B667C0DB0CFF8604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C67D68" w:rsidRPr="002F4D22" w14:paraId="5AAB2C92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3076D4" w14:textId="77777777" w:rsidR="00C67D68" w:rsidRDefault="00C67D68" w:rsidP="005565BF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4B76DC" w14:textId="77777777" w:rsidR="00C67D68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2664639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506816">
              <w:t>Y</w:t>
            </w:r>
            <w:r w:rsidR="00C67D68" w:rsidRPr="00DC616A">
              <w:t>e</w:t>
            </w:r>
            <w:r w:rsidR="00C67D68">
              <w:t xml:space="preserve">s   </w:t>
            </w:r>
            <w:r w:rsidR="00C67D68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2526578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2F4D22">
              <w:t xml:space="preserve"> </w:t>
            </w:r>
            <w:r w:rsidR="00C67D68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681744377"/>
              <w:placeholder>
                <w:docPart w:val="BCEAC75AE48C4CCEAE2EF465E1FDEA38"/>
              </w:placeholder>
              <w:showingPlcHdr/>
            </w:sdtPr>
            <w:sdtEndPr/>
            <w:sdtContent>
              <w:p w14:paraId="781BB993" w14:textId="77777777" w:rsidR="00C67D68" w:rsidRPr="008A43BA" w:rsidRDefault="00C67D68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67D68" w:rsidRPr="002F4D22" w14:paraId="01D0ECD9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D9B3BA" w14:textId="77777777" w:rsidR="00C67D68" w:rsidRDefault="00C67D68" w:rsidP="005565BF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C67D68" w:rsidRPr="002F4D22" w14:paraId="6D3B6D7A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1AE120" w14:textId="77777777" w:rsidR="00C67D68" w:rsidRPr="00697758" w:rsidRDefault="00C67D68" w:rsidP="005565BF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C67D68" w:rsidRPr="002F4D22" w14:paraId="10D0FD89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E3E4E6" w14:textId="6CE630FE" w:rsidR="00C67D68" w:rsidRPr="00827D1B" w:rsidRDefault="00C67D68" w:rsidP="005565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67D68" w:rsidRPr="002F4D22" w14:paraId="27AD6C58" w14:textId="77777777" w:rsidTr="005565BF">
        <w:sdt>
          <w:sdtPr>
            <w:rPr>
              <w:rFonts w:cstheme="minorHAnsi"/>
            </w:rPr>
            <w:id w:val="544344357"/>
            <w:placeholder>
              <w:docPart w:val="F51390DB86524B8AB3104D7F3D00BFCE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3C9B2A2A" w14:textId="77777777" w:rsidR="00C67D68" w:rsidRPr="00827D1B" w:rsidRDefault="00C67D68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67D68" w:rsidRPr="002F4D22" w14:paraId="60FB6CF0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432232B4" w14:textId="77777777" w:rsidR="00C67D68" w:rsidRPr="00827D1B" w:rsidRDefault="00C67D68" w:rsidP="005565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11FFE8DA" w14:textId="77777777" w:rsidR="00C67D68" w:rsidRPr="00827D1B" w:rsidRDefault="00647953" w:rsidP="005565BF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24098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Met</w:t>
            </w:r>
            <w:r w:rsidR="00C67D68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2194B549" w14:textId="77777777" w:rsidR="00C67D68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0792463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Partially Met</w:t>
            </w:r>
          </w:p>
        </w:tc>
      </w:tr>
      <w:tr w:rsidR="00C67D68" w:rsidRPr="002F4D22" w14:paraId="0981A586" w14:textId="77777777" w:rsidTr="005565BF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8F0E9A" w14:textId="77777777" w:rsidR="00C67D68" w:rsidRPr="00697758" w:rsidRDefault="00C67D68" w:rsidP="005565BF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132FF481" w14:textId="77777777" w:rsidR="00C67D68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5254730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31C3A213" w14:textId="77777777" w:rsidR="00C67D68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9107692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Not Reported This Cycle</w:t>
            </w:r>
          </w:p>
          <w:p w14:paraId="392D88FF" w14:textId="0DCDD90E" w:rsidR="00C67D68" w:rsidRDefault="00C67D68" w:rsidP="005565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</w:p>
          <w:p w14:paraId="22ED6D2A" w14:textId="77777777" w:rsidR="00C67D68" w:rsidRPr="00BE434B" w:rsidRDefault="00C67D68" w:rsidP="005565BF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67D68" w:rsidRPr="002F4D22" w14:paraId="0059CD08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B7C12C" w14:textId="77777777" w:rsidR="00C67D68" w:rsidRPr="00827D1B" w:rsidRDefault="00C67D68" w:rsidP="005565BF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1D7A975E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6292109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827D1B">
              <w:rPr>
                <w:rFonts w:cstheme="minorHAnsi"/>
              </w:rPr>
              <w:t xml:space="preserve"> </w:t>
            </w:r>
            <w:r w:rsidR="00C67D68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030DB796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95051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rFonts w:cstheme="minorHAnsi"/>
              </w:rPr>
              <w:t xml:space="preserve"> </w:t>
            </w:r>
            <w:r w:rsidR="00C67D68" w:rsidRPr="00827D1B">
              <w:rPr>
                <w:rFonts w:cstheme="minorHAnsi"/>
              </w:rPr>
              <w:t>Keep As</w:t>
            </w:r>
            <w:r w:rsidR="00C67D68">
              <w:rPr>
                <w:rFonts w:cstheme="minorHAnsi"/>
              </w:rPr>
              <w:t xml:space="preserve"> I</w:t>
            </w:r>
            <w:r w:rsidR="00C67D68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40489F14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676058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3D0B94D7" w14:textId="77777777" w:rsidR="00C67D68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9265712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 xml:space="preserve">Add </w:t>
            </w:r>
            <w:r w:rsidR="00C67D68">
              <w:rPr>
                <w:rFonts w:cstheme="minorHAnsi"/>
              </w:rPr>
              <w:t>New Action</w:t>
            </w:r>
            <w:r w:rsidR="00C67D68" w:rsidRPr="00827D1B">
              <w:rPr>
                <w:rFonts w:cstheme="minorHAnsi"/>
              </w:rPr>
              <w:t xml:space="preserve"> Plan</w:t>
            </w:r>
          </w:p>
        </w:tc>
      </w:tr>
      <w:tr w:rsidR="00C67D68" w:rsidRPr="002F4D22" w14:paraId="0623F8E6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1B65FB" w14:textId="77777777" w:rsidR="00C67D68" w:rsidRPr="00827D1B" w:rsidRDefault="00C67D68" w:rsidP="005565BF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67D68" w:rsidRPr="002F4D22" w14:paraId="6363698F" w14:textId="77777777" w:rsidTr="005565BF">
        <w:sdt>
          <w:sdtPr>
            <w:rPr>
              <w:rFonts w:cstheme="minorHAnsi"/>
            </w:rPr>
            <w:id w:val="2036538857"/>
            <w:placeholder>
              <w:docPart w:val="56683CF0D04E499F89A322236FF59392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2D103F91" w14:textId="77777777" w:rsidR="00C67D68" w:rsidRPr="00827D1B" w:rsidRDefault="00C67D68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67D68" w:rsidRPr="002F4D22" w14:paraId="6A6D6109" w14:textId="77777777" w:rsidTr="005565BF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D574BA" w14:textId="6D407141" w:rsidR="00C67D68" w:rsidRPr="00827D1B" w:rsidRDefault="00C67D68" w:rsidP="005565BF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</w:t>
            </w:r>
            <w:r w:rsidR="00B56E61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5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52EC0558" w14:textId="77777777" w:rsidR="00C67D68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0695723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4395F1E3" w14:textId="77777777" w:rsidR="00C67D68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9321843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No</w:t>
            </w:r>
          </w:p>
        </w:tc>
      </w:tr>
    </w:tbl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656"/>
        <w:gridCol w:w="87"/>
        <w:gridCol w:w="2007"/>
        <w:gridCol w:w="2702"/>
      </w:tblGrid>
      <w:tr w:rsidR="00FE0A2F" w14:paraId="7282DA23" w14:textId="77777777" w:rsidTr="006647C6">
        <w:trPr>
          <w:trHeight w:val="222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0EC33988" w14:textId="77777777" w:rsidR="00FE0A2F" w:rsidRPr="00FE0A2F" w:rsidRDefault="00FE0A2F" w:rsidP="006647C6">
            <w:pPr>
              <w:pStyle w:val="TableParagraph"/>
              <w:spacing w:line="199" w:lineRule="exact"/>
              <w:ind w:left="2270" w:right="22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A2F">
              <w:rPr>
                <w:rFonts w:asciiTheme="minorHAnsi" w:hAnsiTheme="minorHAnsi" w:cstheme="minorHAnsi"/>
                <w:b/>
                <w:bCs/>
                <w:spacing w:val="-2"/>
              </w:rPr>
              <w:t>Funds</w:t>
            </w:r>
          </w:p>
        </w:tc>
      </w:tr>
      <w:tr w:rsidR="00FE0A2F" w14:paraId="096C98E4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20F778B6" w14:textId="77777777" w:rsidR="00FE0A2F" w:rsidRPr="00FE0A2F" w:rsidRDefault="00FE0A2F" w:rsidP="006647C6">
            <w:pPr>
              <w:pStyle w:val="TableParagraph"/>
              <w:spacing w:before="1" w:line="212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Were</w:t>
            </w:r>
            <w:r w:rsidRPr="00FE0A2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funds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requested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for</w:t>
            </w:r>
            <w:r w:rsidRPr="00FE0A2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this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initiative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last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2"/>
              </w:rPr>
              <w:t>year?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50DEABAB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74421833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2632072C" w14:textId="77777777" w:rsidR="00FE0A2F" w:rsidRPr="00FE0A2F" w:rsidRDefault="00FE0A2F" w:rsidP="006647C6">
            <w:pPr>
              <w:pStyle w:val="TableParagraph"/>
              <w:spacing w:line="214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Did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College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Executive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Team,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CET,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approve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request?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6849DA21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5874D7DB" w14:textId="77777777" w:rsidTr="006647C6">
        <w:trPr>
          <w:trHeight w:val="222"/>
        </w:trPr>
        <w:tc>
          <w:tcPr>
            <w:tcW w:w="4564" w:type="dxa"/>
            <w:gridSpan w:val="2"/>
            <w:shd w:val="clear" w:color="auto" w:fill="FFF2CC" w:themeFill="accent4" w:themeFillTint="33"/>
          </w:tcPr>
          <w:p w14:paraId="26A7522B" w14:textId="77777777" w:rsidR="00FE0A2F" w:rsidRPr="00FE0A2F" w:rsidRDefault="00FE0A2F" w:rsidP="006647C6">
            <w:pPr>
              <w:pStyle w:val="TableParagraph"/>
              <w:spacing w:line="199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  If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yes,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how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much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 xml:space="preserve">was </w:t>
            </w:r>
            <w:r w:rsidRPr="00FE0A2F">
              <w:rPr>
                <w:rFonts w:asciiTheme="minorHAnsi" w:hAnsiTheme="minorHAnsi" w:cstheme="minorHAnsi"/>
                <w:spacing w:val="-2"/>
              </w:rPr>
              <w:t>funded?</w:t>
            </w:r>
          </w:p>
        </w:tc>
        <w:tc>
          <w:tcPr>
            <w:tcW w:w="4796" w:type="dxa"/>
            <w:gridSpan w:val="3"/>
            <w:shd w:val="clear" w:color="auto" w:fill="FFF2CC" w:themeFill="accent4" w:themeFillTint="33"/>
          </w:tcPr>
          <w:p w14:paraId="7C07F5FD" w14:textId="77777777" w:rsidR="00FE0A2F" w:rsidRPr="00FE0A2F" w:rsidRDefault="00FE0A2F" w:rsidP="006647C6">
            <w:pPr>
              <w:pStyle w:val="TableParagraph"/>
              <w:spacing w:line="199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622E017C" w14:textId="77777777" w:rsidTr="006647C6">
        <w:trPr>
          <w:trHeight w:val="223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1589CA99" w14:textId="77777777" w:rsidR="00FE0A2F" w:rsidRPr="00FE0A2F" w:rsidRDefault="00FE0A2F" w:rsidP="006647C6">
            <w:pPr>
              <w:pStyle w:val="TableParagraph"/>
              <w:spacing w:before="1" w:line="199" w:lineRule="exact"/>
              <w:ind w:left="2278" w:right="2270"/>
              <w:jc w:val="center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Funds/Resources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for</w:t>
            </w:r>
            <w:r w:rsidRPr="00FE0A2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this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 xml:space="preserve"> Initiative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</w:tr>
      <w:tr w:rsidR="00FE0A2F" w14:paraId="114E2C46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19FBCAD7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6BA156F2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27916EA3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67CB3657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7F0530B9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052B2B5D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642B2F87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color w:val="FF0000"/>
              </w:rPr>
              <w:t>Click</w:t>
            </w:r>
            <w:r w:rsidRPr="00FE0A2F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Resources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Needed*.</w:t>
            </w:r>
          </w:p>
        </w:tc>
      </w:tr>
    </w:tbl>
    <w:p w14:paraId="013092BB" w14:textId="77777777" w:rsidR="00C67D68" w:rsidRDefault="00C67D68"/>
    <w:p w14:paraId="3F79B818" w14:textId="77777777" w:rsidR="00AE0302" w:rsidRDefault="00AE0302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AE0302" w:rsidRPr="002F4D22" w14:paraId="5E82154A" w14:textId="77777777" w:rsidTr="005565BF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985859" w14:textId="77777777" w:rsidR="00AE0302" w:rsidRPr="002F4D22" w:rsidRDefault="00AE0302" w:rsidP="005565BF">
            <w:pPr>
              <w:rPr>
                <w:b/>
              </w:rPr>
            </w:pPr>
            <w:r>
              <w:rPr>
                <w:b/>
              </w:rPr>
              <w:t xml:space="preserve">PRINCIPLE-CENTERED LEADERSHIP Goal 2, Objective </w:t>
            </w:r>
            <w:sdt>
              <w:sdtPr>
                <w:rPr>
                  <w:b/>
                </w:rPr>
                <w:id w:val="374970301"/>
                <w:placeholder>
                  <w:docPart w:val="E463F917696E4892AB7380AA98ACEBBD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AE0302" w:rsidRPr="002F4D22" w14:paraId="693256F9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923F" w14:textId="77777777" w:rsidR="00AE0302" w:rsidRPr="002F4D22" w:rsidRDefault="00AE0302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AE0302" w:rsidRPr="002F4D22" w14:paraId="5BECCDA2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715D" w14:textId="77777777" w:rsidR="00AE0302" w:rsidRPr="000D1F4F" w:rsidRDefault="00AE0302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PRINCIPLE-CENTERED LEADERSHIP</w:t>
            </w:r>
            <w:r>
              <w:rPr>
                <w:color w:val="231F1F"/>
              </w:rPr>
              <w:t xml:space="preserve">: </w:t>
            </w:r>
            <w:r w:rsidR="00406776">
              <w:rPr>
                <w:color w:val="231F1F"/>
              </w:rPr>
              <w:t>Develop a work environment that</w:t>
            </w:r>
            <w:r w:rsidR="00406776">
              <w:rPr>
                <w:color w:val="231F1F"/>
                <w:spacing w:val="1"/>
              </w:rPr>
              <w:t xml:space="preserve"> </w:t>
            </w:r>
            <w:r w:rsidR="00406776">
              <w:rPr>
                <w:color w:val="231F1F"/>
              </w:rPr>
              <w:t>supports and empowers every employee to perform</w:t>
            </w:r>
            <w:r w:rsidR="00406776">
              <w:rPr>
                <w:color w:val="231F1F"/>
                <w:spacing w:val="2"/>
              </w:rPr>
              <w:t xml:space="preserve"> </w:t>
            </w:r>
            <w:r w:rsidR="00406776">
              <w:rPr>
                <w:color w:val="231F1F"/>
              </w:rPr>
              <w:t>at the</w:t>
            </w:r>
            <w:r w:rsidR="00406776">
              <w:rPr>
                <w:color w:val="231F1F"/>
                <w:spacing w:val="-2"/>
              </w:rPr>
              <w:t xml:space="preserve"> </w:t>
            </w:r>
            <w:r w:rsidR="00406776">
              <w:rPr>
                <w:color w:val="231F1F"/>
              </w:rPr>
              <w:t>highest level</w:t>
            </w:r>
            <w:r w:rsidR="00406776">
              <w:rPr>
                <w:rFonts w:ascii="Times New Roman"/>
                <w:i/>
                <w:color w:val="231F1F"/>
              </w:rPr>
              <w:t>.</w:t>
            </w:r>
          </w:p>
        </w:tc>
      </w:tr>
      <w:tr w:rsidR="00AE0302" w:rsidRPr="002F4D22" w14:paraId="6D9B8D9E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9951" w14:textId="77777777" w:rsidR="00AE0302" w:rsidRPr="002F4D22" w:rsidRDefault="00AE0302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AE0302" w:rsidRPr="002F4D22" w14:paraId="7FA4F30A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466" w14:textId="77777777" w:rsidR="00AE0302" w:rsidRPr="00A8029C" w:rsidRDefault="00AE0302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PRINCIPLE-CENTERED LEADERSHIP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color w:val="231F1F"/>
              </w:rPr>
              <w:t>Provide employee engagement, development, and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empowerment,</w:t>
            </w:r>
            <w:r>
              <w:rPr>
                <w:color w:val="231F1F"/>
                <w:spacing w:val="-1"/>
              </w:rPr>
              <w:t xml:space="preserve"> which leads to a best place to </w:t>
            </w:r>
            <w:r>
              <w:rPr>
                <w:color w:val="231F1F"/>
              </w:rPr>
              <w:t>work</w:t>
            </w:r>
            <w:r>
              <w:rPr>
                <w:color w:val="231F1F"/>
                <w:spacing w:val="-2"/>
              </w:rPr>
              <w:t xml:space="preserve"> e</w:t>
            </w:r>
            <w:r>
              <w:rPr>
                <w:color w:val="231F1F"/>
              </w:rPr>
              <w:t>nvironment.</w:t>
            </w:r>
          </w:p>
        </w:tc>
      </w:tr>
      <w:tr w:rsidR="00AE0302" w:rsidRPr="002F4D22" w14:paraId="63BBEB7C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CA5B" w14:textId="77777777" w:rsidR="00AE0302" w:rsidRPr="00577EE9" w:rsidRDefault="00AE0302" w:rsidP="005565B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AE0302" w:rsidRPr="002F4D22" w14:paraId="26E9520D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D993" w14:textId="77777777" w:rsidR="005171B5" w:rsidRDefault="00AE0302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PRINCIPLE-CENTERED LEADERSHIP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2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903757740"/>
                <w:placeholder>
                  <w:docPart w:val="0DCB2FC396E64F288BF0C5E0700BEF4D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14:paraId="01B8BAF7" w14:textId="77777777" w:rsidR="00AE0302" w:rsidRPr="00577EE9" w:rsidRDefault="00647953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381439250"/>
                <w:placeholder>
                  <w:docPart w:val="DB2A5925706C4FEF84F637F3B34E1AF5"/>
                </w:placeholder>
                <w:showingPlcHdr/>
              </w:sdtPr>
              <w:sdtEndPr/>
              <w:sdtContent>
                <w:r w:rsidR="00AE0302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AE0302">
                  <w:rPr>
                    <w:rStyle w:val="PlaceholderText"/>
                    <w:color w:val="FF0000"/>
                  </w:rPr>
                  <w:t>Objective</w:t>
                </w:r>
                <w:r w:rsidR="00AE0302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AE0302" w:rsidRPr="002F4D22" w14:paraId="1A0B0E97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78AA" w14:textId="77777777" w:rsidR="00AE0302" w:rsidRPr="00577EE9" w:rsidRDefault="00AE0302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AE0302" w:rsidRPr="002F4D22" w14:paraId="46F1A7F1" w14:textId="77777777" w:rsidTr="005565BF">
        <w:sdt>
          <w:sdtPr>
            <w:rPr>
              <w:color w:val="2F5496" w:themeColor="accent5" w:themeShade="BF"/>
            </w:rPr>
            <w:id w:val="1603381030"/>
            <w:placeholder>
              <w:docPart w:val="E9B62F57484B4866AD40C8866401B768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3B81DC" w14:textId="77777777" w:rsidR="00AE0302" w:rsidRPr="00577EE9" w:rsidRDefault="00AE0302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AE0302" w:rsidRPr="002F4D22" w14:paraId="771216ED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AC48" w14:textId="77777777" w:rsidR="00AE0302" w:rsidRPr="00577EE9" w:rsidRDefault="00AE0302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lastRenderedPageBreak/>
              <w:t>Target</w:t>
            </w:r>
          </w:p>
        </w:tc>
      </w:tr>
      <w:tr w:rsidR="00AE0302" w:rsidRPr="002F4D22" w14:paraId="6FA7E264" w14:textId="77777777" w:rsidTr="005565BF">
        <w:sdt>
          <w:sdtPr>
            <w:rPr>
              <w:color w:val="2F5496" w:themeColor="accent5" w:themeShade="BF"/>
            </w:rPr>
            <w:id w:val="-1171332533"/>
            <w:placeholder>
              <w:docPart w:val="203E043CEE374714987747B42B9CD28E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067AF6" w14:textId="77777777" w:rsidR="00AE0302" w:rsidRPr="00577EE9" w:rsidRDefault="00AE0302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AE0302" w:rsidRPr="002F4D22" w14:paraId="54A0A51F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0AEB" w14:textId="77777777" w:rsidR="00AE0302" w:rsidRPr="00577EE9" w:rsidRDefault="00AE0302" w:rsidP="005565B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014457344"/>
          <w:placeholder>
            <w:docPart w:val="9149D3A28BC049178B6FE49558E12509"/>
          </w:placeholder>
          <w:showingPlcHdr/>
        </w:sdtPr>
        <w:sdtEndPr/>
        <w:sdtContent>
          <w:tr w:rsidR="00AE0302" w:rsidRPr="002F4D22" w14:paraId="33E45CD4" w14:textId="77777777" w:rsidTr="005565BF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EB889A" w14:textId="77777777" w:rsidR="00AE0302" w:rsidRPr="00577EE9" w:rsidRDefault="00AE0302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AE0302" w:rsidRPr="002F4D22" w14:paraId="13586397" w14:textId="77777777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0589" w14:textId="77777777" w:rsidR="00AE0302" w:rsidRPr="00577EE9" w:rsidRDefault="00AE0302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237911133"/>
            <w:placeholder>
              <w:docPart w:val="B0CE765C57954EAEB11BB76A5EA0A211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432E6A" w14:textId="77777777" w:rsidR="00AE0302" w:rsidRPr="00577EE9" w:rsidRDefault="00AE0302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AE0302" w:rsidRPr="002F4D22" w14:paraId="31DE4765" w14:textId="77777777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4B7B" w14:textId="77777777" w:rsidR="00AE0302" w:rsidRPr="00577EE9" w:rsidRDefault="00AE0302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294105760"/>
            <w:placeholder>
              <w:docPart w:val="9ACD09DA0514460684BE71503B9E3157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E98D4C" w14:textId="77777777" w:rsidR="00AE0302" w:rsidRPr="00577EE9" w:rsidRDefault="00AE0302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AE0302" w:rsidRPr="002F4D22" w14:paraId="5503B0D4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65BCAB" w14:textId="77777777" w:rsidR="00AE0302" w:rsidRDefault="00AE0302" w:rsidP="005565BF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AE0302" w:rsidRPr="002F4D22" w14:paraId="65EAF3DA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A3A483" w14:textId="3781E3EA" w:rsidR="00AE0302" w:rsidRPr="002F4D22" w:rsidRDefault="00AE0302" w:rsidP="005565B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56E61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B56E61">
              <w:rPr>
                <w:b/>
              </w:rPr>
              <w:t>4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AE0302" w:rsidRPr="002F4D22" w14:paraId="09A1A87B" w14:textId="77777777" w:rsidTr="005565BF">
        <w:sdt>
          <w:sdtPr>
            <w:id w:val="326630449"/>
            <w:placeholder>
              <w:docPart w:val="17C605B913B64ABD8FB1E0F9CBF46B37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0199F03B" w14:textId="77777777" w:rsidR="00AE0302" w:rsidRPr="002F4D22" w:rsidRDefault="00AE0302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AE0302" w:rsidRPr="002F4D22" w14:paraId="68B376EA" w14:textId="77777777" w:rsidTr="005565BF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19C92E22" w14:textId="77777777" w:rsidR="00AE0302" w:rsidRPr="002F4D22" w:rsidRDefault="00AE0302" w:rsidP="005565BF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55FB9D36" w14:textId="77777777" w:rsidR="00AE0302" w:rsidRPr="002F4D2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0927473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color w:val="FF0000"/>
              </w:rPr>
              <w:t xml:space="preserve"> </w:t>
            </w:r>
            <w:r w:rsidR="00AE0302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0CB146C" w14:textId="77777777" w:rsidR="00AE0302" w:rsidRPr="002F4D2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9528315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color w:val="FF0000"/>
              </w:rPr>
              <w:t xml:space="preserve"> </w:t>
            </w:r>
            <w:r w:rsidR="00AE0302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79DB2F53" w14:textId="77777777" w:rsidR="00AE0302" w:rsidRPr="002F4D22" w:rsidRDefault="00AE0302" w:rsidP="005565BF">
            <w:pPr>
              <w:rPr>
                <w:b/>
              </w:rPr>
            </w:pPr>
          </w:p>
        </w:tc>
      </w:tr>
      <w:tr w:rsidR="00AE0302" w:rsidRPr="002F4D22" w14:paraId="7B533523" w14:textId="77777777" w:rsidTr="005565BF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E5E146" w14:textId="77777777" w:rsidR="00AE0302" w:rsidRPr="002F4D22" w:rsidRDefault="00AE0302" w:rsidP="005565B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59001458" w14:textId="77777777" w:rsidR="00AE0302" w:rsidRPr="002F4D22" w:rsidRDefault="00647953" w:rsidP="005565BF">
            <w:sdt>
              <w:sdtPr>
                <w:rPr>
                  <w:color w:val="FF0000"/>
                </w:rPr>
                <w:id w:val="-1121406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color w:val="FF0000"/>
              </w:rPr>
              <w:t xml:space="preserve"> </w:t>
            </w:r>
            <w:r w:rsidR="00AE0302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194C9B" w14:textId="77777777" w:rsidR="00AE0302" w:rsidRDefault="00647953" w:rsidP="005565BF">
            <w:sdt>
              <w:sdtPr>
                <w:rPr>
                  <w:color w:val="FF0000"/>
                </w:rPr>
                <w:id w:val="19515044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color w:val="FF0000"/>
              </w:rPr>
              <w:t xml:space="preserve"> </w:t>
            </w:r>
            <w:r w:rsidR="00AE0302" w:rsidRPr="002F4D22">
              <w:t>Not Reported This Cycle</w:t>
            </w:r>
          </w:p>
          <w:p w14:paraId="2C9CD1F1" w14:textId="77777777" w:rsidR="00AE0302" w:rsidRDefault="00AE0302" w:rsidP="00556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14:paraId="172ED94E" w14:textId="77777777" w:rsidR="00AE0302" w:rsidRPr="002F4D22" w:rsidRDefault="00AE0302" w:rsidP="005565B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AE0302" w:rsidRPr="002F4D22" w14:paraId="10D4A483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422A7B92" w14:textId="77777777" w:rsidR="00AE0302" w:rsidRPr="002F4D22" w:rsidRDefault="00AE0302" w:rsidP="005565BF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14:paraId="72D3739E" w14:textId="77777777" w:rsidR="00AE0302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97563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827D1B">
              <w:rPr>
                <w:rFonts w:cstheme="minorHAnsi"/>
              </w:rPr>
              <w:t xml:space="preserve"> </w:t>
            </w:r>
            <w:r w:rsidR="00AE0302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35075D99" w14:textId="77777777" w:rsidR="00AE0302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709500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rFonts w:cstheme="minorHAnsi"/>
              </w:rPr>
              <w:t xml:space="preserve"> </w:t>
            </w:r>
            <w:r w:rsidR="00AE0302" w:rsidRPr="00827D1B">
              <w:rPr>
                <w:rFonts w:cstheme="minorHAnsi"/>
              </w:rPr>
              <w:t>Keep As</w:t>
            </w:r>
            <w:r w:rsidR="00AE0302">
              <w:rPr>
                <w:rFonts w:cstheme="minorHAnsi"/>
              </w:rPr>
              <w:t xml:space="preserve"> I</w:t>
            </w:r>
            <w:r w:rsidR="00AE0302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769E9151" w14:textId="77777777" w:rsidR="00AE0302" w:rsidRPr="002F4D22" w:rsidRDefault="00AE0302" w:rsidP="005565BF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4215644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14:paraId="3C39CF5B" w14:textId="77777777" w:rsidR="00AE0302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4912167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D16238">
              <w:rPr>
                <w:rFonts w:cstheme="minorHAnsi"/>
                <w:color w:val="FF0000"/>
              </w:rPr>
              <w:t xml:space="preserve"> </w:t>
            </w:r>
            <w:r w:rsidR="00AE0302" w:rsidRPr="00827D1B">
              <w:rPr>
                <w:rFonts w:cstheme="minorHAnsi"/>
              </w:rPr>
              <w:t xml:space="preserve">Add </w:t>
            </w:r>
            <w:r w:rsidR="00AE0302">
              <w:rPr>
                <w:rFonts w:cstheme="minorHAnsi"/>
              </w:rPr>
              <w:t>Action</w:t>
            </w:r>
            <w:r w:rsidR="00AE0302" w:rsidRPr="00827D1B">
              <w:rPr>
                <w:rFonts w:cstheme="minorHAnsi"/>
              </w:rPr>
              <w:t xml:space="preserve"> Plan</w:t>
            </w:r>
          </w:p>
        </w:tc>
      </w:tr>
      <w:tr w:rsidR="00AE0302" w:rsidRPr="002F4D22" w14:paraId="537A9714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B7EFE2" w14:textId="77777777" w:rsidR="00AE0302" w:rsidRPr="002F4D22" w:rsidRDefault="00AE0302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AE0302" w:rsidRPr="002F4D22" w14:paraId="00FD9363" w14:textId="77777777" w:rsidTr="005565BF">
        <w:sdt>
          <w:sdtPr>
            <w:id w:val="1355231425"/>
            <w:placeholder>
              <w:docPart w:val="AFFAD93289AA4D02947789FD1A031F00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2102BC46" w14:textId="77777777" w:rsidR="00AE0302" w:rsidRPr="00FE1E04" w:rsidRDefault="00AE0302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AE0302" w:rsidRPr="002F4D22" w14:paraId="35AEFE3B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0BFB28" w14:textId="77777777" w:rsidR="00AE0302" w:rsidRDefault="00AE0302" w:rsidP="005565BF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AE0302" w:rsidRPr="002F4D22" w14:paraId="34806E00" w14:textId="77777777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5BF477" w14:textId="77777777" w:rsidR="00AE0302" w:rsidRDefault="00AE0302" w:rsidP="005565BF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BE3EEB" w14:textId="77777777" w:rsidR="00AE0302" w:rsidRPr="003F5A3E" w:rsidRDefault="00647953" w:rsidP="005565BF">
            <w:sdt>
              <w:sdtPr>
                <w:rPr>
                  <w:color w:val="FF0000"/>
                </w:rPr>
                <w:id w:val="-15270197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b/>
                <w:color w:val="FF0000"/>
              </w:rPr>
              <w:t xml:space="preserve"> </w:t>
            </w:r>
            <w:r w:rsidR="00AE0302" w:rsidRPr="003F5A3E">
              <w:t>Yes</w:t>
            </w:r>
            <w:r w:rsidR="00AE0302">
              <w:t xml:space="preserve">   </w:t>
            </w:r>
            <w:sdt>
              <w:sdtPr>
                <w:rPr>
                  <w:color w:val="FF0000"/>
                </w:rPr>
                <w:id w:val="5388602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b/>
                <w:color w:val="FF0000"/>
              </w:rPr>
              <w:t xml:space="preserve"> </w:t>
            </w:r>
            <w:r w:rsidR="00AE0302">
              <w:t>No</w:t>
            </w:r>
          </w:p>
        </w:tc>
      </w:tr>
      <w:tr w:rsidR="00AE0302" w:rsidRPr="002F4D22" w14:paraId="66601022" w14:textId="77777777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08CB6B" w14:textId="77777777" w:rsidR="00AE0302" w:rsidRDefault="00AE0302" w:rsidP="005565BF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70A468" w14:textId="77777777" w:rsidR="00AE030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045909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b/>
                <w:color w:val="FF0000"/>
              </w:rPr>
              <w:t xml:space="preserve"> </w:t>
            </w:r>
            <w:r w:rsidR="00AE0302" w:rsidRPr="003F5A3E">
              <w:t>Yes</w:t>
            </w:r>
            <w:r w:rsidR="00AE0302">
              <w:t xml:space="preserve">   </w:t>
            </w:r>
            <w:sdt>
              <w:sdtPr>
                <w:rPr>
                  <w:color w:val="FF0000"/>
                </w:rPr>
                <w:id w:val="4495092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b/>
                <w:color w:val="FF0000"/>
              </w:rPr>
              <w:t xml:space="preserve"> </w:t>
            </w:r>
            <w:r w:rsidR="00AE0302">
              <w:t>No</w:t>
            </w:r>
          </w:p>
        </w:tc>
      </w:tr>
      <w:tr w:rsidR="00AE0302" w:rsidRPr="002F4D22" w14:paraId="4C43AB59" w14:textId="77777777" w:rsidTr="005565BF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57C6FD" w14:textId="77777777" w:rsidR="00AE0302" w:rsidRDefault="00AE0302" w:rsidP="005565BF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799B32" w14:textId="77777777" w:rsidR="00AE0302" w:rsidRDefault="00AE0302" w:rsidP="005565BF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-186364194"/>
                <w:placeholder>
                  <w:docPart w:val="01EA866536844D8C982B22AE318F343A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AE0302" w:rsidRPr="002F4D22" w14:paraId="43F16751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115B88" w14:textId="77777777" w:rsidR="00AE0302" w:rsidRDefault="00AE0302" w:rsidP="005565BF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AE0302" w:rsidRPr="002F4D22" w14:paraId="0857B04E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157262" w14:textId="77777777" w:rsidR="00AE0302" w:rsidRDefault="00AE0302" w:rsidP="005565BF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D1D8EB" w14:textId="77777777" w:rsidR="00AE030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82608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 w:rsidRPr="00506816">
              <w:t>Y</w:t>
            </w:r>
            <w:r w:rsidR="00AE0302" w:rsidRPr="00DC616A">
              <w:t>e</w:t>
            </w:r>
            <w:r w:rsidR="00AE0302">
              <w:t xml:space="preserve">s   </w:t>
            </w:r>
            <w:r w:rsidR="00AE0302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5965305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 w:rsidRPr="002F4D22">
              <w:t xml:space="preserve"> </w:t>
            </w:r>
            <w:r w:rsidR="00AE0302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7B7581" w14:textId="77777777" w:rsidR="00AE0302" w:rsidRPr="008A43BA" w:rsidRDefault="00AE0302" w:rsidP="005565BF">
            <w:r w:rsidRPr="00506816">
              <w:t>Amount</w:t>
            </w:r>
            <w:r>
              <w:t xml:space="preserve">   $ </w:t>
            </w:r>
            <w:sdt>
              <w:sdtPr>
                <w:id w:val="1284003772"/>
                <w:placeholder>
                  <w:docPart w:val="89519F031E0E4CDB8C32B97902524D62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AE0302" w:rsidRPr="002F4D22" w14:paraId="1D22E79B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135D08" w14:textId="77777777" w:rsidR="00AE0302" w:rsidRDefault="00AE0302" w:rsidP="005565BF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E4B454" w14:textId="77777777" w:rsidR="00AE030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4792035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 w:rsidRPr="00506816">
              <w:t>Y</w:t>
            </w:r>
            <w:r w:rsidR="00AE0302" w:rsidRPr="00DC616A">
              <w:t>e</w:t>
            </w:r>
            <w:r w:rsidR="00AE0302">
              <w:t xml:space="preserve">s   </w:t>
            </w:r>
            <w:r w:rsidR="00AE0302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16877165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 w:rsidRPr="002F4D22">
              <w:t xml:space="preserve"> </w:t>
            </w:r>
            <w:r w:rsidR="00AE0302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399637868"/>
              <w:placeholder>
                <w:docPart w:val="01D2EB9769844202A398D242B68C9E32"/>
              </w:placeholder>
              <w:showingPlcHdr/>
            </w:sdtPr>
            <w:sdtEndPr/>
            <w:sdtContent>
              <w:p w14:paraId="5CE6CBBD" w14:textId="77777777" w:rsidR="00AE0302" w:rsidRPr="008A43BA" w:rsidRDefault="00AE0302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AE0302" w:rsidRPr="002F4D22" w14:paraId="4C4F720F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1BE5E5" w14:textId="77777777" w:rsidR="00AE0302" w:rsidRDefault="00AE0302" w:rsidP="005565BF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AE0302" w:rsidRPr="002F4D22" w14:paraId="4DEB5302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D78A8F" w14:textId="77777777" w:rsidR="00AE0302" w:rsidRPr="00697758" w:rsidRDefault="00AE0302" w:rsidP="005565BF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AE0302" w:rsidRPr="002F4D22" w14:paraId="3CDCFFB7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DC635E" w14:textId="0F8EADAC" w:rsidR="00AE0302" w:rsidRPr="00827D1B" w:rsidRDefault="00AE0302" w:rsidP="005565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AE0302" w:rsidRPr="002F4D22" w14:paraId="24563270" w14:textId="77777777" w:rsidTr="005565BF">
        <w:sdt>
          <w:sdtPr>
            <w:rPr>
              <w:rFonts w:cstheme="minorHAnsi"/>
            </w:rPr>
            <w:id w:val="2080324902"/>
            <w:placeholder>
              <w:docPart w:val="8A95C2507DBE4C06856C36E57F864B99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054ADEE9" w14:textId="77777777" w:rsidR="00AE0302" w:rsidRPr="00827D1B" w:rsidRDefault="00AE0302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AE0302" w:rsidRPr="002F4D22" w14:paraId="5F43D9EC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19D9C975" w14:textId="77777777" w:rsidR="00AE0302" w:rsidRPr="00827D1B" w:rsidRDefault="00AE0302" w:rsidP="005565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53124E04" w14:textId="77777777" w:rsidR="00AE0302" w:rsidRPr="00827D1B" w:rsidRDefault="00647953" w:rsidP="005565BF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9683212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DF13A7">
              <w:rPr>
                <w:rFonts w:cstheme="minorHAnsi"/>
                <w:color w:val="FF0000"/>
              </w:rPr>
              <w:t xml:space="preserve"> </w:t>
            </w:r>
            <w:r w:rsidR="00AE0302" w:rsidRPr="00827D1B">
              <w:rPr>
                <w:rFonts w:cstheme="minorHAnsi"/>
              </w:rPr>
              <w:t>Met</w:t>
            </w:r>
            <w:r w:rsidR="00AE0302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0047D85B" w14:textId="77777777" w:rsidR="00AE0302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751806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DF13A7">
              <w:rPr>
                <w:rFonts w:cstheme="minorHAnsi"/>
                <w:color w:val="FF0000"/>
              </w:rPr>
              <w:t xml:space="preserve"> </w:t>
            </w:r>
            <w:r w:rsidR="00AE0302" w:rsidRPr="00827D1B">
              <w:rPr>
                <w:rFonts w:cstheme="minorHAnsi"/>
              </w:rPr>
              <w:t>Partially Met</w:t>
            </w:r>
          </w:p>
        </w:tc>
      </w:tr>
      <w:tr w:rsidR="00AE0302" w:rsidRPr="002F4D22" w14:paraId="176221F4" w14:textId="77777777" w:rsidTr="005565BF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0C1BC9" w14:textId="77777777" w:rsidR="00AE0302" w:rsidRPr="00697758" w:rsidRDefault="00AE0302" w:rsidP="005565BF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7092C934" w14:textId="77777777" w:rsidR="00AE0302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689309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DF13A7">
              <w:rPr>
                <w:rFonts w:cstheme="minorHAnsi"/>
                <w:color w:val="FF0000"/>
              </w:rPr>
              <w:t xml:space="preserve"> </w:t>
            </w:r>
            <w:r w:rsidR="00AE0302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4A3DD244" w14:textId="77777777" w:rsidR="00AE0302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2325765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DF13A7">
              <w:rPr>
                <w:rFonts w:cstheme="minorHAnsi"/>
                <w:color w:val="FF0000"/>
              </w:rPr>
              <w:t xml:space="preserve"> </w:t>
            </w:r>
            <w:r w:rsidR="00AE0302" w:rsidRPr="00827D1B">
              <w:rPr>
                <w:rFonts w:cstheme="minorHAnsi"/>
              </w:rPr>
              <w:t>Not Reported This Cycle</w:t>
            </w:r>
          </w:p>
          <w:p w14:paraId="40B856A4" w14:textId="50764BC5" w:rsidR="00AE0302" w:rsidRDefault="00AE0302" w:rsidP="005565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</w:p>
          <w:p w14:paraId="7AE0A68B" w14:textId="77777777" w:rsidR="00AE0302" w:rsidRPr="00BE434B" w:rsidRDefault="00AE0302" w:rsidP="005565BF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AE0302" w:rsidRPr="002F4D22" w14:paraId="552F9D29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BD4012" w14:textId="77777777" w:rsidR="00AE0302" w:rsidRPr="00827D1B" w:rsidRDefault="00AE0302" w:rsidP="005565BF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394FAF62" w14:textId="77777777" w:rsidR="00AE0302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261969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827D1B">
              <w:rPr>
                <w:rFonts w:cstheme="minorHAnsi"/>
              </w:rPr>
              <w:t xml:space="preserve"> </w:t>
            </w:r>
            <w:r w:rsidR="00AE0302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410808F6" w14:textId="77777777" w:rsidR="00AE0302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4913332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rFonts w:cstheme="minorHAnsi"/>
              </w:rPr>
              <w:t xml:space="preserve"> </w:t>
            </w:r>
            <w:r w:rsidR="00AE0302" w:rsidRPr="00827D1B">
              <w:rPr>
                <w:rFonts w:cstheme="minorHAnsi"/>
              </w:rPr>
              <w:t>Keep As</w:t>
            </w:r>
            <w:r w:rsidR="00AE0302">
              <w:rPr>
                <w:rFonts w:cstheme="minorHAnsi"/>
              </w:rPr>
              <w:t xml:space="preserve"> I</w:t>
            </w:r>
            <w:r w:rsidR="00AE0302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6C4C8E58" w14:textId="77777777" w:rsidR="00AE0302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6056590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D16238">
              <w:rPr>
                <w:rFonts w:cstheme="minorHAnsi"/>
                <w:color w:val="FF0000"/>
              </w:rPr>
              <w:t xml:space="preserve"> </w:t>
            </w:r>
            <w:r w:rsidR="00AE0302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4FFDC306" w14:textId="77777777" w:rsidR="00AE0302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1352480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D16238">
              <w:rPr>
                <w:rFonts w:cstheme="minorHAnsi"/>
                <w:color w:val="FF0000"/>
              </w:rPr>
              <w:t xml:space="preserve"> </w:t>
            </w:r>
            <w:r w:rsidR="00AE0302" w:rsidRPr="00827D1B">
              <w:rPr>
                <w:rFonts w:cstheme="minorHAnsi"/>
              </w:rPr>
              <w:t xml:space="preserve">Add </w:t>
            </w:r>
            <w:r w:rsidR="00AE0302">
              <w:rPr>
                <w:rFonts w:cstheme="minorHAnsi"/>
              </w:rPr>
              <w:t>New Action</w:t>
            </w:r>
            <w:r w:rsidR="00AE0302" w:rsidRPr="00827D1B">
              <w:rPr>
                <w:rFonts w:cstheme="minorHAnsi"/>
              </w:rPr>
              <w:t xml:space="preserve"> Plan</w:t>
            </w:r>
          </w:p>
        </w:tc>
      </w:tr>
      <w:tr w:rsidR="00AE0302" w:rsidRPr="002F4D22" w14:paraId="72F9BBD5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AD21E3" w14:textId="77777777" w:rsidR="00AE0302" w:rsidRPr="00827D1B" w:rsidRDefault="00AE0302" w:rsidP="005565BF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AE0302" w:rsidRPr="002F4D22" w14:paraId="4C969930" w14:textId="77777777" w:rsidTr="005565BF">
        <w:sdt>
          <w:sdtPr>
            <w:rPr>
              <w:rFonts w:cstheme="minorHAnsi"/>
            </w:rPr>
            <w:id w:val="1617557407"/>
            <w:placeholder>
              <w:docPart w:val="C384D73A991344CAAE290B1EC690361D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71A7C752" w14:textId="77777777" w:rsidR="00AE0302" w:rsidRPr="00827D1B" w:rsidRDefault="00AE0302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AE0302" w:rsidRPr="002F4D22" w14:paraId="227190EF" w14:textId="77777777" w:rsidTr="005565BF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7F9EC7" w14:textId="0DB7D2C9" w:rsidR="00AE0302" w:rsidRPr="00827D1B" w:rsidRDefault="00AE0302" w:rsidP="005565BF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</w:t>
            </w:r>
            <w:r w:rsidR="00B56E61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5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62FB180D" w14:textId="77777777" w:rsidR="00AE0302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76060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D16238">
              <w:rPr>
                <w:rFonts w:cstheme="minorHAnsi"/>
                <w:color w:val="FF0000"/>
              </w:rPr>
              <w:t xml:space="preserve"> </w:t>
            </w:r>
            <w:r w:rsidR="00AE0302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55D689CE" w14:textId="77777777" w:rsidR="00AE0302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506797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D16238">
              <w:rPr>
                <w:rFonts w:cstheme="minorHAnsi"/>
                <w:color w:val="FF0000"/>
              </w:rPr>
              <w:t xml:space="preserve"> </w:t>
            </w:r>
            <w:r w:rsidR="00AE0302" w:rsidRPr="00827D1B">
              <w:rPr>
                <w:rFonts w:cstheme="minorHAnsi"/>
              </w:rPr>
              <w:t>No</w:t>
            </w:r>
          </w:p>
        </w:tc>
      </w:tr>
    </w:tbl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656"/>
        <w:gridCol w:w="87"/>
        <w:gridCol w:w="2007"/>
        <w:gridCol w:w="2702"/>
      </w:tblGrid>
      <w:tr w:rsidR="00FE0A2F" w14:paraId="1F7C8C38" w14:textId="77777777" w:rsidTr="006647C6">
        <w:trPr>
          <w:trHeight w:val="222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79F0A1CF" w14:textId="77777777" w:rsidR="00FE0A2F" w:rsidRPr="00FE0A2F" w:rsidRDefault="00FE0A2F" w:rsidP="006647C6">
            <w:pPr>
              <w:pStyle w:val="TableParagraph"/>
              <w:spacing w:line="199" w:lineRule="exact"/>
              <w:ind w:left="2270" w:right="22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A2F">
              <w:rPr>
                <w:rFonts w:asciiTheme="minorHAnsi" w:hAnsiTheme="minorHAnsi" w:cstheme="minorHAnsi"/>
                <w:b/>
                <w:bCs/>
                <w:spacing w:val="-2"/>
              </w:rPr>
              <w:t>Funds</w:t>
            </w:r>
          </w:p>
        </w:tc>
      </w:tr>
      <w:tr w:rsidR="00FE0A2F" w14:paraId="14FB1DF5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081C0A4D" w14:textId="77777777" w:rsidR="00FE0A2F" w:rsidRPr="00FE0A2F" w:rsidRDefault="00FE0A2F" w:rsidP="006647C6">
            <w:pPr>
              <w:pStyle w:val="TableParagraph"/>
              <w:spacing w:before="1" w:line="212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Were</w:t>
            </w:r>
            <w:r w:rsidRPr="00FE0A2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funds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requested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for</w:t>
            </w:r>
            <w:r w:rsidRPr="00FE0A2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this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initiative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last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2"/>
              </w:rPr>
              <w:t>year?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36C3EA2A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48DD4E5A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00B90B89" w14:textId="77777777" w:rsidR="00FE0A2F" w:rsidRPr="00FE0A2F" w:rsidRDefault="00FE0A2F" w:rsidP="006647C6">
            <w:pPr>
              <w:pStyle w:val="TableParagraph"/>
              <w:spacing w:line="214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Did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College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Executive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Team,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CET,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approve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request?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55FC3DD7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444CE031" w14:textId="77777777" w:rsidTr="006647C6">
        <w:trPr>
          <w:trHeight w:val="222"/>
        </w:trPr>
        <w:tc>
          <w:tcPr>
            <w:tcW w:w="4564" w:type="dxa"/>
            <w:gridSpan w:val="2"/>
            <w:shd w:val="clear" w:color="auto" w:fill="FFF2CC" w:themeFill="accent4" w:themeFillTint="33"/>
          </w:tcPr>
          <w:p w14:paraId="6D13B18D" w14:textId="77777777" w:rsidR="00FE0A2F" w:rsidRPr="00FE0A2F" w:rsidRDefault="00FE0A2F" w:rsidP="006647C6">
            <w:pPr>
              <w:pStyle w:val="TableParagraph"/>
              <w:spacing w:line="199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  If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yes,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how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much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 xml:space="preserve">was </w:t>
            </w:r>
            <w:r w:rsidRPr="00FE0A2F">
              <w:rPr>
                <w:rFonts w:asciiTheme="minorHAnsi" w:hAnsiTheme="minorHAnsi" w:cstheme="minorHAnsi"/>
                <w:spacing w:val="-2"/>
              </w:rPr>
              <w:t>funded?</w:t>
            </w:r>
          </w:p>
        </w:tc>
        <w:tc>
          <w:tcPr>
            <w:tcW w:w="4796" w:type="dxa"/>
            <w:gridSpan w:val="3"/>
            <w:shd w:val="clear" w:color="auto" w:fill="FFF2CC" w:themeFill="accent4" w:themeFillTint="33"/>
          </w:tcPr>
          <w:p w14:paraId="278F6CC7" w14:textId="77777777" w:rsidR="00FE0A2F" w:rsidRPr="00FE0A2F" w:rsidRDefault="00FE0A2F" w:rsidP="006647C6">
            <w:pPr>
              <w:pStyle w:val="TableParagraph"/>
              <w:spacing w:line="199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6FCE1128" w14:textId="77777777" w:rsidTr="006647C6">
        <w:trPr>
          <w:trHeight w:val="223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54417FBB" w14:textId="77777777" w:rsidR="00FE0A2F" w:rsidRPr="00FE0A2F" w:rsidRDefault="00FE0A2F" w:rsidP="006647C6">
            <w:pPr>
              <w:pStyle w:val="TableParagraph"/>
              <w:spacing w:before="1" w:line="199" w:lineRule="exact"/>
              <w:ind w:left="2278" w:right="2270"/>
              <w:jc w:val="center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Funds/Resources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for</w:t>
            </w:r>
            <w:r w:rsidRPr="00FE0A2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this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 xml:space="preserve"> Initiative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</w:tr>
      <w:tr w:rsidR="00FE0A2F" w14:paraId="6B9096F9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4F751EC5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5B2A537E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01D1E025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6A54D2C3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24FCBCC1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0EE2110E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11B510DE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color w:val="FF0000"/>
              </w:rPr>
              <w:t>Click</w:t>
            </w:r>
            <w:r w:rsidRPr="00FE0A2F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Resources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Needed*.</w:t>
            </w:r>
          </w:p>
        </w:tc>
      </w:tr>
    </w:tbl>
    <w:p w14:paraId="047C409C" w14:textId="77777777" w:rsidR="00B07393" w:rsidRDefault="00B07393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B07393" w:rsidRPr="002F4D22" w14:paraId="542A7982" w14:textId="77777777" w:rsidTr="005565BF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C75C3E" w14:textId="77777777" w:rsidR="00B07393" w:rsidRPr="002F4D22" w:rsidRDefault="00B07393" w:rsidP="005565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PERFORMANCE EXCELLENCE Goal 1, Objective </w:t>
            </w:r>
            <w:sdt>
              <w:sdtPr>
                <w:rPr>
                  <w:b/>
                </w:rPr>
                <w:id w:val="469023114"/>
                <w:placeholder>
                  <w:docPart w:val="A9C4BEDDE2644AC29A51FCD509719555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B07393" w:rsidRPr="002F4D22" w14:paraId="7C53663D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58E6" w14:textId="77777777" w:rsidR="00B07393" w:rsidRPr="002F4D22" w:rsidRDefault="00B07393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07393" w:rsidRPr="002F4D22" w14:paraId="03A8FE29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2793" w14:textId="77777777" w:rsidR="00B07393" w:rsidRPr="00A8029C" w:rsidRDefault="00B07393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PERFORMANCE EXCELLENCE</w:t>
            </w:r>
            <w:r>
              <w:rPr>
                <w:color w:val="231F1F"/>
              </w:rPr>
              <w:t>: Commit to organizational growth,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excellence, and sustainability through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improved academic, administrative,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financial,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operational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efficiency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47"/>
              </w:rPr>
              <w:t xml:space="preserve"> </w:t>
            </w:r>
            <w:r>
              <w:rPr>
                <w:color w:val="231F1F"/>
              </w:rPr>
              <w:t>effectiveness.</w:t>
            </w:r>
          </w:p>
        </w:tc>
      </w:tr>
      <w:tr w:rsidR="00B07393" w:rsidRPr="002F4D22" w14:paraId="60252C1B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1083" w14:textId="77777777" w:rsidR="00B07393" w:rsidRPr="002F4D22" w:rsidRDefault="00B07393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07393" w:rsidRPr="002F4D22" w14:paraId="39E615F2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02B2" w14:textId="77777777" w:rsidR="00B07393" w:rsidRPr="00A8029C" w:rsidRDefault="00B07393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PERFORMANCE EXCELLENCE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 w:rsidR="00666DAD">
              <w:rPr>
                <w:color w:val="231F1F"/>
              </w:rPr>
              <w:t>Implement a college-wide scorecard process to share and</w:t>
            </w:r>
            <w:r w:rsidR="00666DAD">
              <w:rPr>
                <w:color w:val="231F1F"/>
                <w:spacing w:val="1"/>
              </w:rPr>
              <w:t xml:space="preserve"> </w:t>
            </w:r>
            <w:r w:rsidR="00666DAD">
              <w:rPr>
                <w:color w:val="231F1F"/>
              </w:rPr>
              <w:t>cascade</w:t>
            </w:r>
            <w:r w:rsidR="00666DAD">
              <w:rPr>
                <w:color w:val="231F1F"/>
                <w:spacing w:val="-1"/>
              </w:rPr>
              <w:t xml:space="preserve"> </w:t>
            </w:r>
            <w:r w:rsidR="00666DAD">
              <w:rPr>
                <w:color w:val="231F1F"/>
              </w:rPr>
              <w:t>goals,</w:t>
            </w:r>
            <w:r w:rsidR="00666DAD">
              <w:rPr>
                <w:color w:val="231F1F"/>
                <w:spacing w:val="-5"/>
              </w:rPr>
              <w:t xml:space="preserve"> </w:t>
            </w:r>
            <w:r w:rsidR="00666DAD">
              <w:rPr>
                <w:color w:val="231F1F"/>
              </w:rPr>
              <w:t>measures,</w:t>
            </w:r>
            <w:r w:rsidR="00666DAD">
              <w:rPr>
                <w:color w:val="231F1F"/>
                <w:spacing w:val="-3"/>
              </w:rPr>
              <w:t xml:space="preserve"> </w:t>
            </w:r>
            <w:r w:rsidR="00666DAD">
              <w:rPr>
                <w:color w:val="231F1F"/>
              </w:rPr>
              <w:t>and</w:t>
            </w:r>
            <w:r w:rsidR="00666DAD">
              <w:rPr>
                <w:color w:val="231F1F"/>
                <w:spacing w:val="-3"/>
              </w:rPr>
              <w:t xml:space="preserve"> </w:t>
            </w:r>
            <w:r w:rsidR="00666DAD">
              <w:rPr>
                <w:color w:val="231F1F"/>
              </w:rPr>
              <w:t>outcomes</w:t>
            </w:r>
            <w:r w:rsidR="00666DAD">
              <w:rPr>
                <w:color w:val="231F1F"/>
                <w:spacing w:val="-3"/>
              </w:rPr>
              <w:t xml:space="preserve"> </w:t>
            </w:r>
            <w:r w:rsidR="00666DAD">
              <w:rPr>
                <w:color w:val="231F1F"/>
              </w:rPr>
              <w:t>aligned</w:t>
            </w:r>
            <w:r w:rsidR="00666DAD">
              <w:rPr>
                <w:color w:val="231F1F"/>
                <w:spacing w:val="-3"/>
              </w:rPr>
              <w:t xml:space="preserve"> </w:t>
            </w:r>
            <w:r w:rsidR="00666DAD">
              <w:rPr>
                <w:color w:val="231F1F"/>
              </w:rPr>
              <w:t>to</w:t>
            </w:r>
            <w:r w:rsidR="00666DAD">
              <w:rPr>
                <w:color w:val="231F1F"/>
                <w:spacing w:val="-1"/>
              </w:rPr>
              <w:t xml:space="preserve"> </w:t>
            </w:r>
            <w:r w:rsidR="00666DAD">
              <w:rPr>
                <w:color w:val="231F1F"/>
              </w:rPr>
              <w:t>the</w:t>
            </w:r>
            <w:r w:rsidR="00666DAD">
              <w:rPr>
                <w:color w:val="231F1F"/>
                <w:spacing w:val="-3"/>
              </w:rPr>
              <w:t xml:space="preserve"> </w:t>
            </w:r>
            <w:r w:rsidR="00666DAD">
              <w:rPr>
                <w:color w:val="231F1F"/>
              </w:rPr>
              <w:t>strategic</w:t>
            </w:r>
            <w:r w:rsidR="00666DAD">
              <w:rPr>
                <w:color w:val="231F1F"/>
                <w:spacing w:val="-1"/>
              </w:rPr>
              <w:t xml:space="preserve"> </w:t>
            </w:r>
            <w:r w:rsidR="00666DAD">
              <w:rPr>
                <w:color w:val="231F1F"/>
              </w:rPr>
              <w:t>plan.</w:t>
            </w:r>
          </w:p>
        </w:tc>
      </w:tr>
      <w:tr w:rsidR="00B07393" w:rsidRPr="002F4D22" w14:paraId="42407D43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AFFE" w14:textId="77777777" w:rsidR="00B07393" w:rsidRPr="00577EE9" w:rsidRDefault="00B07393" w:rsidP="005565B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B07393" w:rsidRPr="002F4D22" w14:paraId="04ADF593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52F3" w14:textId="77777777" w:rsidR="00CC7899" w:rsidRDefault="00174011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PERFORMANCE EXCELLENCE</w:t>
            </w:r>
            <w:r w:rsidR="00B07393"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1</w:t>
            </w:r>
            <w:r w:rsidR="00B07393"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127438986"/>
                <w:placeholder>
                  <w:docPart w:val="019B62A312E847A48DF97FA58770C180"/>
                </w:placeholder>
                <w:showingPlcHdr/>
              </w:sdtPr>
              <w:sdtEndPr/>
              <w:sdtContent>
                <w:r w:rsidR="00B07393"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="00B07393"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14:paraId="3D05056D" w14:textId="77777777" w:rsidR="00B07393" w:rsidRPr="00577EE9" w:rsidRDefault="00647953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119684694"/>
                <w:placeholder>
                  <w:docPart w:val="28A2220DDB2A41F9983719DBB0964FE3"/>
                </w:placeholder>
                <w:showingPlcHdr/>
              </w:sdtPr>
              <w:sdtEndPr/>
              <w:sdtContent>
                <w:r w:rsidR="00B07393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B07393">
                  <w:rPr>
                    <w:rStyle w:val="PlaceholderText"/>
                    <w:color w:val="FF0000"/>
                  </w:rPr>
                  <w:t>Objective</w:t>
                </w:r>
                <w:r w:rsidR="00B07393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B07393" w:rsidRPr="002F4D22" w14:paraId="06739AAB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CD1D" w14:textId="77777777" w:rsidR="00B07393" w:rsidRPr="00577EE9" w:rsidRDefault="00B07393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B07393" w:rsidRPr="002F4D22" w14:paraId="7975BDA1" w14:textId="77777777" w:rsidTr="005565BF">
        <w:sdt>
          <w:sdtPr>
            <w:rPr>
              <w:color w:val="2F5496" w:themeColor="accent5" w:themeShade="BF"/>
            </w:rPr>
            <w:id w:val="-1429654550"/>
            <w:placeholder>
              <w:docPart w:val="A5E9E435CFD648139009642FF8E7A366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015064" w14:textId="77777777" w:rsidR="00B07393" w:rsidRPr="00577EE9" w:rsidRDefault="00B07393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07393" w:rsidRPr="002F4D22" w14:paraId="449B3CDD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B742" w14:textId="77777777" w:rsidR="00B07393" w:rsidRPr="00577EE9" w:rsidRDefault="00B07393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B07393" w:rsidRPr="002F4D22" w14:paraId="086FCC12" w14:textId="77777777" w:rsidTr="005565BF">
        <w:sdt>
          <w:sdtPr>
            <w:rPr>
              <w:color w:val="2F5496" w:themeColor="accent5" w:themeShade="BF"/>
            </w:rPr>
            <w:id w:val="-182214081"/>
            <w:placeholder>
              <w:docPart w:val="4C1518BA73B947D8B2C33EEEB513BD46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7AB49E" w14:textId="77777777" w:rsidR="00B07393" w:rsidRPr="00577EE9" w:rsidRDefault="00B07393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07393" w:rsidRPr="002F4D22" w14:paraId="17773641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8AA2" w14:textId="77777777" w:rsidR="00B07393" w:rsidRPr="00577EE9" w:rsidRDefault="00B07393" w:rsidP="005565B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450314958"/>
          <w:placeholder>
            <w:docPart w:val="FCB724DD263B4948B64289BBDA66421C"/>
          </w:placeholder>
          <w:showingPlcHdr/>
        </w:sdtPr>
        <w:sdtEndPr/>
        <w:sdtContent>
          <w:tr w:rsidR="00B07393" w:rsidRPr="002F4D22" w14:paraId="041AED00" w14:textId="77777777" w:rsidTr="005565BF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692771" w14:textId="77777777" w:rsidR="00B07393" w:rsidRPr="00577EE9" w:rsidRDefault="00B07393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B07393" w:rsidRPr="002F4D22" w14:paraId="7EBD4C65" w14:textId="77777777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CF67" w14:textId="77777777" w:rsidR="00B07393" w:rsidRPr="00577EE9" w:rsidRDefault="00B07393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899860790"/>
            <w:placeholder>
              <w:docPart w:val="6353DEF6657E4D908EE8C67A37BF238A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DB50F3" w14:textId="77777777" w:rsidR="00B07393" w:rsidRPr="00577EE9" w:rsidRDefault="00B07393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07393" w:rsidRPr="002F4D22" w14:paraId="229FEB2D" w14:textId="77777777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C1E4" w14:textId="77777777" w:rsidR="00B07393" w:rsidRPr="00577EE9" w:rsidRDefault="00B07393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965540187"/>
            <w:placeholder>
              <w:docPart w:val="7D60BBF0CA6647F0AEBD2A343C7F70FA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A323C5" w14:textId="77777777" w:rsidR="00B07393" w:rsidRPr="00577EE9" w:rsidRDefault="00B07393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07393" w:rsidRPr="002F4D22" w14:paraId="68F4419E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0DD012" w14:textId="77777777" w:rsidR="00B07393" w:rsidRDefault="00B07393" w:rsidP="005565BF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B07393" w:rsidRPr="002F4D22" w14:paraId="1E8505B2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8626A2" w14:textId="009CD666" w:rsidR="00B07393" w:rsidRPr="002F4D22" w:rsidRDefault="00B07393" w:rsidP="005565B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56E61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B56E61">
              <w:rPr>
                <w:b/>
              </w:rPr>
              <w:t>4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B07393" w:rsidRPr="002F4D22" w14:paraId="39F25F06" w14:textId="77777777" w:rsidTr="005565BF">
        <w:sdt>
          <w:sdtPr>
            <w:id w:val="-384793649"/>
            <w:placeholder>
              <w:docPart w:val="AC30A2B27119400BAEDC6901EB225747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7038466B" w14:textId="77777777" w:rsidR="00B07393" w:rsidRPr="002F4D22" w:rsidRDefault="00B07393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07393" w:rsidRPr="002F4D22" w14:paraId="1937EF5E" w14:textId="77777777" w:rsidTr="005565BF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22342F3D" w14:textId="77777777" w:rsidR="00B07393" w:rsidRPr="002F4D22" w:rsidRDefault="00B07393" w:rsidP="005565BF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47050AA1" w14:textId="77777777" w:rsidR="00B07393" w:rsidRPr="002F4D2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293616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color w:val="FF0000"/>
              </w:rPr>
              <w:t xml:space="preserve"> </w:t>
            </w:r>
            <w:r w:rsidR="00B07393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775A9AB" w14:textId="77777777" w:rsidR="00B07393" w:rsidRPr="002F4D2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2404837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color w:val="FF0000"/>
              </w:rPr>
              <w:t xml:space="preserve"> </w:t>
            </w:r>
            <w:r w:rsidR="00B07393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67FABD2A" w14:textId="77777777" w:rsidR="00B07393" w:rsidRPr="002F4D22" w:rsidRDefault="00B07393" w:rsidP="005565BF">
            <w:pPr>
              <w:rPr>
                <w:b/>
              </w:rPr>
            </w:pPr>
          </w:p>
        </w:tc>
      </w:tr>
      <w:tr w:rsidR="00B07393" w:rsidRPr="002F4D22" w14:paraId="70B4BD43" w14:textId="77777777" w:rsidTr="005565BF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E6AD56" w14:textId="77777777" w:rsidR="00B07393" w:rsidRPr="002F4D22" w:rsidRDefault="00B07393" w:rsidP="005565B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59947AF5" w14:textId="77777777" w:rsidR="00B07393" w:rsidRPr="002F4D22" w:rsidRDefault="00647953" w:rsidP="005565BF">
            <w:sdt>
              <w:sdtPr>
                <w:rPr>
                  <w:color w:val="FF0000"/>
                </w:rPr>
                <w:id w:val="12394415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color w:val="FF0000"/>
              </w:rPr>
              <w:t xml:space="preserve"> </w:t>
            </w:r>
            <w:r w:rsidR="00B07393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3DE41E" w14:textId="77777777" w:rsidR="00B07393" w:rsidRDefault="00647953" w:rsidP="005565BF">
            <w:sdt>
              <w:sdtPr>
                <w:rPr>
                  <w:color w:val="FF0000"/>
                </w:rPr>
                <w:id w:val="-8476448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color w:val="FF0000"/>
              </w:rPr>
              <w:t xml:space="preserve"> </w:t>
            </w:r>
            <w:r w:rsidR="00B07393" w:rsidRPr="002F4D22">
              <w:t>Not Reported This Cycle</w:t>
            </w:r>
          </w:p>
          <w:p w14:paraId="516527F1" w14:textId="77777777" w:rsidR="00B07393" w:rsidRDefault="00B07393" w:rsidP="00556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14:paraId="30BA289C" w14:textId="77777777" w:rsidR="00B07393" w:rsidRPr="002F4D22" w:rsidRDefault="00B07393" w:rsidP="005565B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B07393" w:rsidRPr="002F4D22" w14:paraId="55E6EC3A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60CDB650" w14:textId="77777777" w:rsidR="00B07393" w:rsidRPr="002F4D22" w:rsidRDefault="00B07393" w:rsidP="005565BF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14:paraId="4ED80862" w14:textId="77777777" w:rsidR="00B07393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8944949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827D1B">
              <w:rPr>
                <w:rFonts w:cstheme="minorHAnsi"/>
              </w:rPr>
              <w:t xml:space="preserve"> </w:t>
            </w:r>
            <w:r w:rsidR="00B07393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50C671F7" w14:textId="77777777" w:rsidR="00B07393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32516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rFonts w:cstheme="minorHAnsi"/>
              </w:rPr>
              <w:t xml:space="preserve"> </w:t>
            </w:r>
            <w:r w:rsidR="00B07393" w:rsidRPr="00827D1B">
              <w:rPr>
                <w:rFonts w:cstheme="minorHAnsi"/>
              </w:rPr>
              <w:t>Keep As</w:t>
            </w:r>
            <w:r w:rsidR="00B07393">
              <w:rPr>
                <w:rFonts w:cstheme="minorHAnsi"/>
              </w:rPr>
              <w:t xml:space="preserve"> I</w:t>
            </w:r>
            <w:r w:rsidR="00B07393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680EECD1" w14:textId="77777777" w:rsidR="00B07393" w:rsidRPr="002F4D22" w:rsidRDefault="00B07393" w:rsidP="005565BF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15649438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14:paraId="1F9FF0D5" w14:textId="77777777" w:rsidR="00B07393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5548533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D16238">
              <w:rPr>
                <w:rFonts w:cstheme="minorHAnsi"/>
                <w:color w:val="FF0000"/>
              </w:rPr>
              <w:t xml:space="preserve"> </w:t>
            </w:r>
            <w:r w:rsidR="00B07393" w:rsidRPr="00827D1B">
              <w:rPr>
                <w:rFonts w:cstheme="minorHAnsi"/>
              </w:rPr>
              <w:t xml:space="preserve">Add </w:t>
            </w:r>
            <w:r w:rsidR="00B07393">
              <w:rPr>
                <w:rFonts w:cstheme="minorHAnsi"/>
              </w:rPr>
              <w:t>Action</w:t>
            </w:r>
            <w:r w:rsidR="00B07393" w:rsidRPr="00827D1B">
              <w:rPr>
                <w:rFonts w:cstheme="minorHAnsi"/>
              </w:rPr>
              <w:t xml:space="preserve"> Plan</w:t>
            </w:r>
          </w:p>
        </w:tc>
      </w:tr>
      <w:tr w:rsidR="00B07393" w:rsidRPr="002F4D22" w14:paraId="26FBCAF7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01468A" w14:textId="77777777" w:rsidR="00B07393" w:rsidRPr="002F4D22" w:rsidRDefault="00B07393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B07393" w:rsidRPr="002F4D22" w14:paraId="16271524" w14:textId="77777777" w:rsidTr="005565BF">
        <w:sdt>
          <w:sdtPr>
            <w:id w:val="627210569"/>
            <w:placeholder>
              <w:docPart w:val="2D340964F59F4E5E9A6BD6B9CF50DD50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24A62D5D" w14:textId="77777777" w:rsidR="00B07393" w:rsidRPr="00FE1E04" w:rsidRDefault="00B07393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B07393" w:rsidRPr="002F4D22" w14:paraId="0AFC682F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62BD13" w14:textId="77777777" w:rsidR="00B07393" w:rsidRDefault="00B07393" w:rsidP="005565BF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B07393" w:rsidRPr="002F4D22" w14:paraId="4C23E1DC" w14:textId="77777777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35844E" w14:textId="77777777" w:rsidR="00B07393" w:rsidRDefault="00B07393" w:rsidP="005565BF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2164C6" w14:textId="77777777" w:rsidR="00B07393" w:rsidRPr="003F5A3E" w:rsidRDefault="00647953" w:rsidP="005565BF">
            <w:sdt>
              <w:sdtPr>
                <w:rPr>
                  <w:color w:val="FF0000"/>
                </w:rPr>
                <w:id w:val="14084167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b/>
                <w:color w:val="FF0000"/>
              </w:rPr>
              <w:t xml:space="preserve"> </w:t>
            </w:r>
            <w:r w:rsidR="00B07393" w:rsidRPr="003F5A3E">
              <w:t>Yes</w:t>
            </w:r>
            <w:r w:rsidR="00B07393">
              <w:t xml:space="preserve">   </w:t>
            </w:r>
            <w:sdt>
              <w:sdtPr>
                <w:rPr>
                  <w:color w:val="FF0000"/>
                </w:rPr>
                <w:id w:val="-1580082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b/>
                <w:color w:val="FF0000"/>
              </w:rPr>
              <w:t xml:space="preserve"> </w:t>
            </w:r>
            <w:r w:rsidR="00B07393">
              <w:t>No</w:t>
            </w:r>
          </w:p>
        </w:tc>
      </w:tr>
      <w:tr w:rsidR="00B07393" w:rsidRPr="002F4D22" w14:paraId="60D9A43C" w14:textId="77777777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9C9E59" w14:textId="77777777" w:rsidR="00B07393" w:rsidRDefault="00B07393" w:rsidP="005565BF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73859C" w14:textId="77777777" w:rsidR="00B07393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743172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b/>
                <w:color w:val="FF0000"/>
              </w:rPr>
              <w:t xml:space="preserve"> </w:t>
            </w:r>
            <w:r w:rsidR="00B07393" w:rsidRPr="003F5A3E">
              <w:t>Yes</w:t>
            </w:r>
            <w:r w:rsidR="00B07393">
              <w:t xml:space="preserve">   </w:t>
            </w:r>
            <w:sdt>
              <w:sdtPr>
                <w:rPr>
                  <w:color w:val="FF0000"/>
                </w:rPr>
                <w:id w:val="-20214676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b/>
                <w:color w:val="FF0000"/>
              </w:rPr>
              <w:t xml:space="preserve"> </w:t>
            </w:r>
            <w:r w:rsidR="00B07393">
              <w:t>No</w:t>
            </w:r>
          </w:p>
        </w:tc>
      </w:tr>
      <w:tr w:rsidR="00B07393" w:rsidRPr="002F4D22" w14:paraId="7F0A19F5" w14:textId="77777777" w:rsidTr="005565BF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7E87A9" w14:textId="77777777" w:rsidR="00B07393" w:rsidRDefault="00B07393" w:rsidP="005565BF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272D85" w14:textId="77777777" w:rsidR="00B07393" w:rsidRDefault="00B07393" w:rsidP="005565BF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966933157"/>
                <w:placeholder>
                  <w:docPart w:val="AB02DA536DF145F39241B4666033DB42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B07393" w:rsidRPr="002F4D22" w14:paraId="39B367ED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92D99E" w14:textId="77777777" w:rsidR="00B07393" w:rsidRDefault="00B07393" w:rsidP="005565BF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B07393" w:rsidRPr="002F4D22" w14:paraId="4E026510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A6CDA9" w14:textId="77777777" w:rsidR="00B07393" w:rsidRDefault="00B07393" w:rsidP="005565BF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2C88B6" w14:textId="77777777" w:rsidR="00B07393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2538635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 w:rsidRPr="00506816">
              <w:t>Y</w:t>
            </w:r>
            <w:r w:rsidR="00B07393" w:rsidRPr="00DC616A">
              <w:t>e</w:t>
            </w:r>
            <w:r w:rsidR="00B07393">
              <w:t xml:space="preserve">s   </w:t>
            </w:r>
            <w:r w:rsidR="00B07393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3770017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 w:rsidRPr="002F4D22">
              <w:t xml:space="preserve"> </w:t>
            </w:r>
            <w:r w:rsidR="00B07393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85906B" w14:textId="77777777" w:rsidR="00B07393" w:rsidRPr="008A43BA" w:rsidRDefault="00B07393" w:rsidP="005565BF">
            <w:r w:rsidRPr="00506816">
              <w:t>Amount</w:t>
            </w:r>
            <w:r>
              <w:t xml:space="preserve">   $ </w:t>
            </w:r>
            <w:sdt>
              <w:sdtPr>
                <w:id w:val="1497297746"/>
                <w:placeholder>
                  <w:docPart w:val="B7BE495028BF4AB591149CD149AA25E3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B07393" w:rsidRPr="002F4D22" w14:paraId="5DC89773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EBEAF5" w14:textId="77777777" w:rsidR="00B07393" w:rsidRDefault="00B07393" w:rsidP="005565BF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A1922C" w14:textId="77777777" w:rsidR="00B07393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2756816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 w:rsidRPr="00506816">
              <w:t>Y</w:t>
            </w:r>
            <w:r w:rsidR="00B07393" w:rsidRPr="00DC616A">
              <w:t>e</w:t>
            </w:r>
            <w:r w:rsidR="00B07393">
              <w:t xml:space="preserve">s   </w:t>
            </w:r>
            <w:r w:rsidR="00B07393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608344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 w:rsidRPr="002F4D22">
              <w:t xml:space="preserve"> </w:t>
            </w:r>
            <w:r w:rsidR="00B07393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1620723548"/>
              <w:placeholder>
                <w:docPart w:val="FE998182950F49EFB790D3DB124B85A2"/>
              </w:placeholder>
              <w:showingPlcHdr/>
            </w:sdtPr>
            <w:sdtEndPr/>
            <w:sdtContent>
              <w:p w14:paraId="7E715B4D" w14:textId="77777777" w:rsidR="00B07393" w:rsidRPr="008A43BA" w:rsidRDefault="00B07393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B07393" w:rsidRPr="002F4D22" w14:paraId="52AA86B8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6707FE" w14:textId="77777777" w:rsidR="00B07393" w:rsidRDefault="00B07393" w:rsidP="005565BF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B07393" w:rsidRPr="002F4D22" w14:paraId="426CDDB1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FF2CF6" w14:textId="77777777" w:rsidR="00B07393" w:rsidRPr="00697758" w:rsidRDefault="00B07393" w:rsidP="005565BF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B07393" w:rsidRPr="002F4D22" w14:paraId="3900AA3C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81A0BF" w14:textId="005B1CF7" w:rsidR="00B07393" w:rsidRPr="00827D1B" w:rsidRDefault="00B07393" w:rsidP="005565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B07393" w:rsidRPr="002F4D22" w14:paraId="45229298" w14:textId="77777777" w:rsidTr="005565BF">
        <w:sdt>
          <w:sdtPr>
            <w:rPr>
              <w:rFonts w:cstheme="minorHAnsi"/>
            </w:rPr>
            <w:id w:val="-699009280"/>
            <w:placeholder>
              <w:docPart w:val="A00AD3DFC1CD44BA9D4A02FF947B3E8F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698F9A62" w14:textId="77777777" w:rsidR="00B07393" w:rsidRPr="00827D1B" w:rsidRDefault="00B07393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B07393" w:rsidRPr="002F4D22" w14:paraId="2FE9820C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5A5EA7C2" w14:textId="77777777" w:rsidR="00B07393" w:rsidRPr="00827D1B" w:rsidRDefault="00B07393" w:rsidP="005565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7C56B5CF" w14:textId="77777777" w:rsidR="00B07393" w:rsidRPr="00827D1B" w:rsidRDefault="00647953" w:rsidP="005565BF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8065129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DF13A7">
              <w:rPr>
                <w:rFonts w:cstheme="minorHAnsi"/>
                <w:color w:val="FF0000"/>
              </w:rPr>
              <w:t xml:space="preserve"> </w:t>
            </w:r>
            <w:r w:rsidR="00B07393" w:rsidRPr="00827D1B">
              <w:rPr>
                <w:rFonts w:cstheme="minorHAnsi"/>
              </w:rPr>
              <w:t>Met</w:t>
            </w:r>
            <w:r w:rsidR="00B07393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2589BB77" w14:textId="77777777" w:rsidR="00B07393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775447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DF13A7">
              <w:rPr>
                <w:rFonts w:cstheme="minorHAnsi"/>
                <w:color w:val="FF0000"/>
              </w:rPr>
              <w:t xml:space="preserve"> </w:t>
            </w:r>
            <w:r w:rsidR="00B07393" w:rsidRPr="00827D1B">
              <w:rPr>
                <w:rFonts w:cstheme="minorHAnsi"/>
              </w:rPr>
              <w:t>Partially Met</w:t>
            </w:r>
          </w:p>
        </w:tc>
      </w:tr>
      <w:tr w:rsidR="00B07393" w:rsidRPr="002F4D22" w14:paraId="511B5E3C" w14:textId="77777777" w:rsidTr="005565BF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2EDA95" w14:textId="77777777" w:rsidR="00B07393" w:rsidRPr="00697758" w:rsidRDefault="00B07393" w:rsidP="005565BF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1C843FE7" w14:textId="77777777" w:rsidR="00B07393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078584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DF13A7">
              <w:rPr>
                <w:rFonts w:cstheme="minorHAnsi"/>
                <w:color w:val="FF0000"/>
              </w:rPr>
              <w:t xml:space="preserve"> </w:t>
            </w:r>
            <w:r w:rsidR="00B07393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1894361F" w14:textId="77777777" w:rsidR="00B07393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8391163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DF13A7">
              <w:rPr>
                <w:rFonts w:cstheme="minorHAnsi"/>
                <w:color w:val="FF0000"/>
              </w:rPr>
              <w:t xml:space="preserve"> </w:t>
            </w:r>
            <w:r w:rsidR="00B07393" w:rsidRPr="00827D1B">
              <w:rPr>
                <w:rFonts w:cstheme="minorHAnsi"/>
              </w:rPr>
              <w:t>Not Reported This Cycle</w:t>
            </w:r>
          </w:p>
          <w:p w14:paraId="08ECF564" w14:textId="3AB914AF" w:rsidR="00B07393" w:rsidRDefault="00B07393" w:rsidP="005565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Target Date Beyond 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</w:p>
          <w:p w14:paraId="058EC4AA" w14:textId="77777777" w:rsidR="00B07393" w:rsidRPr="00BE434B" w:rsidRDefault="00B07393" w:rsidP="005565BF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B07393" w:rsidRPr="002F4D22" w14:paraId="6F6E40ED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FB11A5" w14:textId="77777777" w:rsidR="00B07393" w:rsidRPr="00827D1B" w:rsidRDefault="00B07393" w:rsidP="005565BF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lastRenderedPageBreak/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37E0A55C" w14:textId="77777777" w:rsidR="00B07393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8487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827D1B">
              <w:rPr>
                <w:rFonts w:cstheme="minorHAnsi"/>
              </w:rPr>
              <w:t xml:space="preserve"> </w:t>
            </w:r>
            <w:r w:rsidR="00B07393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403479A9" w14:textId="77777777" w:rsidR="00B07393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91395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rFonts w:cstheme="minorHAnsi"/>
              </w:rPr>
              <w:t xml:space="preserve"> </w:t>
            </w:r>
            <w:r w:rsidR="00B07393" w:rsidRPr="00827D1B">
              <w:rPr>
                <w:rFonts w:cstheme="minorHAnsi"/>
              </w:rPr>
              <w:t>Keep As</w:t>
            </w:r>
            <w:r w:rsidR="00B07393">
              <w:rPr>
                <w:rFonts w:cstheme="minorHAnsi"/>
              </w:rPr>
              <w:t xml:space="preserve"> I</w:t>
            </w:r>
            <w:r w:rsidR="00B07393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382C2DEC" w14:textId="77777777" w:rsidR="00B07393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8631776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D16238">
              <w:rPr>
                <w:rFonts w:cstheme="minorHAnsi"/>
                <w:color w:val="FF0000"/>
              </w:rPr>
              <w:t xml:space="preserve"> </w:t>
            </w:r>
            <w:r w:rsidR="00B07393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11EA954C" w14:textId="77777777" w:rsidR="00B07393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48487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D16238">
              <w:rPr>
                <w:rFonts w:cstheme="minorHAnsi"/>
                <w:color w:val="FF0000"/>
              </w:rPr>
              <w:t xml:space="preserve"> </w:t>
            </w:r>
            <w:r w:rsidR="00B07393" w:rsidRPr="00827D1B">
              <w:rPr>
                <w:rFonts w:cstheme="minorHAnsi"/>
              </w:rPr>
              <w:t xml:space="preserve">Add </w:t>
            </w:r>
            <w:r w:rsidR="00B07393">
              <w:rPr>
                <w:rFonts w:cstheme="minorHAnsi"/>
              </w:rPr>
              <w:t>New Action</w:t>
            </w:r>
            <w:r w:rsidR="00B07393" w:rsidRPr="00827D1B">
              <w:rPr>
                <w:rFonts w:cstheme="minorHAnsi"/>
              </w:rPr>
              <w:t xml:space="preserve"> Plan</w:t>
            </w:r>
          </w:p>
        </w:tc>
      </w:tr>
      <w:tr w:rsidR="00B07393" w:rsidRPr="002F4D22" w14:paraId="4DA5A33F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BDA667" w14:textId="77777777" w:rsidR="00B07393" w:rsidRPr="00827D1B" w:rsidRDefault="00B07393" w:rsidP="005565BF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B07393" w:rsidRPr="002F4D22" w14:paraId="1DC71813" w14:textId="77777777" w:rsidTr="005565BF">
        <w:sdt>
          <w:sdtPr>
            <w:rPr>
              <w:rFonts w:cstheme="minorHAnsi"/>
            </w:rPr>
            <w:id w:val="-1019004399"/>
            <w:placeholder>
              <w:docPart w:val="C0F84F49DBA14C1B98340F9F1184174E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66747C07" w14:textId="77777777" w:rsidR="00B07393" w:rsidRPr="00827D1B" w:rsidRDefault="00B07393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B07393" w:rsidRPr="002F4D22" w14:paraId="2E8CC950" w14:textId="77777777" w:rsidTr="005565BF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F34A38" w14:textId="06295C53" w:rsidR="00B07393" w:rsidRPr="00827D1B" w:rsidRDefault="00B07393" w:rsidP="005565BF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</w:t>
            </w:r>
            <w:r w:rsidR="00B56E61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5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057344D4" w14:textId="77777777" w:rsidR="00B07393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0505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D16238">
              <w:rPr>
                <w:rFonts w:cstheme="minorHAnsi"/>
                <w:color w:val="FF0000"/>
              </w:rPr>
              <w:t xml:space="preserve"> </w:t>
            </w:r>
            <w:r w:rsidR="00B07393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32241D82" w14:textId="77777777" w:rsidR="00B07393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744105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D16238">
              <w:rPr>
                <w:rFonts w:cstheme="minorHAnsi"/>
                <w:color w:val="FF0000"/>
              </w:rPr>
              <w:t xml:space="preserve"> </w:t>
            </w:r>
            <w:r w:rsidR="00B07393" w:rsidRPr="00827D1B">
              <w:rPr>
                <w:rFonts w:cstheme="minorHAnsi"/>
              </w:rPr>
              <w:t>No</w:t>
            </w:r>
          </w:p>
        </w:tc>
      </w:tr>
    </w:tbl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656"/>
        <w:gridCol w:w="87"/>
        <w:gridCol w:w="2007"/>
        <w:gridCol w:w="2702"/>
      </w:tblGrid>
      <w:tr w:rsidR="00FE0A2F" w14:paraId="05140A7A" w14:textId="77777777" w:rsidTr="006647C6">
        <w:trPr>
          <w:trHeight w:val="222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532672EF" w14:textId="77777777" w:rsidR="00FE0A2F" w:rsidRPr="00FE0A2F" w:rsidRDefault="00FE0A2F" w:rsidP="006647C6">
            <w:pPr>
              <w:pStyle w:val="TableParagraph"/>
              <w:spacing w:line="199" w:lineRule="exact"/>
              <w:ind w:left="2270" w:right="22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A2F">
              <w:rPr>
                <w:rFonts w:asciiTheme="minorHAnsi" w:hAnsiTheme="minorHAnsi" w:cstheme="minorHAnsi"/>
                <w:b/>
                <w:bCs/>
                <w:spacing w:val="-2"/>
              </w:rPr>
              <w:t>Funds</w:t>
            </w:r>
          </w:p>
        </w:tc>
      </w:tr>
      <w:tr w:rsidR="00FE0A2F" w14:paraId="5F49D76B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6CE2A104" w14:textId="77777777" w:rsidR="00FE0A2F" w:rsidRPr="00FE0A2F" w:rsidRDefault="00FE0A2F" w:rsidP="006647C6">
            <w:pPr>
              <w:pStyle w:val="TableParagraph"/>
              <w:spacing w:before="1" w:line="212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Were</w:t>
            </w:r>
            <w:r w:rsidRPr="00FE0A2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funds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requested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for</w:t>
            </w:r>
            <w:r w:rsidRPr="00FE0A2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this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initiative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last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2"/>
              </w:rPr>
              <w:t>year?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4D480738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502B680B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2EDA092D" w14:textId="77777777" w:rsidR="00FE0A2F" w:rsidRPr="00FE0A2F" w:rsidRDefault="00FE0A2F" w:rsidP="006647C6">
            <w:pPr>
              <w:pStyle w:val="TableParagraph"/>
              <w:spacing w:line="214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Did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College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Executive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Team,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CET,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approve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request?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7D9ECD00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1CDC4EF7" w14:textId="77777777" w:rsidTr="006647C6">
        <w:trPr>
          <w:trHeight w:val="222"/>
        </w:trPr>
        <w:tc>
          <w:tcPr>
            <w:tcW w:w="4564" w:type="dxa"/>
            <w:gridSpan w:val="2"/>
            <w:shd w:val="clear" w:color="auto" w:fill="FFF2CC" w:themeFill="accent4" w:themeFillTint="33"/>
          </w:tcPr>
          <w:p w14:paraId="2C434F54" w14:textId="77777777" w:rsidR="00FE0A2F" w:rsidRPr="00FE0A2F" w:rsidRDefault="00FE0A2F" w:rsidP="006647C6">
            <w:pPr>
              <w:pStyle w:val="TableParagraph"/>
              <w:spacing w:line="199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  If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yes,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how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much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 xml:space="preserve">was </w:t>
            </w:r>
            <w:r w:rsidRPr="00FE0A2F">
              <w:rPr>
                <w:rFonts w:asciiTheme="minorHAnsi" w:hAnsiTheme="minorHAnsi" w:cstheme="minorHAnsi"/>
                <w:spacing w:val="-2"/>
              </w:rPr>
              <w:t>funded?</w:t>
            </w:r>
          </w:p>
        </w:tc>
        <w:tc>
          <w:tcPr>
            <w:tcW w:w="4796" w:type="dxa"/>
            <w:gridSpan w:val="3"/>
            <w:shd w:val="clear" w:color="auto" w:fill="FFF2CC" w:themeFill="accent4" w:themeFillTint="33"/>
          </w:tcPr>
          <w:p w14:paraId="2D47217C" w14:textId="77777777" w:rsidR="00FE0A2F" w:rsidRPr="00FE0A2F" w:rsidRDefault="00FE0A2F" w:rsidP="006647C6">
            <w:pPr>
              <w:pStyle w:val="TableParagraph"/>
              <w:spacing w:line="199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61BD2F4E" w14:textId="77777777" w:rsidTr="006647C6">
        <w:trPr>
          <w:trHeight w:val="223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4ACE270E" w14:textId="77777777" w:rsidR="00FE0A2F" w:rsidRPr="00FE0A2F" w:rsidRDefault="00FE0A2F" w:rsidP="006647C6">
            <w:pPr>
              <w:pStyle w:val="TableParagraph"/>
              <w:spacing w:before="1" w:line="199" w:lineRule="exact"/>
              <w:ind w:left="2278" w:right="2270"/>
              <w:jc w:val="center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Funds/Resources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for</w:t>
            </w:r>
            <w:r w:rsidRPr="00FE0A2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this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 xml:space="preserve"> Initiative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</w:tr>
      <w:tr w:rsidR="00FE0A2F" w14:paraId="70A745CA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31CCC0C4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170BFB98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41BFA845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025CA35B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5C2D57B5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528AA860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2C6A3AC0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color w:val="FF0000"/>
              </w:rPr>
              <w:t>Click</w:t>
            </w:r>
            <w:r w:rsidRPr="00FE0A2F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Resources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Needed*.</w:t>
            </w:r>
          </w:p>
        </w:tc>
      </w:tr>
    </w:tbl>
    <w:p w14:paraId="6A13C7AB" w14:textId="77777777" w:rsidR="00B07393" w:rsidRDefault="00B07393"/>
    <w:p w14:paraId="13DFE183" w14:textId="77777777" w:rsidR="00174011" w:rsidRDefault="00174011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174011" w:rsidRPr="002F4D22" w14:paraId="0545685E" w14:textId="77777777" w:rsidTr="005565BF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DB11C5" w14:textId="77777777" w:rsidR="00174011" w:rsidRPr="002F4D22" w:rsidRDefault="00174011" w:rsidP="005565BF">
            <w:pPr>
              <w:rPr>
                <w:b/>
              </w:rPr>
            </w:pPr>
            <w:r>
              <w:rPr>
                <w:b/>
              </w:rPr>
              <w:t xml:space="preserve">PERFORMANCE EXCELLENCE Goal 2, Objective </w:t>
            </w:r>
            <w:sdt>
              <w:sdtPr>
                <w:rPr>
                  <w:b/>
                </w:rPr>
                <w:id w:val="-1580592965"/>
                <w:placeholder>
                  <w:docPart w:val="06929F41F8B74E60A76CA703C62F5D72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174011" w:rsidRPr="002F4D22" w14:paraId="69639D1E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A1A8" w14:textId="77777777" w:rsidR="00174011" w:rsidRPr="002F4D22" w:rsidRDefault="00174011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174011" w:rsidRPr="002F4D22" w14:paraId="76651F1D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881A" w14:textId="77777777" w:rsidR="00174011" w:rsidRPr="00A8029C" w:rsidRDefault="00174011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PERFORMANCE EXCELLENCE</w:t>
            </w:r>
            <w:r>
              <w:rPr>
                <w:color w:val="231F1F"/>
              </w:rPr>
              <w:t>: Commit to organizational growth,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excellence, and sustainability through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improved academic, administrative,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financial,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operational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efficiency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47"/>
              </w:rPr>
              <w:t xml:space="preserve"> </w:t>
            </w:r>
            <w:r>
              <w:rPr>
                <w:color w:val="231F1F"/>
              </w:rPr>
              <w:t>effectiveness.</w:t>
            </w:r>
          </w:p>
        </w:tc>
      </w:tr>
      <w:tr w:rsidR="00174011" w:rsidRPr="002F4D22" w14:paraId="41BD342F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9B4A" w14:textId="77777777" w:rsidR="00174011" w:rsidRPr="002F4D22" w:rsidRDefault="00174011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174011" w:rsidRPr="002F4D22" w14:paraId="7D2276F6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C1CC" w14:textId="77777777" w:rsidR="00174011" w:rsidRPr="00A8029C" w:rsidRDefault="00174011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PERFORMANCE EXCELLENCE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 w:rsidR="00DF4E2B">
              <w:rPr>
                <w:color w:val="231F1F"/>
              </w:rPr>
              <w:t>Create a college-wide system for improvement allowing for</w:t>
            </w:r>
            <w:r w:rsidR="00DF4E2B">
              <w:rPr>
                <w:color w:val="231F1F"/>
                <w:spacing w:val="1"/>
              </w:rPr>
              <w:t xml:space="preserve"> </w:t>
            </w:r>
            <w:r w:rsidR="00DF4E2B">
              <w:rPr>
                <w:color w:val="231F1F"/>
              </w:rPr>
              <w:t>implementing,</w:t>
            </w:r>
            <w:r w:rsidR="00DF4E2B">
              <w:rPr>
                <w:color w:val="231F1F"/>
                <w:spacing w:val="-4"/>
              </w:rPr>
              <w:t xml:space="preserve"> </w:t>
            </w:r>
            <w:r w:rsidR="00DF4E2B">
              <w:rPr>
                <w:color w:val="231F1F"/>
              </w:rPr>
              <w:t>tracking,</w:t>
            </w:r>
            <w:r w:rsidR="00DF4E2B">
              <w:rPr>
                <w:color w:val="231F1F"/>
                <w:spacing w:val="-2"/>
              </w:rPr>
              <w:t xml:space="preserve"> </w:t>
            </w:r>
            <w:r w:rsidR="00DF4E2B">
              <w:rPr>
                <w:color w:val="231F1F"/>
              </w:rPr>
              <w:t>and</w:t>
            </w:r>
            <w:r w:rsidR="00DF4E2B">
              <w:rPr>
                <w:color w:val="231F1F"/>
                <w:spacing w:val="-2"/>
              </w:rPr>
              <w:t xml:space="preserve"> </w:t>
            </w:r>
            <w:r w:rsidR="00DF4E2B">
              <w:rPr>
                <w:color w:val="231F1F"/>
              </w:rPr>
              <w:t>documenting</w:t>
            </w:r>
            <w:r w:rsidR="00DF4E2B">
              <w:rPr>
                <w:color w:val="231F1F"/>
                <w:spacing w:val="-4"/>
              </w:rPr>
              <w:t xml:space="preserve"> </w:t>
            </w:r>
            <w:r w:rsidR="00DF4E2B">
              <w:rPr>
                <w:color w:val="231F1F"/>
              </w:rPr>
              <w:t>results</w:t>
            </w:r>
            <w:r w:rsidR="00DF4E2B">
              <w:rPr>
                <w:color w:val="231F1F"/>
                <w:spacing w:val="-2"/>
              </w:rPr>
              <w:t xml:space="preserve"> </w:t>
            </w:r>
            <w:r w:rsidR="00DF4E2B">
              <w:rPr>
                <w:color w:val="231F1F"/>
              </w:rPr>
              <w:t>from best</w:t>
            </w:r>
            <w:r w:rsidR="00DF4E2B">
              <w:rPr>
                <w:color w:val="231F1F"/>
                <w:spacing w:val="-3"/>
              </w:rPr>
              <w:t xml:space="preserve"> </w:t>
            </w:r>
            <w:r w:rsidR="00DF4E2B">
              <w:rPr>
                <w:color w:val="231F1F"/>
              </w:rPr>
              <w:t>practices</w:t>
            </w:r>
            <w:r w:rsidR="00DF4E2B">
              <w:rPr>
                <w:color w:val="231F1F"/>
                <w:spacing w:val="-4"/>
              </w:rPr>
              <w:t xml:space="preserve"> </w:t>
            </w:r>
            <w:r w:rsidR="00DF4E2B">
              <w:rPr>
                <w:color w:val="231F1F"/>
              </w:rPr>
              <w:t>and</w:t>
            </w:r>
            <w:r w:rsidR="00DF4E2B">
              <w:rPr>
                <w:color w:val="231F1F"/>
                <w:spacing w:val="-47"/>
              </w:rPr>
              <w:t xml:space="preserve"> </w:t>
            </w:r>
            <w:r w:rsidR="00DF4E2B">
              <w:rPr>
                <w:color w:val="231F1F"/>
              </w:rPr>
              <w:t>strategies.</w:t>
            </w:r>
          </w:p>
        </w:tc>
      </w:tr>
      <w:tr w:rsidR="00174011" w:rsidRPr="002F4D22" w14:paraId="1F57350F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C2FD" w14:textId="77777777" w:rsidR="00174011" w:rsidRPr="00577EE9" w:rsidRDefault="00174011" w:rsidP="005565B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174011" w:rsidRPr="002F4D22" w14:paraId="01CB18E9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4F6C" w14:textId="77777777" w:rsidR="00CC7899" w:rsidRDefault="00174011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PERFORMANCE EXCELLENCE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2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314764361"/>
                <w:placeholder>
                  <w:docPart w:val="4D258B2F7719443180B396F4A40317FC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14:paraId="3442CD4F" w14:textId="77777777" w:rsidR="00174011" w:rsidRPr="00577EE9" w:rsidRDefault="00647953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717710695"/>
                <w:placeholder>
                  <w:docPart w:val="3D042C60492142D0ADA0AE396B8DE51A"/>
                </w:placeholder>
                <w:showingPlcHdr/>
              </w:sdtPr>
              <w:sdtEndPr/>
              <w:sdtContent>
                <w:r w:rsidR="00174011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174011">
                  <w:rPr>
                    <w:rStyle w:val="PlaceholderText"/>
                    <w:color w:val="FF0000"/>
                  </w:rPr>
                  <w:t>Objective</w:t>
                </w:r>
                <w:r w:rsidR="00174011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174011" w:rsidRPr="002F4D22" w14:paraId="4AE93880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4183" w14:textId="77777777" w:rsidR="00174011" w:rsidRPr="00577EE9" w:rsidRDefault="00174011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174011" w:rsidRPr="002F4D22" w14:paraId="7F1F72BD" w14:textId="77777777" w:rsidTr="005565BF">
        <w:sdt>
          <w:sdtPr>
            <w:rPr>
              <w:color w:val="2F5496" w:themeColor="accent5" w:themeShade="BF"/>
            </w:rPr>
            <w:id w:val="-2087146017"/>
            <w:placeholder>
              <w:docPart w:val="41D25B58A6D247CE9882F1398DD820F2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296548" w14:textId="77777777" w:rsidR="00174011" w:rsidRPr="00577EE9" w:rsidRDefault="00174011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174011" w:rsidRPr="002F4D22" w14:paraId="2FA1C2C2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B8F7" w14:textId="77777777" w:rsidR="00174011" w:rsidRPr="00577EE9" w:rsidRDefault="00174011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174011" w:rsidRPr="002F4D22" w14:paraId="41329322" w14:textId="77777777" w:rsidTr="005565BF">
        <w:sdt>
          <w:sdtPr>
            <w:rPr>
              <w:color w:val="2F5496" w:themeColor="accent5" w:themeShade="BF"/>
            </w:rPr>
            <w:id w:val="-1560091148"/>
            <w:placeholder>
              <w:docPart w:val="EA09C15A58E84066B50D3AB35BBAE695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B95D06" w14:textId="77777777" w:rsidR="00174011" w:rsidRPr="00577EE9" w:rsidRDefault="00174011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174011" w:rsidRPr="002F4D22" w14:paraId="508D69C8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652E" w14:textId="77777777" w:rsidR="00174011" w:rsidRPr="00577EE9" w:rsidRDefault="00174011" w:rsidP="005565B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856080057"/>
          <w:placeholder>
            <w:docPart w:val="DB927EB6A74644E687315421B48F5E63"/>
          </w:placeholder>
          <w:showingPlcHdr/>
        </w:sdtPr>
        <w:sdtEndPr/>
        <w:sdtContent>
          <w:tr w:rsidR="00174011" w:rsidRPr="002F4D22" w14:paraId="50416200" w14:textId="77777777" w:rsidTr="005565BF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1FEFDA" w14:textId="77777777" w:rsidR="00174011" w:rsidRPr="00577EE9" w:rsidRDefault="00174011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174011" w:rsidRPr="002F4D22" w14:paraId="264BA6E5" w14:textId="77777777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71BD" w14:textId="77777777" w:rsidR="00174011" w:rsidRPr="00577EE9" w:rsidRDefault="00174011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809982814"/>
            <w:placeholder>
              <w:docPart w:val="52C93835C61D46A6B9209ED8E6D6376E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6D5466" w14:textId="77777777" w:rsidR="00174011" w:rsidRPr="00577EE9" w:rsidRDefault="00174011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174011" w:rsidRPr="002F4D22" w14:paraId="7AC96612" w14:textId="77777777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70DD" w14:textId="77777777" w:rsidR="00174011" w:rsidRPr="00577EE9" w:rsidRDefault="00174011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2079189340"/>
            <w:placeholder>
              <w:docPart w:val="1D352713359B42D7BF5E1F28C44CEBA9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4CA7AD" w14:textId="77777777" w:rsidR="00174011" w:rsidRPr="00577EE9" w:rsidRDefault="00174011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174011" w:rsidRPr="002F4D22" w14:paraId="749BA315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5DB2A8" w14:textId="77777777" w:rsidR="00174011" w:rsidRDefault="00174011" w:rsidP="005565BF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174011" w:rsidRPr="002F4D22" w14:paraId="646BF33B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CC447C" w14:textId="445FA3E2" w:rsidR="00174011" w:rsidRPr="002F4D22" w:rsidRDefault="00174011" w:rsidP="005565B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56E61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B56E61">
              <w:rPr>
                <w:b/>
              </w:rPr>
              <w:t>4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174011" w:rsidRPr="002F4D22" w14:paraId="03EB75A6" w14:textId="77777777" w:rsidTr="005565BF">
        <w:sdt>
          <w:sdtPr>
            <w:id w:val="-484698757"/>
            <w:placeholder>
              <w:docPart w:val="809E5363A614471BB30DD13FDA4CACA2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1C5F0264" w14:textId="77777777" w:rsidR="00174011" w:rsidRPr="002F4D22" w:rsidRDefault="00174011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174011" w:rsidRPr="002F4D22" w14:paraId="3567E5D3" w14:textId="77777777" w:rsidTr="005565BF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7B0D0112" w14:textId="77777777" w:rsidR="00174011" w:rsidRPr="002F4D22" w:rsidRDefault="00174011" w:rsidP="005565BF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3CEF1057" w14:textId="77777777" w:rsidR="00174011" w:rsidRPr="002F4D2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233741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color w:val="FF0000"/>
              </w:rPr>
              <w:t xml:space="preserve"> </w:t>
            </w:r>
            <w:r w:rsidR="00174011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A52BCBC" w14:textId="77777777" w:rsidR="00174011" w:rsidRPr="002F4D2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445186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color w:val="FF0000"/>
              </w:rPr>
              <w:t xml:space="preserve"> </w:t>
            </w:r>
            <w:r w:rsidR="00174011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131F5E0D" w14:textId="77777777" w:rsidR="00174011" w:rsidRPr="002F4D22" w:rsidRDefault="00174011" w:rsidP="005565BF">
            <w:pPr>
              <w:rPr>
                <w:b/>
              </w:rPr>
            </w:pPr>
          </w:p>
        </w:tc>
      </w:tr>
      <w:tr w:rsidR="00174011" w:rsidRPr="002F4D22" w14:paraId="64636E40" w14:textId="77777777" w:rsidTr="005565BF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E8A5F8" w14:textId="77777777" w:rsidR="00174011" w:rsidRPr="002F4D22" w:rsidRDefault="00174011" w:rsidP="005565B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1133FE87" w14:textId="77777777" w:rsidR="00174011" w:rsidRPr="002F4D22" w:rsidRDefault="00647953" w:rsidP="005565BF">
            <w:sdt>
              <w:sdtPr>
                <w:rPr>
                  <w:color w:val="FF0000"/>
                </w:rPr>
                <w:id w:val="-14513200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color w:val="FF0000"/>
              </w:rPr>
              <w:t xml:space="preserve"> </w:t>
            </w:r>
            <w:r w:rsidR="00174011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B83605" w14:textId="77777777" w:rsidR="00174011" w:rsidRDefault="00647953" w:rsidP="005565BF">
            <w:sdt>
              <w:sdtPr>
                <w:rPr>
                  <w:color w:val="FF0000"/>
                </w:rPr>
                <w:id w:val="21319032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color w:val="FF0000"/>
              </w:rPr>
              <w:t xml:space="preserve"> </w:t>
            </w:r>
            <w:r w:rsidR="00174011" w:rsidRPr="002F4D22">
              <w:t>Not Reported This Cycle</w:t>
            </w:r>
          </w:p>
          <w:p w14:paraId="3FFD2167" w14:textId="77777777" w:rsidR="00174011" w:rsidRDefault="00174011" w:rsidP="00556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14:paraId="6CF7401C" w14:textId="77777777" w:rsidR="00174011" w:rsidRPr="002F4D22" w:rsidRDefault="00174011" w:rsidP="005565B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174011" w:rsidRPr="002F4D22" w14:paraId="40E1EB20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558985A9" w14:textId="77777777" w:rsidR="00174011" w:rsidRPr="002F4D22" w:rsidRDefault="00174011" w:rsidP="005565BF">
            <w:pPr>
              <w:rPr>
                <w:b/>
              </w:rPr>
            </w:pPr>
            <w:r w:rsidRPr="002F4D22">
              <w:rPr>
                <w:b/>
              </w:rPr>
              <w:lastRenderedPageBreak/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14:paraId="17D97A44" w14:textId="77777777" w:rsidR="00174011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9953798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827D1B">
              <w:rPr>
                <w:rFonts w:cstheme="minorHAnsi"/>
              </w:rPr>
              <w:t xml:space="preserve"> </w:t>
            </w:r>
            <w:r w:rsidR="00174011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0D343C54" w14:textId="77777777" w:rsidR="00174011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586822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rFonts w:cstheme="minorHAnsi"/>
              </w:rPr>
              <w:t xml:space="preserve"> </w:t>
            </w:r>
            <w:r w:rsidR="00174011" w:rsidRPr="00827D1B">
              <w:rPr>
                <w:rFonts w:cstheme="minorHAnsi"/>
              </w:rPr>
              <w:t>Keep As</w:t>
            </w:r>
            <w:r w:rsidR="00174011">
              <w:rPr>
                <w:rFonts w:cstheme="minorHAnsi"/>
              </w:rPr>
              <w:t xml:space="preserve"> I</w:t>
            </w:r>
            <w:r w:rsidR="00174011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27FB09C8" w14:textId="77777777" w:rsidR="00174011" w:rsidRPr="002F4D22" w:rsidRDefault="00174011" w:rsidP="005565BF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12915898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14:paraId="64B2F806" w14:textId="77777777" w:rsidR="00174011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046126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D16238">
              <w:rPr>
                <w:rFonts w:cstheme="minorHAnsi"/>
                <w:color w:val="FF0000"/>
              </w:rPr>
              <w:t xml:space="preserve"> </w:t>
            </w:r>
            <w:r w:rsidR="00174011" w:rsidRPr="00827D1B">
              <w:rPr>
                <w:rFonts w:cstheme="minorHAnsi"/>
              </w:rPr>
              <w:t xml:space="preserve">Add </w:t>
            </w:r>
            <w:r w:rsidR="00174011">
              <w:rPr>
                <w:rFonts w:cstheme="minorHAnsi"/>
              </w:rPr>
              <w:t>Action</w:t>
            </w:r>
            <w:r w:rsidR="00174011" w:rsidRPr="00827D1B">
              <w:rPr>
                <w:rFonts w:cstheme="minorHAnsi"/>
              </w:rPr>
              <w:t xml:space="preserve"> Plan</w:t>
            </w:r>
          </w:p>
        </w:tc>
      </w:tr>
      <w:tr w:rsidR="00174011" w:rsidRPr="002F4D22" w14:paraId="208153EC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060883" w14:textId="77777777" w:rsidR="00174011" w:rsidRPr="002F4D22" w:rsidRDefault="00174011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174011" w:rsidRPr="002F4D22" w14:paraId="0BF634E1" w14:textId="77777777" w:rsidTr="005565BF">
        <w:sdt>
          <w:sdtPr>
            <w:id w:val="1372266722"/>
            <w:placeholder>
              <w:docPart w:val="66373219C200491F9630E559E10F4CBF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1C7D3F68" w14:textId="77777777" w:rsidR="00174011" w:rsidRPr="00FE1E04" w:rsidRDefault="00174011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174011" w:rsidRPr="002F4D22" w14:paraId="51A9981F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5742C6" w14:textId="77777777" w:rsidR="00174011" w:rsidRDefault="00174011" w:rsidP="005565BF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174011" w:rsidRPr="002F4D22" w14:paraId="158F7480" w14:textId="77777777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3DB034" w14:textId="77777777" w:rsidR="00174011" w:rsidRDefault="00174011" w:rsidP="005565BF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9DBE04" w14:textId="77777777" w:rsidR="00174011" w:rsidRPr="003F5A3E" w:rsidRDefault="00647953" w:rsidP="005565BF">
            <w:sdt>
              <w:sdtPr>
                <w:rPr>
                  <w:color w:val="FF0000"/>
                </w:rPr>
                <w:id w:val="-625626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b/>
                <w:color w:val="FF0000"/>
              </w:rPr>
              <w:t xml:space="preserve"> </w:t>
            </w:r>
            <w:r w:rsidR="00174011" w:rsidRPr="003F5A3E">
              <w:t>Yes</w:t>
            </w:r>
            <w:r w:rsidR="00174011">
              <w:t xml:space="preserve">   </w:t>
            </w:r>
            <w:sdt>
              <w:sdtPr>
                <w:rPr>
                  <w:color w:val="FF0000"/>
                </w:rPr>
                <w:id w:val="4714132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b/>
                <w:color w:val="FF0000"/>
              </w:rPr>
              <w:t xml:space="preserve"> </w:t>
            </w:r>
            <w:r w:rsidR="00174011">
              <w:t>No</w:t>
            </w:r>
          </w:p>
        </w:tc>
      </w:tr>
      <w:tr w:rsidR="00174011" w:rsidRPr="002F4D22" w14:paraId="027A2518" w14:textId="77777777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B750C32" w14:textId="77777777" w:rsidR="00174011" w:rsidRDefault="00174011" w:rsidP="005565BF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61AEC3" w14:textId="77777777" w:rsidR="00174011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2621883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b/>
                <w:color w:val="FF0000"/>
              </w:rPr>
              <w:t xml:space="preserve"> </w:t>
            </w:r>
            <w:r w:rsidR="00174011" w:rsidRPr="003F5A3E">
              <w:t>Yes</w:t>
            </w:r>
            <w:r w:rsidR="00174011">
              <w:t xml:space="preserve">   </w:t>
            </w:r>
            <w:sdt>
              <w:sdtPr>
                <w:rPr>
                  <w:color w:val="FF0000"/>
                </w:rPr>
                <w:id w:val="-2021828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b/>
                <w:color w:val="FF0000"/>
              </w:rPr>
              <w:t xml:space="preserve"> </w:t>
            </w:r>
            <w:r w:rsidR="00174011">
              <w:t>No</w:t>
            </w:r>
          </w:p>
        </w:tc>
      </w:tr>
      <w:tr w:rsidR="00174011" w:rsidRPr="002F4D22" w14:paraId="5C29DDB0" w14:textId="77777777" w:rsidTr="005565BF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EDAA51" w14:textId="77777777" w:rsidR="00174011" w:rsidRDefault="00174011" w:rsidP="005565BF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AB996E" w14:textId="77777777" w:rsidR="00174011" w:rsidRDefault="00174011" w:rsidP="005565BF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365334285"/>
                <w:placeholder>
                  <w:docPart w:val="F534538F59E4484E8FB586F142AD7A4E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174011" w:rsidRPr="002F4D22" w14:paraId="72E7DDF6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2A82C7" w14:textId="77777777" w:rsidR="00174011" w:rsidRDefault="00174011" w:rsidP="005565BF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174011" w:rsidRPr="002F4D22" w14:paraId="5E499520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3B261F" w14:textId="77777777" w:rsidR="00174011" w:rsidRDefault="00174011" w:rsidP="005565BF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324190" w14:textId="77777777" w:rsidR="00174011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2816960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 w:rsidRPr="00506816">
              <w:t>Y</w:t>
            </w:r>
            <w:r w:rsidR="00174011" w:rsidRPr="00DC616A">
              <w:t>e</w:t>
            </w:r>
            <w:r w:rsidR="00174011">
              <w:t xml:space="preserve">s   </w:t>
            </w:r>
            <w:r w:rsidR="00174011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566880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 w:rsidRPr="002F4D22">
              <w:t xml:space="preserve"> </w:t>
            </w:r>
            <w:r w:rsidR="00174011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0A0409" w14:textId="77777777" w:rsidR="00174011" w:rsidRPr="008A43BA" w:rsidRDefault="00174011" w:rsidP="005565BF">
            <w:r w:rsidRPr="00506816">
              <w:t>Amount</w:t>
            </w:r>
            <w:r>
              <w:t xml:space="preserve">   $ </w:t>
            </w:r>
            <w:sdt>
              <w:sdtPr>
                <w:id w:val="-132335883"/>
                <w:placeholder>
                  <w:docPart w:val="340F37896CD34517A368FE3F79E98B9B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174011" w:rsidRPr="002F4D22" w14:paraId="17681800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EACDE2" w14:textId="77777777" w:rsidR="00174011" w:rsidRDefault="00174011" w:rsidP="005565BF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E9281A" w14:textId="77777777" w:rsidR="00174011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7557918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 w:rsidRPr="00506816">
              <w:t>Y</w:t>
            </w:r>
            <w:r w:rsidR="00174011" w:rsidRPr="00DC616A">
              <w:t>e</w:t>
            </w:r>
            <w:r w:rsidR="00174011">
              <w:t xml:space="preserve">s   </w:t>
            </w:r>
            <w:r w:rsidR="00174011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105789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 w:rsidRPr="002F4D22">
              <w:t xml:space="preserve"> </w:t>
            </w:r>
            <w:r w:rsidR="00174011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1373300359"/>
              <w:placeholder>
                <w:docPart w:val="87075E5CDCDC49CF8C3D7E34A2A7E2B9"/>
              </w:placeholder>
              <w:showingPlcHdr/>
            </w:sdtPr>
            <w:sdtEndPr/>
            <w:sdtContent>
              <w:p w14:paraId="2CB42E7C" w14:textId="77777777" w:rsidR="00174011" w:rsidRPr="008A43BA" w:rsidRDefault="00174011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174011" w:rsidRPr="002F4D22" w14:paraId="76E2F4E8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6D8062" w14:textId="77777777" w:rsidR="00174011" w:rsidRDefault="00174011" w:rsidP="005565BF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174011" w:rsidRPr="002F4D22" w14:paraId="05010D8F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DA6928" w14:textId="77777777" w:rsidR="00174011" w:rsidRPr="00697758" w:rsidRDefault="00174011" w:rsidP="005565BF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174011" w:rsidRPr="002F4D22" w14:paraId="6EF7D7B7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71DB54" w14:textId="61783D5E" w:rsidR="00174011" w:rsidRPr="00827D1B" w:rsidRDefault="00174011" w:rsidP="005565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174011" w:rsidRPr="002F4D22" w14:paraId="7A766A3C" w14:textId="77777777" w:rsidTr="005565BF">
        <w:sdt>
          <w:sdtPr>
            <w:rPr>
              <w:rFonts w:cstheme="minorHAnsi"/>
            </w:rPr>
            <w:id w:val="-2030718776"/>
            <w:placeholder>
              <w:docPart w:val="C99B8621058A473882EB5FFFE702BFFE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351B7C25" w14:textId="77777777" w:rsidR="00174011" w:rsidRPr="00827D1B" w:rsidRDefault="00174011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174011" w:rsidRPr="002F4D22" w14:paraId="608BADCB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2BD674FC" w14:textId="77777777" w:rsidR="00174011" w:rsidRPr="00827D1B" w:rsidRDefault="00174011" w:rsidP="005565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5D52C4AE" w14:textId="77777777" w:rsidR="00174011" w:rsidRPr="00827D1B" w:rsidRDefault="00647953" w:rsidP="005565BF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5788625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DF13A7">
              <w:rPr>
                <w:rFonts w:cstheme="minorHAnsi"/>
                <w:color w:val="FF0000"/>
              </w:rPr>
              <w:t xml:space="preserve"> </w:t>
            </w:r>
            <w:r w:rsidR="00174011" w:rsidRPr="00827D1B">
              <w:rPr>
                <w:rFonts w:cstheme="minorHAnsi"/>
              </w:rPr>
              <w:t>Met</w:t>
            </w:r>
            <w:r w:rsidR="00174011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4B503EF2" w14:textId="77777777" w:rsidR="00174011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0730424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DF13A7">
              <w:rPr>
                <w:rFonts w:cstheme="minorHAnsi"/>
                <w:color w:val="FF0000"/>
              </w:rPr>
              <w:t xml:space="preserve"> </w:t>
            </w:r>
            <w:r w:rsidR="00174011" w:rsidRPr="00827D1B">
              <w:rPr>
                <w:rFonts w:cstheme="minorHAnsi"/>
              </w:rPr>
              <w:t>Partially Met</w:t>
            </w:r>
          </w:p>
        </w:tc>
      </w:tr>
      <w:tr w:rsidR="00174011" w:rsidRPr="002F4D22" w14:paraId="5AA46ACA" w14:textId="77777777" w:rsidTr="005565BF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972374" w14:textId="77777777" w:rsidR="00174011" w:rsidRPr="00697758" w:rsidRDefault="00174011" w:rsidP="005565BF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663809C1" w14:textId="77777777" w:rsidR="00174011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0867527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DF13A7">
              <w:rPr>
                <w:rFonts w:cstheme="minorHAnsi"/>
                <w:color w:val="FF0000"/>
              </w:rPr>
              <w:t xml:space="preserve"> </w:t>
            </w:r>
            <w:r w:rsidR="00174011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0EDB318B" w14:textId="77777777" w:rsidR="00174011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7725201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DF13A7">
              <w:rPr>
                <w:rFonts w:cstheme="minorHAnsi"/>
                <w:color w:val="FF0000"/>
              </w:rPr>
              <w:t xml:space="preserve"> </w:t>
            </w:r>
            <w:r w:rsidR="00174011" w:rsidRPr="00827D1B">
              <w:rPr>
                <w:rFonts w:cstheme="minorHAnsi"/>
              </w:rPr>
              <w:t>Not Reported This Cycle</w:t>
            </w:r>
          </w:p>
          <w:p w14:paraId="0A0861B7" w14:textId="70117C27" w:rsidR="00174011" w:rsidRDefault="00174011" w:rsidP="005565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</w:p>
          <w:p w14:paraId="7E995024" w14:textId="77777777" w:rsidR="00174011" w:rsidRPr="00BE434B" w:rsidRDefault="00174011" w:rsidP="005565BF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174011" w:rsidRPr="002F4D22" w14:paraId="733AC9F6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A1AF02" w14:textId="77777777" w:rsidR="00174011" w:rsidRPr="00827D1B" w:rsidRDefault="00174011" w:rsidP="005565BF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05C3C196" w14:textId="77777777" w:rsidR="00174011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58799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827D1B">
              <w:rPr>
                <w:rFonts w:cstheme="minorHAnsi"/>
              </w:rPr>
              <w:t xml:space="preserve"> </w:t>
            </w:r>
            <w:r w:rsidR="00174011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41E653A9" w14:textId="77777777" w:rsidR="00174011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2277224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rFonts w:cstheme="minorHAnsi"/>
              </w:rPr>
              <w:t xml:space="preserve"> </w:t>
            </w:r>
            <w:r w:rsidR="00174011" w:rsidRPr="00827D1B">
              <w:rPr>
                <w:rFonts w:cstheme="minorHAnsi"/>
              </w:rPr>
              <w:t>Keep As</w:t>
            </w:r>
            <w:r w:rsidR="00174011">
              <w:rPr>
                <w:rFonts w:cstheme="minorHAnsi"/>
              </w:rPr>
              <w:t xml:space="preserve"> I</w:t>
            </w:r>
            <w:r w:rsidR="00174011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3C244EC4" w14:textId="77777777" w:rsidR="00174011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39363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D16238">
              <w:rPr>
                <w:rFonts w:cstheme="minorHAnsi"/>
                <w:color w:val="FF0000"/>
              </w:rPr>
              <w:t xml:space="preserve"> </w:t>
            </w:r>
            <w:r w:rsidR="00174011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57EE7CE9" w14:textId="77777777" w:rsidR="00174011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5417776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D16238">
              <w:rPr>
                <w:rFonts w:cstheme="minorHAnsi"/>
                <w:color w:val="FF0000"/>
              </w:rPr>
              <w:t xml:space="preserve"> </w:t>
            </w:r>
            <w:r w:rsidR="00174011" w:rsidRPr="00827D1B">
              <w:rPr>
                <w:rFonts w:cstheme="minorHAnsi"/>
              </w:rPr>
              <w:t xml:space="preserve">Add </w:t>
            </w:r>
            <w:r w:rsidR="00174011">
              <w:rPr>
                <w:rFonts w:cstheme="minorHAnsi"/>
              </w:rPr>
              <w:t>New Action</w:t>
            </w:r>
            <w:r w:rsidR="00174011" w:rsidRPr="00827D1B">
              <w:rPr>
                <w:rFonts w:cstheme="minorHAnsi"/>
              </w:rPr>
              <w:t xml:space="preserve"> Plan</w:t>
            </w:r>
          </w:p>
        </w:tc>
      </w:tr>
      <w:tr w:rsidR="00174011" w:rsidRPr="002F4D22" w14:paraId="3983CDD2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62E1F9" w14:textId="77777777" w:rsidR="00174011" w:rsidRPr="00827D1B" w:rsidRDefault="00174011" w:rsidP="005565BF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174011" w:rsidRPr="002F4D22" w14:paraId="7857A0B8" w14:textId="77777777" w:rsidTr="005565BF">
        <w:sdt>
          <w:sdtPr>
            <w:rPr>
              <w:rFonts w:cstheme="minorHAnsi"/>
            </w:rPr>
            <w:id w:val="-698003383"/>
            <w:placeholder>
              <w:docPart w:val="76B53339B25A4F68BCF71B618E0622CA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107BCC41" w14:textId="77777777" w:rsidR="00174011" w:rsidRPr="00827D1B" w:rsidRDefault="00174011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174011" w:rsidRPr="002F4D22" w14:paraId="388F2A27" w14:textId="77777777" w:rsidTr="005565BF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BD9B25" w14:textId="7E124E70" w:rsidR="00174011" w:rsidRPr="00827D1B" w:rsidRDefault="00174011" w:rsidP="005565BF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</w:t>
            </w:r>
            <w:r w:rsidR="00B56E61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5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08F5AE4A" w14:textId="77777777" w:rsidR="00174011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191268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D16238">
              <w:rPr>
                <w:rFonts w:cstheme="minorHAnsi"/>
                <w:color w:val="FF0000"/>
              </w:rPr>
              <w:t xml:space="preserve"> </w:t>
            </w:r>
            <w:r w:rsidR="00174011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542C0A2C" w14:textId="77777777" w:rsidR="00174011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67841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D16238">
              <w:rPr>
                <w:rFonts w:cstheme="minorHAnsi"/>
                <w:color w:val="FF0000"/>
              </w:rPr>
              <w:t xml:space="preserve"> </w:t>
            </w:r>
            <w:r w:rsidR="00174011" w:rsidRPr="00827D1B">
              <w:rPr>
                <w:rFonts w:cstheme="minorHAnsi"/>
              </w:rPr>
              <w:t>No</w:t>
            </w:r>
          </w:p>
        </w:tc>
      </w:tr>
    </w:tbl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656"/>
        <w:gridCol w:w="87"/>
        <w:gridCol w:w="2007"/>
        <w:gridCol w:w="2702"/>
      </w:tblGrid>
      <w:tr w:rsidR="00FE0A2F" w14:paraId="3A1EE036" w14:textId="77777777" w:rsidTr="006647C6">
        <w:trPr>
          <w:trHeight w:val="222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36F3981A" w14:textId="77777777" w:rsidR="00FE0A2F" w:rsidRPr="00FE0A2F" w:rsidRDefault="00FE0A2F" w:rsidP="006647C6">
            <w:pPr>
              <w:pStyle w:val="TableParagraph"/>
              <w:spacing w:line="199" w:lineRule="exact"/>
              <w:ind w:left="2270" w:right="22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A2F">
              <w:rPr>
                <w:rFonts w:asciiTheme="minorHAnsi" w:hAnsiTheme="minorHAnsi" w:cstheme="minorHAnsi"/>
                <w:b/>
                <w:bCs/>
                <w:spacing w:val="-2"/>
              </w:rPr>
              <w:t>Funds</w:t>
            </w:r>
          </w:p>
        </w:tc>
      </w:tr>
      <w:tr w:rsidR="00FE0A2F" w14:paraId="2DC49602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4D8C3C07" w14:textId="77777777" w:rsidR="00FE0A2F" w:rsidRPr="00FE0A2F" w:rsidRDefault="00FE0A2F" w:rsidP="006647C6">
            <w:pPr>
              <w:pStyle w:val="TableParagraph"/>
              <w:spacing w:before="1" w:line="212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Were</w:t>
            </w:r>
            <w:r w:rsidRPr="00FE0A2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funds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requested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for</w:t>
            </w:r>
            <w:r w:rsidRPr="00FE0A2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this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initiative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last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2"/>
              </w:rPr>
              <w:t>year?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17E7AC2A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645C8B14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69BBA0E4" w14:textId="77777777" w:rsidR="00FE0A2F" w:rsidRPr="00FE0A2F" w:rsidRDefault="00FE0A2F" w:rsidP="006647C6">
            <w:pPr>
              <w:pStyle w:val="TableParagraph"/>
              <w:spacing w:line="214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Did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College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Executive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Team,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CET,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approve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request?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5E1846AF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5CE8FCD3" w14:textId="77777777" w:rsidTr="006647C6">
        <w:trPr>
          <w:trHeight w:val="222"/>
        </w:trPr>
        <w:tc>
          <w:tcPr>
            <w:tcW w:w="4564" w:type="dxa"/>
            <w:gridSpan w:val="2"/>
            <w:shd w:val="clear" w:color="auto" w:fill="FFF2CC" w:themeFill="accent4" w:themeFillTint="33"/>
          </w:tcPr>
          <w:p w14:paraId="4D50607F" w14:textId="77777777" w:rsidR="00FE0A2F" w:rsidRPr="00FE0A2F" w:rsidRDefault="00FE0A2F" w:rsidP="006647C6">
            <w:pPr>
              <w:pStyle w:val="TableParagraph"/>
              <w:spacing w:line="199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  If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yes,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how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much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 xml:space="preserve">was </w:t>
            </w:r>
            <w:r w:rsidRPr="00FE0A2F">
              <w:rPr>
                <w:rFonts w:asciiTheme="minorHAnsi" w:hAnsiTheme="minorHAnsi" w:cstheme="minorHAnsi"/>
                <w:spacing w:val="-2"/>
              </w:rPr>
              <w:t>funded?</w:t>
            </w:r>
          </w:p>
        </w:tc>
        <w:tc>
          <w:tcPr>
            <w:tcW w:w="4796" w:type="dxa"/>
            <w:gridSpan w:val="3"/>
            <w:shd w:val="clear" w:color="auto" w:fill="FFF2CC" w:themeFill="accent4" w:themeFillTint="33"/>
          </w:tcPr>
          <w:p w14:paraId="1F92C700" w14:textId="77777777" w:rsidR="00FE0A2F" w:rsidRPr="00FE0A2F" w:rsidRDefault="00FE0A2F" w:rsidP="006647C6">
            <w:pPr>
              <w:pStyle w:val="TableParagraph"/>
              <w:spacing w:line="199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119D5312" w14:textId="77777777" w:rsidTr="006647C6">
        <w:trPr>
          <w:trHeight w:val="223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713822D6" w14:textId="77777777" w:rsidR="00FE0A2F" w:rsidRPr="00FE0A2F" w:rsidRDefault="00FE0A2F" w:rsidP="006647C6">
            <w:pPr>
              <w:pStyle w:val="TableParagraph"/>
              <w:spacing w:before="1" w:line="199" w:lineRule="exact"/>
              <w:ind w:left="2278" w:right="2270"/>
              <w:jc w:val="center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Funds/Resources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for</w:t>
            </w:r>
            <w:r w:rsidRPr="00FE0A2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this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 xml:space="preserve"> Initiative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</w:tr>
      <w:tr w:rsidR="00FE0A2F" w14:paraId="6A3CCEF6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5B889F98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235F840E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2259CDE7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5CD77FAA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39DCAE7A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621E4281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3DEA33F1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color w:val="FF0000"/>
              </w:rPr>
              <w:t>Click</w:t>
            </w:r>
            <w:r w:rsidRPr="00FE0A2F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Resources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Needed*.</w:t>
            </w:r>
          </w:p>
        </w:tc>
      </w:tr>
    </w:tbl>
    <w:p w14:paraId="6750F0C8" w14:textId="77777777" w:rsidR="00174011" w:rsidRDefault="00174011"/>
    <w:p w14:paraId="273227F6" w14:textId="77777777" w:rsidR="00DF4E2B" w:rsidRDefault="00DF4E2B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DF4E2B" w:rsidRPr="002F4D22" w14:paraId="413816EC" w14:textId="77777777" w:rsidTr="005565BF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33D325" w14:textId="77777777" w:rsidR="00DF4E2B" w:rsidRPr="002F4D22" w:rsidRDefault="00DF4E2B" w:rsidP="005565BF">
            <w:pPr>
              <w:rPr>
                <w:b/>
              </w:rPr>
            </w:pPr>
            <w:r>
              <w:rPr>
                <w:b/>
              </w:rPr>
              <w:t xml:space="preserve">PERFORMANCE EXCELLENCE Goal 3, Objective </w:t>
            </w:r>
            <w:sdt>
              <w:sdtPr>
                <w:rPr>
                  <w:b/>
                </w:rPr>
                <w:id w:val="-867991394"/>
                <w:placeholder>
                  <w:docPart w:val="30646006C01B4A098820D051D5947EDF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DF4E2B" w:rsidRPr="002F4D22" w14:paraId="28AE15E2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2577" w14:textId="77777777" w:rsidR="00DF4E2B" w:rsidRPr="002F4D22" w:rsidRDefault="00DF4E2B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DF4E2B" w:rsidRPr="002F4D22" w14:paraId="063EC3E1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35CD" w14:textId="77777777" w:rsidR="00DF4E2B" w:rsidRPr="00A8029C" w:rsidRDefault="00DF4E2B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PERFORMANCE EXCELLENCE</w:t>
            </w:r>
            <w:r>
              <w:rPr>
                <w:color w:val="231F1F"/>
              </w:rPr>
              <w:t>: Commit to organizational growth,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excellence, and sustainability through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improved academic, administrative,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financial,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operational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efficiency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47"/>
              </w:rPr>
              <w:t xml:space="preserve"> </w:t>
            </w:r>
            <w:r>
              <w:rPr>
                <w:color w:val="231F1F"/>
              </w:rPr>
              <w:t>effectiveness.</w:t>
            </w:r>
          </w:p>
        </w:tc>
      </w:tr>
      <w:tr w:rsidR="00DF4E2B" w:rsidRPr="002F4D22" w14:paraId="1B315136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5060" w14:textId="77777777" w:rsidR="00DF4E2B" w:rsidRPr="002F4D22" w:rsidRDefault="00DF4E2B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DF4E2B" w:rsidRPr="002F4D22" w14:paraId="3D36B4FF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5264" w14:textId="77777777" w:rsidR="00DF4E2B" w:rsidRPr="00A8029C" w:rsidRDefault="00DF4E2B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PERFORMANCE EXCELLENCE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color w:val="231F1F"/>
              </w:rPr>
              <w:t>Invest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in innovation,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growth,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performance, and accountability.</w:t>
            </w:r>
          </w:p>
        </w:tc>
      </w:tr>
      <w:tr w:rsidR="00DF4E2B" w:rsidRPr="002F4D22" w14:paraId="51840B3D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7F56" w14:textId="77777777" w:rsidR="00DF4E2B" w:rsidRPr="00577EE9" w:rsidRDefault="00DF4E2B" w:rsidP="005565B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DF4E2B" w:rsidRPr="002F4D22" w14:paraId="7C1AE2B1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0CE2" w14:textId="77777777" w:rsidR="00CC7899" w:rsidRDefault="00DF4E2B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PERFORMANCE EXCELLENCE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3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665774334"/>
                <w:placeholder>
                  <w:docPart w:val="C748E28031874BA581166CFEC6D07CF3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14:paraId="69EB1F41" w14:textId="77777777" w:rsidR="00DF4E2B" w:rsidRPr="00577EE9" w:rsidRDefault="00647953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803606433"/>
                <w:placeholder>
                  <w:docPart w:val="72E629AB6C634D9AA8DE1ACDEBB0D6BC"/>
                </w:placeholder>
                <w:showingPlcHdr/>
              </w:sdtPr>
              <w:sdtEndPr/>
              <w:sdtContent>
                <w:r w:rsidR="00DF4E2B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DF4E2B">
                  <w:rPr>
                    <w:rStyle w:val="PlaceholderText"/>
                    <w:color w:val="FF0000"/>
                  </w:rPr>
                  <w:t>Objective</w:t>
                </w:r>
                <w:r w:rsidR="00DF4E2B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DF4E2B" w:rsidRPr="002F4D22" w14:paraId="3CFF35ED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9797" w14:textId="77777777" w:rsidR="00DF4E2B" w:rsidRPr="00577EE9" w:rsidRDefault="00DF4E2B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lastRenderedPageBreak/>
              <w:t>Measure</w:t>
            </w:r>
          </w:p>
        </w:tc>
      </w:tr>
      <w:tr w:rsidR="00DF4E2B" w:rsidRPr="002F4D22" w14:paraId="01C1DDFF" w14:textId="77777777" w:rsidTr="005565BF">
        <w:sdt>
          <w:sdtPr>
            <w:rPr>
              <w:color w:val="2F5496" w:themeColor="accent5" w:themeShade="BF"/>
            </w:rPr>
            <w:id w:val="1366952086"/>
            <w:placeholder>
              <w:docPart w:val="59DE01A30D1A4269970D5D84DDE64373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C4962C" w14:textId="77777777"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14:paraId="6D1F2E90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221C" w14:textId="77777777" w:rsidR="00DF4E2B" w:rsidRPr="00577EE9" w:rsidRDefault="00DF4E2B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DF4E2B" w:rsidRPr="002F4D22" w14:paraId="1CF0E180" w14:textId="77777777" w:rsidTr="005565BF">
        <w:sdt>
          <w:sdtPr>
            <w:rPr>
              <w:color w:val="2F5496" w:themeColor="accent5" w:themeShade="BF"/>
            </w:rPr>
            <w:id w:val="-1225295974"/>
            <w:placeholder>
              <w:docPart w:val="A1643B3410FA4B979F8A474AD1163EDA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4A4974" w14:textId="77777777"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14:paraId="22F9E57F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B6BA" w14:textId="77777777" w:rsidR="00DF4E2B" w:rsidRPr="00577EE9" w:rsidRDefault="00DF4E2B" w:rsidP="005565B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623447577"/>
          <w:placeholder>
            <w:docPart w:val="042459415C244492B5BA5F6A9ECD4BEF"/>
          </w:placeholder>
          <w:showingPlcHdr/>
        </w:sdtPr>
        <w:sdtEndPr/>
        <w:sdtContent>
          <w:tr w:rsidR="00DF4E2B" w:rsidRPr="002F4D22" w14:paraId="0013F6C4" w14:textId="77777777" w:rsidTr="005565BF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E61080" w14:textId="77777777"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DF4E2B" w:rsidRPr="002F4D22" w14:paraId="7650AD46" w14:textId="77777777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5EC6" w14:textId="77777777" w:rsidR="00DF4E2B" w:rsidRPr="00577EE9" w:rsidRDefault="00DF4E2B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593903332"/>
            <w:placeholder>
              <w:docPart w:val="1AE8D37993A949709F627D445775C008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B693CC" w14:textId="77777777"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14:paraId="32BBD84F" w14:textId="77777777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5EF9" w14:textId="77777777" w:rsidR="00DF4E2B" w:rsidRPr="00577EE9" w:rsidRDefault="00DF4E2B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311992735"/>
            <w:placeholder>
              <w:docPart w:val="0B9A65F1A3574FB8A5E1A8572433B4E8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8C2030" w14:textId="77777777"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14:paraId="48E90AE9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6626BD" w14:textId="77777777" w:rsidR="00DF4E2B" w:rsidRDefault="00DF4E2B" w:rsidP="005565BF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DF4E2B" w:rsidRPr="002F4D22" w14:paraId="5174112B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545600" w14:textId="30E2C471" w:rsidR="00DF4E2B" w:rsidRPr="002F4D22" w:rsidRDefault="00DF4E2B" w:rsidP="005565B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56E61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B56E61">
              <w:rPr>
                <w:b/>
              </w:rPr>
              <w:t>4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DF4E2B" w:rsidRPr="002F4D22" w14:paraId="25832F6A" w14:textId="77777777" w:rsidTr="005565BF">
        <w:sdt>
          <w:sdtPr>
            <w:id w:val="-967971375"/>
            <w:placeholder>
              <w:docPart w:val="C5B036D584D14A039CD74BA49DB87608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6CC39049" w14:textId="77777777" w:rsidR="00DF4E2B" w:rsidRPr="002F4D22" w:rsidRDefault="00DF4E2B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14:paraId="1DDE5CE4" w14:textId="77777777" w:rsidTr="005565BF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34BEC8C1" w14:textId="77777777" w:rsidR="00DF4E2B" w:rsidRPr="002F4D22" w:rsidRDefault="00DF4E2B" w:rsidP="005565BF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16286663" w14:textId="77777777" w:rsidR="00DF4E2B" w:rsidRPr="002F4D2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45432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color w:val="FF0000"/>
              </w:rPr>
              <w:t xml:space="preserve"> </w:t>
            </w:r>
            <w:r w:rsidR="00DF4E2B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6ECA860" w14:textId="77777777" w:rsidR="00DF4E2B" w:rsidRPr="002F4D2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5548907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color w:val="FF0000"/>
              </w:rPr>
              <w:t xml:space="preserve"> </w:t>
            </w:r>
            <w:r w:rsidR="00DF4E2B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60043E7E" w14:textId="77777777" w:rsidR="00DF4E2B" w:rsidRPr="002F4D22" w:rsidRDefault="00DF4E2B" w:rsidP="005565BF">
            <w:pPr>
              <w:rPr>
                <w:b/>
              </w:rPr>
            </w:pPr>
          </w:p>
        </w:tc>
      </w:tr>
      <w:tr w:rsidR="00DF4E2B" w:rsidRPr="002F4D22" w14:paraId="63358900" w14:textId="77777777" w:rsidTr="005565BF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9E46A1" w14:textId="77777777" w:rsidR="00DF4E2B" w:rsidRPr="002F4D22" w:rsidRDefault="00DF4E2B" w:rsidP="005565B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31088A59" w14:textId="77777777" w:rsidR="00DF4E2B" w:rsidRPr="002F4D22" w:rsidRDefault="00647953" w:rsidP="005565BF">
            <w:sdt>
              <w:sdtPr>
                <w:rPr>
                  <w:color w:val="FF0000"/>
                </w:rPr>
                <w:id w:val="1960751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color w:val="FF0000"/>
              </w:rPr>
              <w:t xml:space="preserve"> </w:t>
            </w:r>
            <w:r w:rsidR="00DF4E2B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B0358D" w14:textId="77777777" w:rsidR="00DF4E2B" w:rsidRDefault="00647953" w:rsidP="005565BF">
            <w:sdt>
              <w:sdtPr>
                <w:rPr>
                  <w:color w:val="FF0000"/>
                </w:rPr>
                <w:id w:val="-20541432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color w:val="FF0000"/>
              </w:rPr>
              <w:t xml:space="preserve"> </w:t>
            </w:r>
            <w:r w:rsidR="00DF4E2B" w:rsidRPr="002F4D22">
              <w:t>Not Reported This Cycle</w:t>
            </w:r>
          </w:p>
          <w:p w14:paraId="16032510" w14:textId="77777777" w:rsidR="00DF4E2B" w:rsidRDefault="00DF4E2B" w:rsidP="00556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14:paraId="11B18B31" w14:textId="77777777" w:rsidR="00DF4E2B" w:rsidRPr="002F4D22" w:rsidRDefault="00DF4E2B" w:rsidP="005565B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DF4E2B" w:rsidRPr="002F4D22" w14:paraId="092FE073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17D5B9AB" w14:textId="77777777" w:rsidR="00DF4E2B" w:rsidRPr="002F4D22" w:rsidRDefault="00DF4E2B" w:rsidP="005565BF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14:paraId="7D40817A" w14:textId="77777777" w:rsidR="00DF4E2B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92569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827D1B">
              <w:rPr>
                <w:rFonts w:cstheme="minorHAnsi"/>
              </w:rPr>
              <w:t xml:space="preserve"> </w:t>
            </w:r>
            <w:r w:rsidR="00DF4E2B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2EB4138B" w14:textId="77777777" w:rsidR="00DF4E2B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0885311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rFonts w:cstheme="minorHAnsi"/>
              </w:rPr>
              <w:t xml:space="preserve"> </w:t>
            </w:r>
            <w:r w:rsidR="00DF4E2B" w:rsidRPr="00827D1B">
              <w:rPr>
                <w:rFonts w:cstheme="minorHAnsi"/>
              </w:rPr>
              <w:t>Keep As</w:t>
            </w:r>
            <w:r w:rsidR="00DF4E2B">
              <w:rPr>
                <w:rFonts w:cstheme="minorHAnsi"/>
              </w:rPr>
              <w:t xml:space="preserve"> I</w:t>
            </w:r>
            <w:r w:rsidR="00DF4E2B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4D5E7677" w14:textId="77777777" w:rsidR="00DF4E2B" w:rsidRPr="002F4D22" w:rsidRDefault="00DF4E2B" w:rsidP="005565BF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3149955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14:paraId="3BF38B32" w14:textId="77777777" w:rsidR="00DF4E2B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5623649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 xml:space="preserve">Add </w:t>
            </w:r>
            <w:r w:rsidR="00DF4E2B">
              <w:rPr>
                <w:rFonts w:cstheme="minorHAnsi"/>
              </w:rPr>
              <w:t>Action</w:t>
            </w:r>
            <w:r w:rsidR="00DF4E2B" w:rsidRPr="00827D1B">
              <w:rPr>
                <w:rFonts w:cstheme="minorHAnsi"/>
              </w:rPr>
              <w:t xml:space="preserve"> Plan</w:t>
            </w:r>
          </w:p>
        </w:tc>
      </w:tr>
      <w:tr w:rsidR="00DF4E2B" w:rsidRPr="002F4D22" w14:paraId="138737E3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C242BE" w14:textId="77777777" w:rsidR="00DF4E2B" w:rsidRPr="002F4D22" w:rsidRDefault="00DF4E2B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DF4E2B" w:rsidRPr="002F4D22" w14:paraId="1BAE3E03" w14:textId="77777777" w:rsidTr="005565BF">
        <w:sdt>
          <w:sdtPr>
            <w:id w:val="853154336"/>
            <w:placeholder>
              <w:docPart w:val="8216D8A56F954D44A8ADB74BAAC9DA2B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4577B02B" w14:textId="77777777" w:rsidR="00DF4E2B" w:rsidRPr="00FE1E04" w:rsidRDefault="00DF4E2B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DF4E2B" w:rsidRPr="002F4D22" w14:paraId="03EB6ACF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8DAB25" w14:textId="77777777" w:rsidR="00DF4E2B" w:rsidRDefault="00DF4E2B" w:rsidP="005565BF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DF4E2B" w:rsidRPr="002F4D22" w14:paraId="6F1C8C23" w14:textId="77777777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6D3BCC" w14:textId="77777777" w:rsidR="00DF4E2B" w:rsidRDefault="00DF4E2B" w:rsidP="005565BF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9BEE94" w14:textId="77777777" w:rsidR="00DF4E2B" w:rsidRPr="003F5A3E" w:rsidRDefault="00647953" w:rsidP="005565BF">
            <w:sdt>
              <w:sdtPr>
                <w:rPr>
                  <w:color w:val="FF0000"/>
                </w:rPr>
                <w:id w:val="-17388554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b/>
                <w:color w:val="FF0000"/>
              </w:rPr>
              <w:t xml:space="preserve"> </w:t>
            </w:r>
            <w:r w:rsidR="00DF4E2B" w:rsidRPr="003F5A3E">
              <w:t>Yes</w:t>
            </w:r>
            <w:r w:rsidR="00DF4E2B">
              <w:t xml:space="preserve">   </w:t>
            </w:r>
            <w:sdt>
              <w:sdtPr>
                <w:rPr>
                  <w:color w:val="FF0000"/>
                </w:rPr>
                <w:id w:val="-539262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b/>
                <w:color w:val="FF0000"/>
              </w:rPr>
              <w:t xml:space="preserve"> </w:t>
            </w:r>
            <w:r w:rsidR="00DF4E2B">
              <w:t>No</w:t>
            </w:r>
          </w:p>
        </w:tc>
      </w:tr>
      <w:tr w:rsidR="00DF4E2B" w:rsidRPr="002F4D22" w14:paraId="7CBBD8B9" w14:textId="77777777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391BF8" w14:textId="77777777" w:rsidR="00DF4E2B" w:rsidRDefault="00DF4E2B" w:rsidP="005565BF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F2B94E" w14:textId="77777777" w:rsidR="00DF4E2B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67988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b/>
                <w:color w:val="FF0000"/>
              </w:rPr>
              <w:t xml:space="preserve"> </w:t>
            </w:r>
            <w:r w:rsidR="00DF4E2B" w:rsidRPr="003F5A3E">
              <w:t>Yes</w:t>
            </w:r>
            <w:r w:rsidR="00DF4E2B">
              <w:t xml:space="preserve">   </w:t>
            </w:r>
            <w:sdt>
              <w:sdtPr>
                <w:rPr>
                  <w:color w:val="FF0000"/>
                </w:rPr>
                <w:id w:val="9552977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b/>
                <w:color w:val="FF0000"/>
              </w:rPr>
              <w:t xml:space="preserve"> </w:t>
            </w:r>
            <w:r w:rsidR="00DF4E2B">
              <w:t>No</w:t>
            </w:r>
          </w:p>
        </w:tc>
      </w:tr>
      <w:tr w:rsidR="00DF4E2B" w:rsidRPr="002F4D22" w14:paraId="05F3D47F" w14:textId="77777777" w:rsidTr="005565BF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7626EB" w14:textId="77777777" w:rsidR="00DF4E2B" w:rsidRDefault="00DF4E2B" w:rsidP="005565BF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BFECFF" w14:textId="77777777" w:rsidR="00DF4E2B" w:rsidRDefault="00DF4E2B" w:rsidP="005565BF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-1758967705"/>
                <w:placeholder>
                  <w:docPart w:val="D862011D8F144287BA5F8AA1B0E82635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DF4E2B" w:rsidRPr="002F4D22" w14:paraId="08AA6CF8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2BC827" w14:textId="77777777" w:rsidR="00DF4E2B" w:rsidRDefault="00DF4E2B" w:rsidP="005565BF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DF4E2B" w:rsidRPr="002F4D22" w14:paraId="3BD370B0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230FAF" w14:textId="77777777" w:rsidR="00DF4E2B" w:rsidRDefault="00DF4E2B" w:rsidP="005565BF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1D58C9" w14:textId="77777777" w:rsidR="00DF4E2B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3845714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 w:rsidRPr="00506816">
              <w:t>Y</w:t>
            </w:r>
            <w:r w:rsidR="00DF4E2B" w:rsidRPr="00DC616A">
              <w:t>e</w:t>
            </w:r>
            <w:r w:rsidR="00DF4E2B">
              <w:t xml:space="preserve">s   </w:t>
            </w:r>
            <w:r w:rsidR="00DF4E2B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758195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 w:rsidRPr="002F4D22">
              <w:t xml:space="preserve"> </w:t>
            </w:r>
            <w:r w:rsidR="00DF4E2B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E3D0F1" w14:textId="77777777" w:rsidR="00DF4E2B" w:rsidRPr="008A43BA" w:rsidRDefault="00DF4E2B" w:rsidP="005565BF">
            <w:r w:rsidRPr="00506816">
              <w:t>Amount</w:t>
            </w:r>
            <w:r>
              <w:t xml:space="preserve">   $ </w:t>
            </w:r>
            <w:sdt>
              <w:sdtPr>
                <w:id w:val="-1771299833"/>
                <w:placeholder>
                  <w:docPart w:val="5565AC892E17435CBAF0424E4A30D239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DF4E2B" w:rsidRPr="002F4D22" w14:paraId="39A02A9C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96E030" w14:textId="77777777" w:rsidR="00DF4E2B" w:rsidRDefault="00DF4E2B" w:rsidP="005565BF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235984" w14:textId="77777777" w:rsidR="00DF4E2B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974435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 w:rsidRPr="00506816">
              <w:t>Y</w:t>
            </w:r>
            <w:r w:rsidR="00DF4E2B" w:rsidRPr="00DC616A">
              <w:t>e</w:t>
            </w:r>
            <w:r w:rsidR="00DF4E2B">
              <w:t xml:space="preserve">s   </w:t>
            </w:r>
            <w:r w:rsidR="00DF4E2B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6210418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 w:rsidRPr="002F4D22">
              <w:t xml:space="preserve"> </w:t>
            </w:r>
            <w:r w:rsidR="00DF4E2B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1740704749"/>
              <w:placeholder>
                <w:docPart w:val="09A3267FD92B469EAA65CEB29B91A287"/>
              </w:placeholder>
              <w:showingPlcHdr/>
            </w:sdtPr>
            <w:sdtEndPr/>
            <w:sdtContent>
              <w:p w14:paraId="232E131E" w14:textId="77777777" w:rsidR="00DF4E2B" w:rsidRPr="008A43BA" w:rsidRDefault="00DF4E2B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DF4E2B" w:rsidRPr="002F4D22" w14:paraId="29277C1A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8F6BCD" w14:textId="77777777" w:rsidR="00DF4E2B" w:rsidRDefault="00DF4E2B" w:rsidP="005565BF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DF4E2B" w:rsidRPr="002F4D22" w14:paraId="66C024F1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D0C91C" w14:textId="77777777" w:rsidR="00DF4E2B" w:rsidRPr="00697758" w:rsidRDefault="00DF4E2B" w:rsidP="005565BF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DF4E2B" w:rsidRPr="002F4D22" w14:paraId="249B0605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560F6F" w14:textId="55CD686C" w:rsidR="00DF4E2B" w:rsidRPr="00827D1B" w:rsidRDefault="00DF4E2B" w:rsidP="005565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DF4E2B" w:rsidRPr="002F4D22" w14:paraId="1A467F81" w14:textId="77777777" w:rsidTr="005565BF">
        <w:sdt>
          <w:sdtPr>
            <w:rPr>
              <w:rFonts w:cstheme="minorHAnsi"/>
            </w:rPr>
            <w:id w:val="-537432593"/>
            <w:placeholder>
              <w:docPart w:val="3825BEB23A4D41CC8724B5980A3F57AC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6A42A87C" w14:textId="77777777" w:rsidR="00DF4E2B" w:rsidRPr="00827D1B" w:rsidRDefault="00DF4E2B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DF4E2B" w:rsidRPr="002F4D22" w14:paraId="7DD17274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1D964544" w14:textId="77777777" w:rsidR="00DF4E2B" w:rsidRPr="00827D1B" w:rsidRDefault="00DF4E2B" w:rsidP="005565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28EC0D88" w14:textId="77777777" w:rsidR="00DF4E2B" w:rsidRPr="00827D1B" w:rsidRDefault="00647953" w:rsidP="005565BF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9286556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F13A7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Met</w:t>
            </w:r>
            <w:r w:rsidR="00DF4E2B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02CFED5B" w14:textId="77777777" w:rsidR="00DF4E2B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167545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F13A7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Partially Met</w:t>
            </w:r>
          </w:p>
        </w:tc>
      </w:tr>
      <w:tr w:rsidR="00DF4E2B" w:rsidRPr="002F4D22" w14:paraId="4DAB9CB6" w14:textId="77777777" w:rsidTr="005565BF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20C766" w14:textId="77777777" w:rsidR="00DF4E2B" w:rsidRPr="00697758" w:rsidRDefault="00DF4E2B" w:rsidP="005565BF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6F8E7D2D" w14:textId="77777777" w:rsidR="00DF4E2B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443144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F13A7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4865217B" w14:textId="77777777" w:rsidR="00DF4E2B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39229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F13A7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Not Reported This Cycle</w:t>
            </w:r>
          </w:p>
          <w:p w14:paraId="6AC24884" w14:textId="55197C6B" w:rsidR="00DF4E2B" w:rsidRDefault="00DF4E2B" w:rsidP="005565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</w:p>
          <w:p w14:paraId="3A64F22E" w14:textId="77777777" w:rsidR="00DF4E2B" w:rsidRPr="00BE434B" w:rsidRDefault="00DF4E2B" w:rsidP="005565BF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DF4E2B" w:rsidRPr="002F4D22" w14:paraId="0D8B2944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A7CF54" w14:textId="77777777" w:rsidR="00DF4E2B" w:rsidRPr="00827D1B" w:rsidRDefault="00DF4E2B" w:rsidP="005565BF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7FC9A1DA" w14:textId="77777777" w:rsidR="00DF4E2B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7955204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827D1B">
              <w:rPr>
                <w:rFonts w:cstheme="minorHAnsi"/>
              </w:rPr>
              <w:t xml:space="preserve"> </w:t>
            </w:r>
            <w:r w:rsidR="00DF4E2B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75532E50" w14:textId="77777777" w:rsidR="00DF4E2B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281534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rFonts w:cstheme="minorHAnsi"/>
              </w:rPr>
              <w:t xml:space="preserve"> </w:t>
            </w:r>
            <w:r w:rsidR="00DF4E2B" w:rsidRPr="00827D1B">
              <w:rPr>
                <w:rFonts w:cstheme="minorHAnsi"/>
              </w:rPr>
              <w:t>Keep As</w:t>
            </w:r>
            <w:r w:rsidR="00DF4E2B">
              <w:rPr>
                <w:rFonts w:cstheme="minorHAnsi"/>
              </w:rPr>
              <w:t xml:space="preserve"> I</w:t>
            </w:r>
            <w:r w:rsidR="00DF4E2B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1324B8AA" w14:textId="77777777" w:rsidR="00DF4E2B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068919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02CD0024" w14:textId="77777777" w:rsidR="00DF4E2B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0647500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 xml:space="preserve">Add </w:t>
            </w:r>
            <w:r w:rsidR="00DF4E2B">
              <w:rPr>
                <w:rFonts w:cstheme="minorHAnsi"/>
              </w:rPr>
              <w:t>New Action</w:t>
            </w:r>
            <w:r w:rsidR="00DF4E2B" w:rsidRPr="00827D1B">
              <w:rPr>
                <w:rFonts w:cstheme="minorHAnsi"/>
              </w:rPr>
              <w:t xml:space="preserve"> Plan</w:t>
            </w:r>
          </w:p>
        </w:tc>
      </w:tr>
      <w:tr w:rsidR="00DF4E2B" w:rsidRPr="002F4D22" w14:paraId="5073FEFC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BAD46C" w14:textId="77777777" w:rsidR="00DF4E2B" w:rsidRPr="00827D1B" w:rsidRDefault="00DF4E2B" w:rsidP="005565BF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DF4E2B" w:rsidRPr="002F4D22" w14:paraId="53111459" w14:textId="77777777" w:rsidTr="005565BF">
        <w:sdt>
          <w:sdtPr>
            <w:rPr>
              <w:rFonts w:cstheme="minorHAnsi"/>
            </w:rPr>
            <w:id w:val="-1199008317"/>
            <w:placeholder>
              <w:docPart w:val="8CBC8AAE0CF046BA8021CF0C4177301A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0D09FBE4" w14:textId="77777777" w:rsidR="00DF4E2B" w:rsidRPr="00827D1B" w:rsidRDefault="00DF4E2B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DF4E2B" w:rsidRPr="002F4D22" w14:paraId="5D69A210" w14:textId="77777777" w:rsidTr="005565BF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466EDA" w14:textId="0797ACA9" w:rsidR="00DF4E2B" w:rsidRPr="00827D1B" w:rsidRDefault="00DF4E2B" w:rsidP="005565BF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</w:t>
            </w:r>
            <w:r w:rsidR="00B56E61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5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161776D7" w14:textId="77777777" w:rsidR="00DF4E2B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9385233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1D36E130" w14:textId="77777777" w:rsidR="00DF4E2B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4944246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No</w:t>
            </w:r>
          </w:p>
        </w:tc>
      </w:tr>
    </w:tbl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656"/>
        <w:gridCol w:w="87"/>
        <w:gridCol w:w="2007"/>
        <w:gridCol w:w="2702"/>
      </w:tblGrid>
      <w:tr w:rsidR="00FE0A2F" w14:paraId="59E462B6" w14:textId="77777777" w:rsidTr="006647C6">
        <w:trPr>
          <w:trHeight w:val="222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2C6FD8FE" w14:textId="77777777" w:rsidR="00FE0A2F" w:rsidRPr="00FE0A2F" w:rsidRDefault="00FE0A2F" w:rsidP="006647C6">
            <w:pPr>
              <w:pStyle w:val="TableParagraph"/>
              <w:spacing w:line="199" w:lineRule="exact"/>
              <w:ind w:left="2270" w:right="22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A2F">
              <w:rPr>
                <w:rFonts w:asciiTheme="minorHAnsi" w:hAnsiTheme="minorHAnsi" w:cstheme="minorHAnsi"/>
                <w:b/>
                <w:bCs/>
                <w:spacing w:val="-2"/>
              </w:rPr>
              <w:t>Funds</w:t>
            </w:r>
          </w:p>
        </w:tc>
      </w:tr>
      <w:tr w:rsidR="00FE0A2F" w14:paraId="58934FCA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29ABC32D" w14:textId="77777777" w:rsidR="00FE0A2F" w:rsidRPr="00FE0A2F" w:rsidRDefault="00FE0A2F" w:rsidP="006647C6">
            <w:pPr>
              <w:pStyle w:val="TableParagraph"/>
              <w:spacing w:before="1" w:line="212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Were</w:t>
            </w:r>
            <w:r w:rsidRPr="00FE0A2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funds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requested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for</w:t>
            </w:r>
            <w:r w:rsidRPr="00FE0A2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this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initiative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last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2"/>
              </w:rPr>
              <w:t>year?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3D6B4DC5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708F2E50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2668CE54" w14:textId="77777777" w:rsidR="00FE0A2F" w:rsidRPr="00FE0A2F" w:rsidRDefault="00FE0A2F" w:rsidP="006647C6">
            <w:pPr>
              <w:pStyle w:val="TableParagraph"/>
              <w:spacing w:line="214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Did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College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Executive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Team,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CET,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approve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request?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1DC02D1B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0DC0D8A5" w14:textId="77777777" w:rsidTr="006647C6">
        <w:trPr>
          <w:trHeight w:val="222"/>
        </w:trPr>
        <w:tc>
          <w:tcPr>
            <w:tcW w:w="4564" w:type="dxa"/>
            <w:gridSpan w:val="2"/>
            <w:shd w:val="clear" w:color="auto" w:fill="FFF2CC" w:themeFill="accent4" w:themeFillTint="33"/>
          </w:tcPr>
          <w:p w14:paraId="3FF0942B" w14:textId="77777777" w:rsidR="00FE0A2F" w:rsidRPr="00FE0A2F" w:rsidRDefault="00FE0A2F" w:rsidP="006647C6">
            <w:pPr>
              <w:pStyle w:val="TableParagraph"/>
              <w:spacing w:line="199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  If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yes,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how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much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 xml:space="preserve">was </w:t>
            </w:r>
            <w:r w:rsidRPr="00FE0A2F">
              <w:rPr>
                <w:rFonts w:asciiTheme="minorHAnsi" w:hAnsiTheme="minorHAnsi" w:cstheme="minorHAnsi"/>
                <w:spacing w:val="-2"/>
              </w:rPr>
              <w:t>funded?</w:t>
            </w:r>
          </w:p>
        </w:tc>
        <w:tc>
          <w:tcPr>
            <w:tcW w:w="4796" w:type="dxa"/>
            <w:gridSpan w:val="3"/>
            <w:shd w:val="clear" w:color="auto" w:fill="FFF2CC" w:themeFill="accent4" w:themeFillTint="33"/>
          </w:tcPr>
          <w:p w14:paraId="0B711F0C" w14:textId="77777777" w:rsidR="00FE0A2F" w:rsidRPr="00FE0A2F" w:rsidRDefault="00FE0A2F" w:rsidP="006647C6">
            <w:pPr>
              <w:pStyle w:val="TableParagraph"/>
              <w:spacing w:line="199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57B9E314" w14:textId="77777777" w:rsidTr="006647C6">
        <w:trPr>
          <w:trHeight w:val="223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3A43D7C8" w14:textId="77777777" w:rsidR="00FE0A2F" w:rsidRPr="00FE0A2F" w:rsidRDefault="00FE0A2F" w:rsidP="006647C6">
            <w:pPr>
              <w:pStyle w:val="TableParagraph"/>
              <w:spacing w:before="1" w:line="199" w:lineRule="exact"/>
              <w:ind w:left="2278" w:right="2270"/>
              <w:jc w:val="center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Funds/Resources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for</w:t>
            </w:r>
            <w:r w:rsidRPr="00FE0A2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this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 xml:space="preserve"> Initiative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</w:tr>
      <w:tr w:rsidR="00FE0A2F" w14:paraId="4BB85C17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114964CA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47AC49C9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37978AE6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32184324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7AB1C395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10A9142E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4177F5AA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color w:val="FF0000"/>
              </w:rPr>
              <w:t>Click</w:t>
            </w:r>
            <w:r w:rsidRPr="00FE0A2F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Resources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Needed*.</w:t>
            </w:r>
          </w:p>
        </w:tc>
      </w:tr>
    </w:tbl>
    <w:p w14:paraId="2232D594" w14:textId="77777777" w:rsidR="00DF4E2B" w:rsidRDefault="00DF4E2B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DF4E2B" w:rsidRPr="002F4D22" w14:paraId="72E73873" w14:textId="77777777" w:rsidTr="005565BF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38537A" w14:textId="77777777" w:rsidR="00DF4E2B" w:rsidRPr="002F4D22" w:rsidRDefault="00DF4E2B" w:rsidP="005565BF">
            <w:pPr>
              <w:rPr>
                <w:b/>
              </w:rPr>
            </w:pPr>
            <w:r>
              <w:rPr>
                <w:b/>
              </w:rPr>
              <w:t xml:space="preserve">PERFORMANCE EXCELLENCE Goal 4, Objective </w:t>
            </w:r>
            <w:sdt>
              <w:sdtPr>
                <w:rPr>
                  <w:b/>
                </w:rPr>
                <w:id w:val="-1456556842"/>
                <w:placeholder>
                  <w:docPart w:val="1727A6F012734564AD272317D557BE81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DF4E2B" w:rsidRPr="002F4D22" w14:paraId="21B10586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7868" w14:textId="77777777" w:rsidR="00DF4E2B" w:rsidRPr="002F4D22" w:rsidRDefault="00DF4E2B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DF4E2B" w:rsidRPr="002F4D22" w14:paraId="376156C7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B40F" w14:textId="77777777" w:rsidR="00DF4E2B" w:rsidRPr="00A8029C" w:rsidRDefault="00DF4E2B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PERFORMANCE EXCELLENCE</w:t>
            </w:r>
            <w:r>
              <w:rPr>
                <w:color w:val="231F1F"/>
              </w:rPr>
              <w:t>: Commit to organizational growth,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excellence, and sustainability through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improved academic, administrative,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financial,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operational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efficiency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47"/>
              </w:rPr>
              <w:t xml:space="preserve"> </w:t>
            </w:r>
            <w:r>
              <w:rPr>
                <w:color w:val="231F1F"/>
              </w:rPr>
              <w:t>effectiveness.</w:t>
            </w:r>
          </w:p>
        </w:tc>
      </w:tr>
      <w:tr w:rsidR="00DF4E2B" w:rsidRPr="002F4D22" w14:paraId="4DB4F22D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D408" w14:textId="77777777" w:rsidR="00DF4E2B" w:rsidRPr="002F4D22" w:rsidRDefault="00DF4E2B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DF4E2B" w:rsidRPr="002F4D22" w14:paraId="7FA3F272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75D3" w14:textId="77777777" w:rsidR="00DF4E2B" w:rsidRPr="00A8029C" w:rsidRDefault="00DF4E2B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PERFORMANCE EXCELLENCE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4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t>Sustainability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internal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external</w:t>
            </w:r>
            <w:r>
              <w:rPr>
                <w:spacing w:val="-2"/>
              </w:rPr>
              <w:t xml:space="preserve"> </w:t>
            </w:r>
            <w:r>
              <w:t>circumstances.</w:t>
            </w:r>
          </w:p>
        </w:tc>
      </w:tr>
      <w:tr w:rsidR="00DF4E2B" w:rsidRPr="002F4D22" w14:paraId="39EC9515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F49A" w14:textId="77777777" w:rsidR="00DF4E2B" w:rsidRPr="00577EE9" w:rsidRDefault="00DF4E2B" w:rsidP="005565B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DF4E2B" w:rsidRPr="002F4D22" w14:paraId="6F79E572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1800" w14:textId="77777777" w:rsidR="00CC7899" w:rsidRDefault="00DF4E2B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PERFORMANCE EXCELLENCE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4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599254203"/>
                <w:placeholder>
                  <w:docPart w:val="DAE276FFE2C74AE7871A709632BD8320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14:paraId="1E459BE2" w14:textId="77777777" w:rsidR="00DF4E2B" w:rsidRPr="00577EE9" w:rsidRDefault="00647953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880125801"/>
                <w:placeholder>
                  <w:docPart w:val="118CABE0674249A0997AC1F61098F8EE"/>
                </w:placeholder>
                <w:showingPlcHdr/>
              </w:sdtPr>
              <w:sdtEndPr/>
              <w:sdtContent>
                <w:r w:rsidR="00DF4E2B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DF4E2B">
                  <w:rPr>
                    <w:rStyle w:val="PlaceholderText"/>
                    <w:color w:val="FF0000"/>
                  </w:rPr>
                  <w:t>Objective</w:t>
                </w:r>
                <w:r w:rsidR="00DF4E2B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DF4E2B" w:rsidRPr="002F4D22" w14:paraId="49A0080B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3708" w14:textId="77777777" w:rsidR="00DF4E2B" w:rsidRPr="00577EE9" w:rsidRDefault="00DF4E2B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DF4E2B" w:rsidRPr="002F4D22" w14:paraId="05CD4C68" w14:textId="77777777" w:rsidTr="005565BF">
        <w:sdt>
          <w:sdtPr>
            <w:rPr>
              <w:color w:val="2F5496" w:themeColor="accent5" w:themeShade="BF"/>
            </w:rPr>
            <w:id w:val="659586698"/>
            <w:placeholder>
              <w:docPart w:val="D7219611AEBA4090B77290A8DB062C24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617B8B" w14:textId="77777777"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14:paraId="78FBD81B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DB25" w14:textId="77777777" w:rsidR="00DF4E2B" w:rsidRPr="00577EE9" w:rsidRDefault="00DF4E2B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DF4E2B" w:rsidRPr="002F4D22" w14:paraId="094CFAAB" w14:textId="77777777" w:rsidTr="005565BF">
        <w:sdt>
          <w:sdtPr>
            <w:rPr>
              <w:color w:val="2F5496" w:themeColor="accent5" w:themeShade="BF"/>
            </w:rPr>
            <w:id w:val="-965812312"/>
            <w:placeholder>
              <w:docPart w:val="627DD33FE3574215822785C5B62C5BD3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9E7074" w14:textId="77777777"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14:paraId="52A31663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495" w14:textId="77777777" w:rsidR="00DF4E2B" w:rsidRPr="00577EE9" w:rsidRDefault="00DF4E2B" w:rsidP="005565B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854025423"/>
          <w:placeholder>
            <w:docPart w:val="ABD170C645DC433E83C16C2A9F55288A"/>
          </w:placeholder>
          <w:showingPlcHdr/>
        </w:sdtPr>
        <w:sdtEndPr/>
        <w:sdtContent>
          <w:tr w:rsidR="00DF4E2B" w:rsidRPr="002F4D22" w14:paraId="46642824" w14:textId="77777777" w:rsidTr="005565BF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9EC122" w14:textId="77777777"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DF4E2B" w:rsidRPr="002F4D22" w14:paraId="7DA72313" w14:textId="77777777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D169" w14:textId="77777777" w:rsidR="00DF4E2B" w:rsidRPr="00577EE9" w:rsidRDefault="00DF4E2B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187827557"/>
            <w:placeholder>
              <w:docPart w:val="A99CF9CF620E44498B5F1BD1E8BE9B32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C264F0" w14:textId="77777777"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14:paraId="62634777" w14:textId="77777777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9295" w14:textId="77777777" w:rsidR="00DF4E2B" w:rsidRPr="00577EE9" w:rsidRDefault="00DF4E2B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324895004"/>
            <w:placeholder>
              <w:docPart w:val="0DDC93EC5A5B4A5DB2B2F29571B131EF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790936" w14:textId="77777777"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14:paraId="07AF54AA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B97AF9" w14:textId="77777777" w:rsidR="00DF4E2B" w:rsidRDefault="00DF4E2B" w:rsidP="005565BF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DF4E2B" w:rsidRPr="002F4D22" w14:paraId="46947063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4FA5B1" w14:textId="792FEA7D" w:rsidR="00DF4E2B" w:rsidRPr="002F4D22" w:rsidRDefault="00DF4E2B" w:rsidP="005565B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56E61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B56E61">
              <w:rPr>
                <w:b/>
              </w:rPr>
              <w:t>4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DF4E2B" w:rsidRPr="002F4D22" w14:paraId="1EBE528C" w14:textId="77777777" w:rsidTr="005565BF">
        <w:sdt>
          <w:sdtPr>
            <w:id w:val="1097128841"/>
            <w:placeholder>
              <w:docPart w:val="402ECF22302B4D9C8140ECBD4FE1E66F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47A84DD2" w14:textId="77777777" w:rsidR="00DF4E2B" w:rsidRPr="002F4D22" w:rsidRDefault="00DF4E2B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14:paraId="03AD9E4C" w14:textId="77777777" w:rsidTr="005565BF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067195DC" w14:textId="77777777" w:rsidR="00DF4E2B" w:rsidRPr="002F4D22" w:rsidRDefault="00DF4E2B" w:rsidP="005565BF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4E8ED9F6" w14:textId="77777777" w:rsidR="00DF4E2B" w:rsidRPr="002F4D2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2119093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color w:val="FF0000"/>
              </w:rPr>
              <w:t xml:space="preserve"> </w:t>
            </w:r>
            <w:r w:rsidR="00DF4E2B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94C7F51" w14:textId="77777777" w:rsidR="00DF4E2B" w:rsidRPr="002F4D22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7411284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color w:val="FF0000"/>
              </w:rPr>
              <w:t xml:space="preserve"> </w:t>
            </w:r>
            <w:r w:rsidR="00DF4E2B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66BD352B" w14:textId="77777777" w:rsidR="00DF4E2B" w:rsidRPr="002F4D22" w:rsidRDefault="00DF4E2B" w:rsidP="005565BF">
            <w:pPr>
              <w:rPr>
                <w:b/>
              </w:rPr>
            </w:pPr>
          </w:p>
        </w:tc>
      </w:tr>
      <w:tr w:rsidR="00DF4E2B" w:rsidRPr="002F4D22" w14:paraId="550B1876" w14:textId="77777777" w:rsidTr="005565BF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9E7DC3" w14:textId="77777777" w:rsidR="00DF4E2B" w:rsidRPr="002F4D22" w:rsidRDefault="00DF4E2B" w:rsidP="005565B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94B657F" w14:textId="77777777" w:rsidR="00DF4E2B" w:rsidRPr="002F4D22" w:rsidRDefault="00647953" w:rsidP="005565BF">
            <w:sdt>
              <w:sdtPr>
                <w:rPr>
                  <w:color w:val="FF0000"/>
                </w:rPr>
                <w:id w:val="-651207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color w:val="FF0000"/>
              </w:rPr>
              <w:t xml:space="preserve"> </w:t>
            </w:r>
            <w:r w:rsidR="00DF4E2B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81BA29" w14:textId="77777777" w:rsidR="00DF4E2B" w:rsidRDefault="00647953" w:rsidP="005565BF">
            <w:sdt>
              <w:sdtPr>
                <w:rPr>
                  <w:color w:val="FF0000"/>
                </w:rPr>
                <w:id w:val="7534089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color w:val="FF0000"/>
              </w:rPr>
              <w:t xml:space="preserve"> </w:t>
            </w:r>
            <w:r w:rsidR="00DF4E2B" w:rsidRPr="002F4D22">
              <w:t>Not Reported This Cycle</w:t>
            </w:r>
          </w:p>
          <w:p w14:paraId="77CFAF00" w14:textId="77777777" w:rsidR="00DF4E2B" w:rsidRDefault="00DF4E2B" w:rsidP="00556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14:paraId="757999B8" w14:textId="77777777" w:rsidR="00DF4E2B" w:rsidRPr="002F4D22" w:rsidRDefault="00DF4E2B" w:rsidP="005565B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DF4E2B" w:rsidRPr="002F4D22" w14:paraId="3039D433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25B64102" w14:textId="77777777" w:rsidR="00DF4E2B" w:rsidRPr="002F4D22" w:rsidRDefault="00DF4E2B" w:rsidP="005565BF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14:paraId="5BE8B0E8" w14:textId="77777777" w:rsidR="00DF4E2B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96521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827D1B">
              <w:rPr>
                <w:rFonts w:cstheme="minorHAnsi"/>
              </w:rPr>
              <w:t xml:space="preserve"> </w:t>
            </w:r>
            <w:r w:rsidR="00DF4E2B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08D7A38E" w14:textId="77777777" w:rsidR="00DF4E2B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4590300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rFonts w:cstheme="minorHAnsi"/>
              </w:rPr>
              <w:t xml:space="preserve"> </w:t>
            </w:r>
            <w:r w:rsidR="00DF4E2B" w:rsidRPr="00827D1B">
              <w:rPr>
                <w:rFonts w:cstheme="minorHAnsi"/>
              </w:rPr>
              <w:t>Keep As</w:t>
            </w:r>
            <w:r w:rsidR="00DF4E2B">
              <w:rPr>
                <w:rFonts w:cstheme="minorHAnsi"/>
              </w:rPr>
              <w:t xml:space="preserve"> I</w:t>
            </w:r>
            <w:r w:rsidR="00DF4E2B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53AA27F2" w14:textId="77777777" w:rsidR="00DF4E2B" w:rsidRPr="002F4D22" w:rsidRDefault="00DF4E2B" w:rsidP="005565BF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2804204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14:paraId="41CB52F2" w14:textId="77777777" w:rsidR="00DF4E2B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570441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 xml:space="preserve">Add </w:t>
            </w:r>
            <w:r w:rsidR="00DF4E2B">
              <w:rPr>
                <w:rFonts w:cstheme="minorHAnsi"/>
              </w:rPr>
              <w:t>Action</w:t>
            </w:r>
            <w:r w:rsidR="00DF4E2B" w:rsidRPr="00827D1B">
              <w:rPr>
                <w:rFonts w:cstheme="minorHAnsi"/>
              </w:rPr>
              <w:t xml:space="preserve"> Plan</w:t>
            </w:r>
          </w:p>
        </w:tc>
      </w:tr>
      <w:tr w:rsidR="00DF4E2B" w:rsidRPr="002F4D22" w14:paraId="339A0AF2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8E6A8A" w14:textId="77777777" w:rsidR="00DF4E2B" w:rsidRPr="002F4D22" w:rsidRDefault="00DF4E2B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DF4E2B" w:rsidRPr="002F4D22" w14:paraId="7A7D96F4" w14:textId="77777777" w:rsidTr="005565BF">
        <w:sdt>
          <w:sdtPr>
            <w:id w:val="-352575296"/>
            <w:placeholder>
              <w:docPart w:val="E392F7E5BBC24E2980F5B9A7E1E5788D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37A2C573" w14:textId="77777777" w:rsidR="00DF4E2B" w:rsidRPr="00FE1E04" w:rsidRDefault="00DF4E2B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DF4E2B" w:rsidRPr="002F4D22" w14:paraId="24E491DB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15081A" w14:textId="77777777" w:rsidR="00DF4E2B" w:rsidRDefault="00DF4E2B" w:rsidP="005565BF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DF4E2B" w:rsidRPr="002F4D22" w14:paraId="4F3EEE1C" w14:textId="77777777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BC522D" w14:textId="77777777" w:rsidR="00DF4E2B" w:rsidRDefault="00DF4E2B" w:rsidP="005565BF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A97D76" w14:textId="77777777" w:rsidR="00DF4E2B" w:rsidRPr="003F5A3E" w:rsidRDefault="00647953" w:rsidP="005565BF">
            <w:sdt>
              <w:sdtPr>
                <w:rPr>
                  <w:color w:val="FF0000"/>
                </w:rPr>
                <w:id w:val="-10101392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b/>
                <w:color w:val="FF0000"/>
              </w:rPr>
              <w:t xml:space="preserve"> </w:t>
            </w:r>
            <w:r w:rsidR="00DF4E2B" w:rsidRPr="003F5A3E">
              <w:t>Yes</w:t>
            </w:r>
            <w:r w:rsidR="00DF4E2B">
              <w:t xml:space="preserve">   </w:t>
            </w:r>
            <w:sdt>
              <w:sdtPr>
                <w:rPr>
                  <w:color w:val="FF0000"/>
                </w:rPr>
                <w:id w:val="-1361112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b/>
                <w:color w:val="FF0000"/>
              </w:rPr>
              <w:t xml:space="preserve"> </w:t>
            </w:r>
            <w:r w:rsidR="00DF4E2B">
              <w:t>No</w:t>
            </w:r>
          </w:p>
        </w:tc>
      </w:tr>
      <w:tr w:rsidR="00DF4E2B" w:rsidRPr="002F4D22" w14:paraId="251D5268" w14:textId="77777777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4184A2" w14:textId="77777777" w:rsidR="00DF4E2B" w:rsidRDefault="00DF4E2B" w:rsidP="005565BF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8A1A3C" w14:textId="77777777" w:rsidR="00DF4E2B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88835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b/>
                <w:color w:val="FF0000"/>
              </w:rPr>
              <w:t xml:space="preserve"> </w:t>
            </w:r>
            <w:r w:rsidR="00DF4E2B" w:rsidRPr="003F5A3E">
              <w:t>Yes</w:t>
            </w:r>
            <w:r w:rsidR="00DF4E2B">
              <w:t xml:space="preserve">   </w:t>
            </w:r>
            <w:sdt>
              <w:sdtPr>
                <w:rPr>
                  <w:color w:val="FF0000"/>
                </w:rPr>
                <w:id w:val="-1990165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b/>
                <w:color w:val="FF0000"/>
              </w:rPr>
              <w:t xml:space="preserve"> </w:t>
            </w:r>
            <w:r w:rsidR="00DF4E2B">
              <w:t>No</w:t>
            </w:r>
          </w:p>
        </w:tc>
      </w:tr>
      <w:tr w:rsidR="00DF4E2B" w:rsidRPr="002F4D22" w14:paraId="4880ABA8" w14:textId="77777777" w:rsidTr="005565BF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EF14C1" w14:textId="77777777" w:rsidR="00DF4E2B" w:rsidRDefault="00DF4E2B" w:rsidP="005565BF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FC1A10" w14:textId="77777777" w:rsidR="00DF4E2B" w:rsidRDefault="00DF4E2B" w:rsidP="005565BF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246625714"/>
                <w:placeholder>
                  <w:docPart w:val="2FE9E4776E114E8E8B91DDDBBFBF6A9B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DF4E2B" w:rsidRPr="002F4D22" w14:paraId="1EA03CBF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462FB0" w14:textId="77777777" w:rsidR="00DF4E2B" w:rsidRDefault="00DF4E2B" w:rsidP="005565BF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DF4E2B" w:rsidRPr="002F4D22" w14:paraId="3A030533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471BA5" w14:textId="77777777" w:rsidR="00DF4E2B" w:rsidRDefault="00DF4E2B" w:rsidP="005565BF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FC3B85" w14:textId="77777777" w:rsidR="00DF4E2B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3571569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 w:rsidRPr="00506816">
              <w:t>Y</w:t>
            </w:r>
            <w:r w:rsidR="00DF4E2B" w:rsidRPr="00DC616A">
              <w:t>e</w:t>
            </w:r>
            <w:r w:rsidR="00DF4E2B">
              <w:t xml:space="preserve">s   </w:t>
            </w:r>
            <w:r w:rsidR="00DF4E2B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3215768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 w:rsidRPr="002F4D22">
              <w:t xml:space="preserve"> </w:t>
            </w:r>
            <w:r w:rsidR="00DF4E2B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842819" w14:textId="77777777" w:rsidR="00DF4E2B" w:rsidRPr="008A43BA" w:rsidRDefault="00DF4E2B" w:rsidP="005565BF">
            <w:r w:rsidRPr="00506816">
              <w:t>Amount</w:t>
            </w:r>
            <w:r>
              <w:t xml:space="preserve">   $ </w:t>
            </w:r>
            <w:sdt>
              <w:sdtPr>
                <w:id w:val="821541687"/>
                <w:placeholder>
                  <w:docPart w:val="EDDC7E3AD5424129B031C3BA559DBDEA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DF4E2B" w:rsidRPr="002F4D22" w14:paraId="5E29DCFD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EB3F42" w14:textId="77777777" w:rsidR="00DF4E2B" w:rsidRDefault="00DF4E2B" w:rsidP="005565BF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E6969F" w14:textId="77777777" w:rsidR="00DF4E2B" w:rsidRDefault="00647953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8422369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 w:rsidRPr="00506816">
              <w:t>Y</w:t>
            </w:r>
            <w:r w:rsidR="00DF4E2B" w:rsidRPr="00DC616A">
              <w:t>e</w:t>
            </w:r>
            <w:r w:rsidR="00DF4E2B">
              <w:t xml:space="preserve">s   </w:t>
            </w:r>
            <w:r w:rsidR="00DF4E2B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3781325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 w:rsidRPr="002F4D22">
              <w:t xml:space="preserve"> </w:t>
            </w:r>
            <w:r w:rsidR="00DF4E2B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332534180"/>
              <w:placeholder>
                <w:docPart w:val="7192F130F0DA47168725A1664AE6308C"/>
              </w:placeholder>
              <w:showingPlcHdr/>
            </w:sdtPr>
            <w:sdtEndPr/>
            <w:sdtContent>
              <w:p w14:paraId="582D552F" w14:textId="77777777" w:rsidR="00DF4E2B" w:rsidRPr="008A43BA" w:rsidRDefault="00DF4E2B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DF4E2B" w:rsidRPr="002F4D22" w14:paraId="040C19EE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0FCBDA" w14:textId="77777777" w:rsidR="00DF4E2B" w:rsidRDefault="00DF4E2B" w:rsidP="005565BF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DF4E2B" w:rsidRPr="002F4D22" w14:paraId="6AD32663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4B679F" w14:textId="77777777" w:rsidR="00DF4E2B" w:rsidRPr="00697758" w:rsidRDefault="00DF4E2B" w:rsidP="005565BF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DF4E2B" w:rsidRPr="002F4D22" w14:paraId="2E3EABD2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7485D2" w14:textId="7C997664" w:rsidR="00DF4E2B" w:rsidRPr="00827D1B" w:rsidRDefault="00DF4E2B" w:rsidP="005565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DF4E2B" w:rsidRPr="002F4D22" w14:paraId="35F8FA1A" w14:textId="77777777" w:rsidTr="005565BF">
        <w:sdt>
          <w:sdtPr>
            <w:rPr>
              <w:rFonts w:cstheme="minorHAnsi"/>
            </w:rPr>
            <w:id w:val="-1127002241"/>
            <w:placeholder>
              <w:docPart w:val="8FC0A88E0604411D9E596E32EACFDB84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35526BA9" w14:textId="77777777" w:rsidR="00DF4E2B" w:rsidRPr="00827D1B" w:rsidRDefault="00DF4E2B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DF4E2B" w:rsidRPr="002F4D22" w14:paraId="6607D862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2B9F8AC4" w14:textId="77777777" w:rsidR="00DF4E2B" w:rsidRPr="00827D1B" w:rsidRDefault="00DF4E2B" w:rsidP="005565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229B5A72" w14:textId="77777777" w:rsidR="00DF4E2B" w:rsidRPr="00827D1B" w:rsidRDefault="00647953" w:rsidP="005565BF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4157508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F13A7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Met</w:t>
            </w:r>
            <w:r w:rsidR="00DF4E2B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3CE987B4" w14:textId="77777777" w:rsidR="00DF4E2B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469567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F13A7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Partially Met</w:t>
            </w:r>
          </w:p>
        </w:tc>
      </w:tr>
      <w:tr w:rsidR="00DF4E2B" w:rsidRPr="002F4D22" w14:paraId="7F7C1FF5" w14:textId="77777777" w:rsidTr="005565BF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051931" w14:textId="77777777" w:rsidR="00DF4E2B" w:rsidRPr="00697758" w:rsidRDefault="00DF4E2B" w:rsidP="005565BF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1CA454BB" w14:textId="77777777" w:rsidR="00DF4E2B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3880052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F13A7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67533AEF" w14:textId="77777777" w:rsidR="00DF4E2B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0067400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F13A7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Not Reported This Cycle</w:t>
            </w:r>
          </w:p>
          <w:p w14:paraId="7F08DB15" w14:textId="10A109F9" w:rsidR="00DF4E2B" w:rsidRDefault="00DF4E2B" w:rsidP="005565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</w:p>
          <w:p w14:paraId="11C9A2ED" w14:textId="77777777" w:rsidR="00DF4E2B" w:rsidRPr="00BE434B" w:rsidRDefault="00DF4E2B" w:rsidP="005565BF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DF4E2B" w:rsidRPr="002F4D22" w14:paraId="0F68FC00" w14:textId="77777777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E2ED3E" w14:textId="77777777" w:rsidR="00DF4E2B" w:rsidRPr="00827D1B" w:rsidRDefault="00DF4E2B" w:rsidP="005565BF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37B44B73" w14:textId="77777777" w:rsidR="00DF4E2B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5027736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827D1B">
              <w:rPr>
                <w:rFonts w:cstheme="minorHAnsi"/>
              </w:rPr>
              <w:t xml:space="preserve"> </w:t>
            </w:r>
            <w:r w:rsidR="00DF4E2B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1ABF5225" w14:textId="77777777" w:rsidR="00DF4E2B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183591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rFonts w:cstheme="minorHAnsi"/>
              </w:rPr>
              <w:t xml:space="preserve"> </w:t>
            </w:r>
            <w:r w:rsidR="00DF4E2B" w:rsidRPr="00827D1B">
              <w:rPr>
                <w:rFonts w:cstheme="minorHAnsi"/>
              </w:rPr>
              <w:t>Keep As</w:t>
            </w:r>
            <w:r w:rsidR="00DF4E2B">
              <w:rPr>
                <w:rFonts w:cstheme="minorHAnsi"/>
              </w:rPr>
              <w:t xml:space="preserve"> I</w:t>
            </w:r>
            <w:r w:rsidR="00DF4E2B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38BF2757" w14:textId="77777777" w:rsidR="00DF4E2B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91747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1854FC8A" w14:textId="77777777" w:rsidR="00DF4E2B" w:rsidRPr="002F4D22" w:rsidRDefault="00647953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7433406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 xml:space="preserve">Add </w:t>
            </w:r>
            <w:r w:rsidR="00DF4E2B">
              <w:rPr>
                <w:rFonts w:cstheme="minorHAnsi"/>
              </w:rPr>
              <w:t>New Action</w:t>
            </w:r>
            <w:r w:rsidR="00DF4E2B" w:rsidRPr="00827D1B">
              <w:rPr>
                <w:rFonts w:cstheme="minorHAnsi"/>
              </w:rPr>
              <w:t xml:space="preserve"> Plan</w:t>
            </w:r>
          </w:p>
        </w:tc>
      </w:tr>
      <w:tr w:rsidR="00DF4E2B" w:rsidRPr="002F4D22" w14:paraId="6ED6B35D" w14:textId="77777777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983283" w14:textId="77777777" w:rsidR="00DF4E2B" w:rsidRPr="00827D1B" w:rsidRDefault="00DF4E2B" w:rsidP="005565BF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DF4E2B" w:rsidRPr="002F4D22" w14:paraId="06B995E8" w14:textId="77777777" w:rsidTr="005565BF">
        <w:sdt>
          <w:sdtPr>
            <w:rPr>
              <w:rFonts w:cstheme="minorHAnsi"/>
            </w:rPr>
            <w:id w:val="-616989261"/>
            <w:placeholder>
              <w:docPart w:val="C6034CDCC96145BBA1D4E9221AC556F1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3DABE694" w14:textId="77777777" w:rsidR="00DF4E2B" w:rsidRPr="00827D1B" w:rsidRDefault="00DF4E2B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DF4E2B" w:rsidRPr="002F4D22" w14:paraId="6C6C2CB7" w14:textId="77777777" w:rsidTr="005565BF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B8AC77" w14:textId="095721F3" w:rsidR="00DF4E2B" w:rsidRPr="00827D1B" w:rsidRDefault="00DF4E2B" w:rsidP="005565BF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</w:t>
            </w:r>
            <w:r w:rsidR="00B56E61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5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7FBD1A22" w14:textId="77777777" w:rsidR="00DF4E2B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706546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14A08071" w14:textId="77777777" w:rsidR="00DF4E2B" w:rsidRPr="00827D1B" w:rsidRDefault="00647953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104777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No</w:t>
            </w:r>
          </w:p>
        </w:tc>
      </w:tr>
    </w:tbl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656"/>
        <w:gridCol w:w="87"/>
        <w:gridCol w:w="2007"/>
        <w:gridCol w:w="2702"/>
      </w:tblGrid>
      <w:tr w:rsidR="00FE0A2F" w14:paraId="5E748D7A" w14:textId="77777777" w:rsidTr="006647C6">
        <w:trPr>
          <w:trHeight w:val="222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67D48162" w14:textId="77777777" w:rsidR="00FE0A2F" w:rsidRPr="00FE0A2F" w:rsidRDefault="00FE0A2F" w:rsidP="006647C6">
            <w:pPr>
              <w:pStyle w:val="TableParagraph"/>
              <w:spacing w:line="199" w:lineRule="exact"/>
              <w:ind w:left="2270" w:right="22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A2F">
              <w:rPr>
                <w:rFonts w:asciiTheme="minorHAnsi" w:hAnsiTheme="minorHAnsi" w:cstheme="minorHAnsi"/>
                <w:b/>
                <w:bCs/>
                <w:spacing w:val="-2"/>
              </w:rPr>
              <w:t>Funds</w:t>
            </w:r>
          </w:p>
        </w:tc>
      </w:tr>
      <w:tr w:rsidR="00FE0A2F" w14:paraId="0FEDBD74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38646B58" w14:textId="77777777" w:rsidR="00FE0A2F" w:rsidRPr="00FE0A2F" w:rsidRDefault="00FE0A2F" w:rsidP="006647C6">
            <w:pPr>
              <w:pStyle w:val="TableParagraph"/>
              <w:spacing w:before="1" w:line="212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Were</w:t>
            </w:r>
            <w:r w:rsidRPr="00FE0A2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funds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requested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for</w:t>
            </w:r>
            <w:r w:rsidRPr="00FE0A2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this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initiative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last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2"/>
              </w:rPr>
              <w:t>year?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7F76E9A1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28A353A5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2E89B746" w14:textId="77777777" w:rsidR="00FE0A2F" w:rsidRPr="00FE0A2F" w:rsidRDefault="00FE0A2F" w:rsidP="006647C6">
            <w:pPr>
              <w:pStyle w:val="TableParagraph"/>
              <w:spacing w:line="214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Did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College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Executive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Team,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CET,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approve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request?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7448D1BE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7F624256" w14:textId="77777777" w:rsidTr="006647C6">
        <w:trPr>
          <w:trHeight w:val="222"/>
        </w:trPr>
        <w:tc>
          <w:tcPr>
            <w:tcW w:w="4564" w:type="dxa"/>
            <w:gridSpan w:val="2"/>
            <w:shd w:val="clear" w:color="auto" w:fill="FFF2CC" w:themeFill="accent4" w:themeFillTint="33"/>
          </w:tcPr>
          <w:p w14:paraId="1CCCB0E4" w14:textId="77777777" w:rsidR="00FE0A2F" w:rsidRPr="00FE0A2F" w:rsidRDefault="00FE0A2F" w:rsidP="006647C6">
            <w:pPr>
              <w:pStyle w:val="TableParagraph"/>
              <w:spacing w:line="199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  If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yes,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how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much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 xml:space="preserve">was </w:t>
            </w:r>
            <w:r w:rsidRPr="00FE0A2F">
              <w:rPr>
                <w:rFonts w:asciiTheme="minorHAnsi" w:hAnsiTheme="minorHAnsi" w:cstheme="minorHAnsi"/>
                <w:spacing w:val="-2"/>
              </w:rPr>
              <w:t>funded?</w:t>
            </w:r>
          </w:p>
        </w:tc>
        <w:tc>
          <w:tcPr>
            <w:tcW w:w="4796" w:type="dxa"/>
            <w:gridSpan w:val="3"/>
            <w:shd w:val="clear" w:color="auto" w:fill="FFF2CC" w:themeFill="accent4" w:themeFillTint="33"/>
          </w:tcPr>
          <w:p w14:paraId="73AAED65" w14:textId="77777777" w:rsidR="00FE0A2F" w:rsidRPr="00FE0A2F" w:rsidRDefault="00FE0A2F" w:rsidP="006647C6">
            <w:pPr>
              <w:pStyle w:val="TableParagraph"/>
              <w:spacing w:line="199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14B31738" w14:textId="77777777" w:rsidTr="006647C6">
        <w:trPr>
          <w:trHeight w:val="223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7797C6D0" w14:textId="77777777" w:rsidR="00FE0A2F" w:rsidRPr="00FE0A2F" w:rsidRDefault="00FE0A2F" w:rsidP="006647C6">
            <w:pPr>
              <w:pStyle w:val="TableParagraph"/>
              <w:spacing w:before="1" w:line="199" w:lineRule="exact"/>
              <w:ind w:left="2278" w:right="2270"/>
              <w:jc w:val="center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Funds/Resources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for</w:t>
            </w:r>
            <w:r w:rsidRPr="00FE0A2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this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 xml:space="preserve"> Initiative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</w:tr>
      <w:tr w:rsidR="00FE0A2F" w14:paraId="3259E95F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358E8A59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385E4B5A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147D9F6E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5048807C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3E5AB402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38B88A0B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1A948F41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color w:val="FF0000"/>
              </w:rPr>
              <w:t>Click</w:t>
            </w:r>
            <w:r w:rsidRPr="00FE0A2F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Resources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Needed*.</w:t>
            </w:r>
          </w:p>
        </w:tc>
      </w:tr>
    </w:tbl>
    <w:p w14:paraId="0CFC5521" w14:textId="77777777" w:rsidR="00DF4E2B" w:rsidRDefault="00DF4E2B"/>
    <w:p w14:paraId="475A9526" w14:textId="77777777" w:rsidR="007A612F" w:rsidRDefault="007A612F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7A612F" w:rsidRPr="002F4D22" w14:paraId="44E00DE1" w14:textId="77777777" w:rsidTr="005171B5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18BB8D" w14:textId="77777777" w:rsidR="007A612F" w:rsidRPr="002F4D22" w:rsidRDefault="007607CF" w:rsidP="005171B5">
            <w:pPr>
              <w:rPr>
                <w:b/>
              </w:rPr>
            </w:pPr>
            <w:r>
              <w:rPr>
                <w:b/>
              </w:rPr>
              <w:t>EQUITY</w:t>
            </w:r>
            <w:r w:rsidR="007A612F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="007A612F">
              <w:rPr>
                <w:b/>
              </w:rPr>
              <w:t xml:space="preserve">, Objective </w:t>
            </w:r>
            <w:sdt>
              <w:sdtPr>
                <w:rPr>
                  <w:b/>
                </w:rPr>
                <w:id w:val="-1487073539"/>
                <w:placeholder>
                  <w:docPart w:val="160B1392F1AC442AA99B9A078B216695"/>
                </w:placeholder>
                <w:showingPlcHdr/>
              </w:sdtPr>
              <w:sdtEndPr/>
              <w:sdtContent>
                <w:r w:rsidR="007A612F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7A612F" w:rsidRPr="002F4D22" w14:paraId="12DDBB0C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3BBD" w14:textId="77777777" w:rsidR="007A612F" w:rsidRPr="002F4D22" w:rsidRDefault="007A612F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7A612F" w:rsidRPr="002F4D22" w14:paraId="1FED4858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78B9" w14:textId="77777777" w:rsidR="007A612F" w:rsidRPr="00A8029C" w:rsidRDefault="007607CF" w:rsidP="005171B5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EQUITY</w:t>
            </w:r>
            <w:r w:rsidR="007A612F">
              <w:rPr>
                <w:color w:val="231F1F"/>
              </w:rPr>
              <w:t xml:space="preserve">: </w:t>
            </w:r>
            <w:r>
              <w:rPr>
                <w:color w:val="231F1F"/>
              </w:rPr>
              <w:t>Create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an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environment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that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places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equity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</w:t>
            </w:r>
            <w:r w:rsidR="0028253E">
              <w:rPr>
                <w:color w:val="231F1F"/>
              </w:rPr>
              <w:t>t th</w:t>
            </w:r>
            <w:r>
              <w:rPr>
                <w:color w:val="231F1F"/>
              </w:rPr>
              <w:t>e forefront, informing strategic priorities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of student success, principle-centered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leadership,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performance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excellence.</w:t>
            </w:r>
          </w:p>
        </w:tc>
      </w:tr>
      <w:tr w:rsidR="007A612F" w:rsidRPr="002F4D22" w14:paraId="4752F08B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2A76" w14:textId="77777777" w:rsidR="007A612F" w:rsidRPr="002F4D22" w:rsidRDefault="007A612F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7A612F" w:rsidRPr="002F4D22" w14:paraId="446F38C6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F21E" w14:textId="77777777" w:rsidR="007A612F" w:rsidRPr="00A8029C" w:rsidRDefault="007607CF" w:rsidP="005171B5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EQUITY</w:t>
            </w:r>
            <w:r w:rsidR="007A612F">
              <w:rPr>
                <w:b/>
              </w:rPr>
              <w:t xml:space="preserve"> -</w:t>
            </w:r>
            <w:r w:rsidR="007A612F"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="007A612F" w:rsidRPr="00FE1E04">
              <w:rPr>
                <w:b/>
              </w:rPr>
              <w:t>:</w:t>
            </w:r>
            <w:r w:rsidR="007A612F" w:rsidRPr="00A8029C">
              <w:t xml:space="preserve"> </w:t>
            </w:r>
            <w:r>
              <w:rPr>
                <w:color w:val="231F1F"/>
              </w:rPr>
              <w:t>Establish and promote a Truth, Racial Healing, and Transformational Center.</w:t>
            </w:r>
          </w:p>
        </w:tc>
      </w:tr>
      <w:tr w:rsidR="007A612F" w:rsidRPr="002F4D22" w14:paraId="66E378CF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CF87" w14:textId="77777777" w:rsidR="007A612F" w:rsidRPr="00577EE9" w:rsidRDefault="007A612F" w:rsidP="005171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7A612F" w:rsidRPr="002F4D22" w14:paraId="29B4C76C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8653" w14:textId="77777777" w:rsidR="005171B5" w:rsidRDefault="007607CF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EQUITY</w:t>
            </w:r>
            <w:r w:rsidR="007A612F"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1</w:t>
            </w:r>
            <w:r w:rsidR="007A612F"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532146257"/>
                <w:placeholder>
                  <w:docPart w:val="729F09DCDFD4413F9B5CCF6205238367"/>
                </w:placeholder>
                <w:showingPlcHdr/>
              </w:sdtPr>
              <w:sdtEndPr/>
              <w:sdtContent>
                <w:r w:rsidR="007A612F"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="007A612F"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14:paraId="3F93F1EC" w14:textId="77777777" w:rsidR="007A612F" w:rsidRPr="00577EE9" w:rsidRDefault="00647953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799654015"/>
                <w:placeholder>
                  <w:docPart w:val="CB257B4CE4C4407384D823763C44DDCA"/>
                </w:placeholder>
                <w:showingPlcHdr/>
              </w:sdtPr>
              <w:sdtEndPr/>
              <w:sdtContent>
                <w:r w:rsidR="007A612F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A612F">
                  <w:rPr>
                    <w:rStyle w:val="PlaceholderText"/>
                    <w:color w:val="FF0000"/>
                  </w:rPr>
                  <w:t>Objective</w:t>
                </w:r>
                <w:r w:rsidR="007A612F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7A612F" w:rsidRPr="002F4D22" w14:paraId="71042322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482A" w14:textId="77777777" w:rsidR="007A612F" w:rsidRPr="00577EE9" w:rsidRDefault="007A612F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7A612F" w:rsidRPr="002F4D22" w14:paraId="07BFE7E3" w14:textId="77777777" w:rsidTr="005171B5">
        <w:sdt>
          <w:sdtPr>
            <w:rPr>
              <w:color w:val="2F5496" w:themeColor="accent5" w:themeShade="BF"/>
            </w:rPr>
            <w:id w:val="814140333"/>
            <w:placeholder>
              <w:docPart w:val="9465962D455A4510B21C14C5DFA9463B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C4D22D" w14:textId="77777777" w:rsidR="007A612F" w:rsidRPr="00577EE9" w:rsidRDefault="007A612F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A612F" w:rsidRPr="002F4D22" w14:paraId="04320441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9347" w14:textId="77777777" w:rsidR="007A612F" w:rsidRPr="00577EE9" w:rsidRDefault="007A612F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7A612F" w:rsidRPr="002F4D22" w14:paraId="7DBD37ED" w14:textId="77777777" w:rsidTr="005171B5">
        <w:sdt>
          <w:sdtPr>
            <w:rPr>
              <w:color w:val="2F5496" w:themeColor="accent5" w:themeShade="BF"/>
            </w:rPr>
            <w:id w:val="286020356"/>
            <w:placeholder>
              <w:docPart w:val="26F49E2ADC664E9F81EC1DA41263D6AF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D9F5F4" w14:textId="77777777" w:rsidR="007A612F" w:rsidRPr="00577EE9" w:rsidRDefault="007A612F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A612F" w:rsidRPr="002F4D22" w14:paraId="22702AD3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7854" w14:textId="77777777" w:rsidR="007A612F" w:rsidRPr="00577EE9" w:rsidRDefault="007A612F" w:rsidP="005171B5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678540713"/>
          <w:placeholder>
            <w:docPart w:val="194721FB4B604FD796331AD9596DF66E"/>
          </w:placeholder>
          <w:showingPlcHdr/>
        </w:sdtPr>
        <w:sdtEndPr/>
        <w:sdtContent>
          <w:tr w:rsidR="007A612F" w:rsidRPr="002F4D22" w14:paraId="3F619107" w14:textId="77777777" w:rsidTr="005171B5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27A13E" w14:textId="77777777" w:rsidR="007A612F" w:rsidRPr="00577EE9" w:rsidRDefault="007A612F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7A612F" w:rsidRPr="002F4D22" w14:paraId="65D0BE36" w14:textId="77777777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A7" w14:textId="77777777" w:rsidR="007A612F" w:rsidRPr="00577EE9" w:rsidRDefault="007A612F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978982252"/>
            <w:placeholder>
              <w:docPart w:val="309A449085C24172969D0B51FE678BBB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0ABBBA" w14:textId="77777777" w:rsidR="007A612F" w:rsidRPr="00577EE9" w:rsidRDefault="007A612F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A612F" w:rsidRPr="002F4D22" w14:paraId="2DA98C70" w14:textId="77777777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1056" w14:textId="77777777" w:rsidR="007A612F" w:rsidRPr="00577EE9" w:rsidRDefault="007A612F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82411724"/>
            <w:placeholder>
              <w:docPart w:val="8B1042E1A9964A3F895ECE78F47DAB3E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656A3D" w14:textId="77777777" w:rsidR="007A612F" w:rsidRPr="00577EE9" w:rsidRDefault="007A612F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A612F" w:rsidRPr="002F4D22" w14:paraId="5512B6B9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7D7C34" w14:textId="77777777" w:rsidR="007A612F" w:rsidRDefault="007A612F" w:rsidP="005171B5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7A612F" w:rsidRPr="002F4D22" w14:paraId="668175F3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F8BD42" w14:textId="57A3DA0D" w:rsidR="007A612F" w:rsidRPr="002F4D22" w:rsidRDefault="007A612F" w:rsidP="005171B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56E61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B56E61">
              <w:rPr>
                <w:b/>
              </w:rPr>
              <w:t>4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7A612F" w:rsidRPr="002F4D22" w14:paraId="28D521E3" w14:textId="77777777" w:rsidTr="005171B5">
        <w:sdt>
          <w:sdtPr>
            <w:id w:val="496536943"/>
            <w:placeholder>
              <w:docPart w:val="3D2E3F46758B455E91D029F14AEE2812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0F96D77A" w14:textId="77777777" w:rsidR="007A612F" w:rsidRPr="002F4D22" w:rsidRDefault="007A612F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A612F" w:rsidRPr="002F4D22" w14:paraId="4D268E04" w14:textId="77777777" w:rsidTr="005171B5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1381CEA5" w14:textId="77777777" w:rsidR="007A612F" w:rsidRPr="002F4D22" w:rsidRDefault="007A612F" w:rsidP="005171B5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75E146DC" w14:textId="77777777" w:rsidR="007A612F" w:rsidRPr="002F4D22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10922730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color w:val="FF0000"/>
              </w:rPr>
              <w:t xml:space="preserve"> </w:t>
            </w:r>
            <w:r w:rsidR="007A612F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E686B98" w14:textId="77777777" w:rsidR="007A612F" w:rsidRPr="002F4D22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3363749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color w:val="FF0000"/>
              </w:rPr>
              <w:t xml:space="preserve"> </w:t>
            </w:r>
            <w:r w:rsidR="007A612F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66F481DB" w14:textId="77777777" w:rsidR="007A612F" w:rsidRPr="002F4D22" w:rsidRDefault="007A612F" w:rsidP="005171B5">
            <w:pPr>
              <w:rPr>
                <w:b/>
              </w:rPr>
            </w:pPr>
          </w:p>
        </w:tc>
      </w:tr>
      <w:tr w:rsidR="007A612F" w:rsidRPr="002F4D22" w14:paraId="25C1EFAF" w14:textId="77777777" w:rsidTr="005171B5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231907" w14:textId="77777777" w:rsidR="007A612F" w:rsidRPr="002F4D22" w:rsidRDefault="007A612F" w:rsidP="005171B5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6C83F8C2" w14:textId="77777777" w:rsidR="007A612F" w:rsidRPr="002F4D22" w:rsidRDefault="00647953" w:rsidP="005171B5">
            <w:sdt>
              <w:sdtPr>
                <w:rPr>
                  <w:color w:val="FF0000"/>
                </w:rPr>
                <w:id w:val="-14133860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color w:val="FF0000"/>
              </w:rPr>
              <w:t xml:space="preserve"> </w:t>
            </w:r>
            <w:r w:rsidR="007A612F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EB14CD" w14:textId="77777777" w:rsidR="007A612F" w:rsidRDefault="00647953" w:rsidP="005171B5">
            <w:sdt>
              <w:sdtPr>
                <w:rPr>
                  <w:color w:val="FF0000"/>
                </w:rPr>
                <w:id w:val="17005790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color w:val="FF0000"/>
              </w:rPr>
              <w:t xml:space="preserve"> </w:t>
            </w:r>
            <w:r w:rsidR="007A612F" w:rsidRPr="002F4D22">
              <w:t>Not Reported This Cycle</w:t>
            </w:r>
          </w:p>
          <w:p w14:paraId="5E89CCB8" w14:textId="77777777" w:rsidR="007A612F" w:rsidRDefault="007A612F" w:rsidP="005171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14:paraId="677F9D49" w14:textId="77777777" w:rsidR="007A612F" w:rsidRPr="002F4D22" w:rsidRDefault="007A612F" w:rsidP="005171B5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7A612F" w:rsidRPr="002F4D22" w14:paraId="32EB269E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1C14D136" w14:textId="77777777" w:rsidR="007A612F" w:rsidRPr="002F4D22" w:rsidRDefault="007A612F" w:rsidP="005171B5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14:paraId="65AAC6C7" w14:textId="77777777" w:rsidR="007A612F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466870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827D1B">
              <w:rPr>
                <w:rFonts w:cstheme="minorHAnsi"/>
              </w:rPr>
              <w:t xml:space="preserve"> </w:t>
            </w:r>
            <w:r w:rsidR="007A612F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6398A90A" w14:textId="77777777" w:rsidR="007A612F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520242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rFonts w:cstheme="minorHAnsi"/>
              </w:rPr>
              <w:t xml:space="preserve"> </w:t>
            </w:r>
            <w:r w:rsidR="007A612F" w:rsidRPr="00827D1B">
              <w:rPr>
                <w:rFonts w:cstheme="minorHAnsi"/>
              </w:rPr>
              <w:t>Keep As</w:t>
            </w:r>
            <w:r w:rsidR="007A612F">
              <w:rPr>
                <w:rFonts w:cstheme="minorHAnsi"/>
              </w:rPr>
              <w:t xml:space="preserve"> I</w:t>
            </w:r>
            <w:r w:rsidR="007A612F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7299E249" w14:textId="77777777" w:rsidR="007A612F" w:rsidRPr="002F4D22" w:rsidRDefault="007A612F" w:rsidP="005171B5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4194535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14:paraId="148AFBD0" w14:textId="77777777" w:rsidR="007A612F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086124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D16238">
              <w:rPr>
                <w:rFonts w:cstheme="minorHAnsi"/>
                <w:color w:val="FF0000"/>
              </w:rPr>
              <w:t xml:space="preserve"> </w:t>
            </w:r>
            <w:r w:rsidR="007A612F" w:rsidRPr="00827D1B">
              <w:rPr>
                <w:rFonts w:cstheme="minorHAnsi"/>
              </w:rPr>
              <w:t xml:space="preserve">Add </w:t>
            </w:r>
            <w:r w:rsidR="007A612F">
              <w:rPr>
                <w:rFonts w:cstheme="minorHAnsi"/>
              </w:rPr>
              <w:t>Action</w:t>
            </w:r>
            <w:r w:rsidR="007A612F" w:rsidRPr="00827D1B">
              <w:rPr>
                <w:rFonts w:cstheme="minorHAnsi"/>
              </w:rPr>
              <w:t xml:space="preserve"> Plan</w:t>
            </w:r>
          </w:p>
        </w:tc>
      </w:tr>
      <w:tr w:rsidR="007A612F" w:rsidRPr="002F4D22" w14:paraId="4F6DA0DD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353CE4" w14:textId="77777777" w:rsidR="007A612F" w:rsidRPr="002F4D22" w:rsidRDefault="007A612F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7A612F" w:rsidRPr="002F4D22" w14:paraId="7934D2E4" w14:textId="77777777" w:rsidTr="005171B5">
        <w:sdt>
          <w:sdtPr>
            <w:id w:val="492001484"/>
            <w:placeholder>
              <w:docPart w:val="AAD7709577D54CD38E6F28E6210B8359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3BC1144E" w14:textId="77777777" w:rsidR="007A612F" w:rsidRPr="00FE1E04" w:rsidRDefault="007A612F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7A612F" w:rsidRPr="002F4D22" w14:paraId="5468B664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8B7DDE" w14:textId="77777777" w:rsidR="007A612F" w:rsidRDefault="007A612F" w:rsidP="005171B5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7A612F" w:rsidRPr="002F4D22" w14:paraId="2CFB11DE" w14:textId="77777777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2A0733" w14:textId="77777777" w:rsidR="007A612F" w:rsidRDefault="007A612F" w:rsidP="005171B5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630671" w14:textId="77777777" w:rsidR="007A612F" w:rsidRPr="003F5A3E" w:rsidRDefault="00647953" w:rsidP="005171B5">
            <w:sdt>
              <w:sdtPr>
                <w:rPr>
                  <w:color w:val="FF0000"/>
                </w:rPr>
                <w:id w:val="-765375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b/>
                <w:color w:val="FF0000"/>
              </w:rPr>
              <w:t xml:space="preserve"> </w:t>
            </w:r>
            <w:r w:rsidR="007A612F" w:rsidRPr="003F5A3E">
              <w:t>Yes</w:t>
            </w:r>
            <w:r w:rsidR="007A612F">
              <w:t xml:space="preserve">   </w:t>
            </w:r>
            <w:sdt>
              <w:sdtPr>
                <w:rPr>
                  <w:color w:val="FF0000"/>
                </w:rPr>
                <w:id w:val="1740593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b/>
                <w:color w:val="FF0000"/>
              </w:rPr>
              <w:t xml:space="preserve"> </w:t>
            </w:r>
            <w:r w:rsidR="007A612F">
              <w:t>No</w:t>
            </w:r>
          </w:p>
        </w:tc>
      </w:tr>
      <w:tr w:rsidR="007A612F" w:rsidRPr="002F4D22" w14:paraId="077960F2" w14:textId="77777777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E92C05" w14:textId="77777777" w:rsidR="007A612F" w:rsidRDefault="007A612F" w:rsidP="005171B5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4A8267" w14:textId="77777777" w:rsidR="007A612F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20756469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b/>
                <w:color w:val="FF0000"/>
              </w:rPr>
              <w:t xml:space="preserve"> </w:t>
            </w:r>
            <w:r w:rsidR="007A612F" w:rsidRPr="003F5A3E">
              <w:t>Yes</w:t>
            </w:r>
            <w:r w:rsidR="007A612F">
              <w:t xml:space="preserve">   </w:t>
            </w:r>
            <w:sdt>
              <w:sdtPr>
                <w:rPr>
                  <w:color w:val="FF0000"/>
                </w:rPr>
                <w:id w:val="-1295132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b/>
                <w:color w:val="FF0000"/>
              </w:rPr>
              <w:t xml:space="preserve"> </w:t>
            </w:r>
            <w:r w:rsidR="007A612F">
              <w:t>No</w:t>
            </w:r>
          </w:p>
        </w:tc>
      </w:tr>
      <w:tr w:rsidR="007A612F" w:rsidRPr="002F4D22" w14:paraId="4AF6DF06" w14:textId="77777777" w:rsidTr="005171B5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88C7E1" w14:textId="77777777" w:rsidR="007A612F" w:rsidRDefault="007A612F" w:rsidP="005171B5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68E3C5" w14:textId="77777777" w:rsidR="007A612F" w:rsidRDefault="007A612F" w:rsidP="005171B5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678860723"/>
                <w:placeholder>
                  <w:docPart w:val="1384DF259E5A4D0B85195BEBC8217863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7A612F" w:rsidRPr="002F4D22" w14:paraId="77273DF4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D6B694" w14:textId="77777777" w:rsidR="007A612F" w:rsidRDefault="007A612F" w:rsidP="005171B5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7A612F" w:rsidRPr="002F4D22" w14:paraId="08C3340F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80B2F3" w14:textId="77777777" w:rsidR="007A612F" w:rsidRDefault="007A612F" w:rsidP="005171B5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5DF11D" w14:textId="77777777" w:rsidR="007A612F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3797548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 w:rsidRPr="00506816">
              <w:t>Y</w:t>
            </w:r>
            <w:r w:rsidR="007A612F" w:rsidRPr="00DC616A">
              <w:t>e</w:t>
            </w:r>
            <w:r w:rsidR="007A612F">
              <w:t xml:space="preserve">s   </w:t>
            </w:r>
            <w:r w:rsidR="007A612F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0072037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 w:rsidRPr="002F4D22">
              <w:t xml:space="preserve"> </w:t>
            </w:r>
            <w:r w:rsidR="007A612F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F7C166" w14:textId="77777777" w:rsidR="007A612F" w:rsidRPr="008A43BA" w:rsidRDefault="007A612F" w:rsidP="005171B5">
            <w:r w:rsidRPr="00506816">
              <w:t>Amount</w:t>
            </w:r>
            <w:r>
              <w:t xml:space="preserve">   $ </w:t>
            </w:r>
            <w:sdt>
              <w:sdtPr>
                <w:id w:val="1762022367"/>
                <w:placeholder>
                  <w:docPart w:val="3A7DE40804B043F0B8BD79691F04CB3E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7A612F" w:rsidRPr="002F4D22" w14:paraId="264BAF81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B0DA4C" w14:textId="77777777" w:rsidR="007A612F" w:rsidRDefault="007A612F" w:rsidP="005171B5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B36DF2" w14:textId="77777777" w:rsidR="007A612F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3205040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 w:rsidRPr="00506816">
              <w:t>Y</w:t>
            </w:r>
            <w:r w:rsidR="007A612F" w:rsidRPr="00DC616A">
              <w:t>e</w:t>
            </w:r>
            <w:r w:rsidR="007A612F">
              <w:t xml:space="preserve">s   </w:t>
            </w:r>
            <w:r w:rsidR="007A612F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9290795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 w:rsidRPr="002F4D22">
              <w:t xml:space="preserve"> </w:t>
            </w:r>
            <w:r w:rsidR="007A612F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1427412744"/>
              <w:placeholder>
                <w:docPart w:val="3FD2A1875C554B62974E6ECC0EBAD7E3"/>
              </w:placeholder>
              <w:showingPlcHdr/>
            </w:sdtPr>
            <w:sdtEndPr/>
            <w:sdtContent>
              <w:p w14:paraId="688DE309" w14:textId="77777777" w:rsidR="007A612F" w:rsidRPr="008A43BA" w:rsidRDefault="007A612F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7A612F" w:rsidRPr="002F4D22" w14:paraId="3E8590FD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98BC88" w14:textId="77777777" w:rsidR="007A612F" w:rsidRDefault="007A612F" w:rsidP="005171B5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7A612F" w:rsidRPr="002F4D22" w14:paraId="24480620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17FCC0" w14:textId="77777777" w:rsidR="007A612F" w:rsidRPr="00697758" w:rsidRDefault="007A612F" w:rsidP="005171B5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7A612F" w:rsidRPr="002F4D22" w14:paraId="31CF701A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1FD230" w14:textId="5A8130E1" w:rsidR="007A612F" w:rsidRPr="00827D1B" w:rsidRDefault="007A612F" w:rsidP="005171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7A612F" w:rsidRPr="002F4D22" w14:paraId="3D07E159" w14:textId="77777777" w:rsidTr="005171B5">
        <w:sdt>
          <w:sdtPr>
            <w:rPr>
              <w:rFonts w:cstheme="minorHAnsi"/>
            </w:rPr>
            <w:id w:val="1576857091"/>
            <w:placeholder>
              <w:docPart w:val="64028C99CD1644C3A104DB3F4C340DAD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7E0C683D" w14:textId="77777777" w:rsidR="007A612F" w:rsidRPr="00827D1B" w:rsidRDefault="007A612F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7A612F" w:rsidRPr="002F4D22" w14:paraId="47AFC633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25CF077" w14:textId="77777777" w:rsidR="007A612F" w:rsidRPr="00827D1B" w:rsidRDefault="007A612F" w:rsidP="005171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7281FCF7" w14:textId="77777777" w:rsidR="007A612F" w:rsidRPr="00827D1B" w:rsidRDefault="00647953" w:rsidP="005171B5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6941015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DF13A7">
              <w:rPr>
                <w:rFonts w:cstheme="minorHAnsi"/>
                <w:color w:val="FF0000"/>
              </w:rPr>
              <w:t xml:space="preserve"> </w:t>
            </w:r>
            <w:r w:rsidR="007A612F" w:rsidRPr="00827D1B">
              <w:rPr>
                <w:rFonts w:cstheme="minorHAnsi"/>
              </w:rPr>
              <w:t>Met</w:t>
            </w:r>
            <w:r w:rsidR="007A612F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FD273C2" w14:textId="77777777" w:rsidR="007A612F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882990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DF13A7">
              <w:rPr>
                <w:rFonts w:cstheme="minorHAnsi"/>
                <w:color w:val="FF0000"/>
              </w:rPr>
              <w:t xml:space="preserve"> </w:t>
            </w:r>
            <w:r w:rsidR="007A612F" w:rsidRPr="00827D1B">
              <w:rPr>
                <w:rFonts w:cstheme="minorHAnsi"/>
              </w:rPr>
              <w:t>Partially Met</w:t>
            </w:r>
          </w:p>
        </w:tc>
      </w:tr>
      <w:tr w:rsidR="007A612F" w:rsidRPr="002F4D22" w14:paraId="1395C4FD" w14:textId="77777777" w:rsidTr="005171B5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535B95" w14:textId="77777777" w:rsidR="007A612F" w:rsidRPr="00697758" w:rsidRDefault="007A612F" w:rsidP="005171B5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41ED40CA" w14:textId="77777777" w:rsidR="007A612F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8881726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DF13A7">
              <w:rPr>
                <w:rFonts w:cstheme="minorHAnsi"/>
                <w:color w:val="FF0000"/>
              </w:rPr>
              <w:t xml:space="preserve"> </w:t>
            </w:r>
            <w:r w:rsidR="007A612F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45DB612C" w14:textId="77777777" w:rsidR="007A612F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3142994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DF13A7">
              <w:rPr>
                <w:rFonts w:cstheme="minorHAnsi"/>
                <w:color w:val="FF0000"/>
              </w:rPr>
              <w:t xml:space="preserve"> </w:t>
            </w:r>
            <w:r w:rsidR="007A612F" w:rsidRPr="00827D1B">
              <w:rPr>
                <w:rFonts w:cstheme="minorHAnsi"/>
              </w:rPr>
              <w:t>Not Reported This Cycle</w:t>
            </w:r>
          </w:p>
          <w:p w14:paraId="0C2B9C05" w14:textId="6E9C80B9" w:rsidR="007A612F" w:rsidRDefault="007A612F" w:rsidP="005171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</w:p>
          <w:p w14:paraId="000D26CA" w14:textId="77777777" w:rsidR="007A612F" w:rsidRPr="00BE434B" w:rsidRDefault="007A612F" w:rsidP="005171B5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7A612F" w:rsidRPr="002F4D22" w14:paraId="3CC5FF05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B2DAD3" w14:textId="77777777" w:rsidR="007A612F" w:rsidRPr="00827D1B" w:rsidRDefault="007A612F" w:rsidP="005171B5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2F81D200" w14:textId="77777777" w:rsidR="007A612F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185092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827D1B">
              <w:rPr>
                <w:rFonts w:cstheme="minorHAnsi"/>
              </w:rPr>
              <w:t xml:space="preserve"> </w:t>
            </w:r>
            <w:r w:rsidR="007A612F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22620951" w14:textId="77777777" w:rsidR="007A612F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941987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rFonts w:cstheme="minorHAnsi"/>
              </w:rPr>
              <w:t xml:space="preserve"> </w:t>
            </w:r>
            <w:r w:rsidR="007A612F" w:rsidRPr="00827D1B">
              <w:rPr>
                <w:rFonts w:cstheme="minorHAnsi"/>
              </w:rPr>
              <w:t>Keep As</w:t>
            </w:r>
            <w:r w:rsidR="007A612F">
              <w:rPr>
                <w:rFonts w:cstheme="minorHAnsi"/>
              </w:rPr>
              <w:t xml:space="preserve"> I</w:t>
            </w:r>
            <w:r w:rsidR="007A612F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260C2E90" w14:textId="77777777" w:rsidR="007A612F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1117814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D16238">
              <w:rPr>
                <w:rFonts w:cstheme="minorHAnsi"/>
                <w:color w:val="FF0000"/>
              </w:rPr>
              <w:t xml:space="preserve"> </w:t>
            </w:r>
            <w:r w:rsidR="007A612F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3C62FE63" w14:textId="77777777" w:rsidR="007A612F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189661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D16238">
              <w:rPr>
                <w:rFonts w:cstheme="minorHAnsi"/>
                <w:color w:val="FF0000"/>
              </w:rPr>
              <w:t xml:space="preserve"> </w:t>
            </w:r>
            <w:r w:rsidR="007A612F" w:rsidRPr="00827D1B">
              <w:rPr>
                <w:rFonts w:cstheme="minorHAnsi"/>
              </w:rPr>
              <w:t xml:space="preserve">Add </w:t>
            </w:r>
            <w:r w:rsidR="007A612F">
              <w:rPr>
                <w:rFonts w:cstheme="minorHAnsi"/>
              </w:rPr>
              <w:t>New Action</w:t>
            </w:r>
            <w:r w:rsidR="007A612F" w:rsidRPr="00827D1B">
              <w:rPr>
                <w:rFonts w:cstheme="minorHAnsi"/>
              </w:rPr>
              <w:t xml:space="preserve"> Plan</w:t>
            </w:r>
          </w:p>
        </w:tc>
      </w:tr>
      <w:tr w:rsidR="007A612F" w:rsidRPr="002F4D22" w14:paraId="1A42822C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D5419B" w14:textId="77777777" w:rsidR="007A612F" w:rsidRPr="00827D1B" w:rsidRDefault="007A612F" w:rsidP="005171B5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7A612F" w:rsidRPr="002F4D22" w14:paraId="03DF5845" w14:textId="77777777" w:rsidTr="005171B5">
        <w:sdt>
          <w:sdtPr>
            <w:rPr>
              <w:rFonts w:cstheme="minorHAnsi"/>
            </w:rPr>
            <w:id w:val="552969452"/>
            <w:placeholder>
              <w:docPart w:val="8B82973F1DEF40D9A049A5BF4721C47C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04888191" w14:textId="77777777" w:rsidR="007A612F" w:rsidRPr="00827D1B" w:rsidRDefault="007A612F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7A612F" w:rsidRPr="002F4D22" w14:paraId="49309430" w14:textId="77777777" w:rsidTr="005171B5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49F236" w14:textId="08326338" w:rsidR="007A612F" w:rsidRPr="00827D1B" w:rsidRDefault="007A612F" w:rsidP="005171B5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</w:t>
            </w:r>
            <w:r w:rsidR="00B56E61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5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71DDBC5C" w14:textId="77777777" w:rsidR="007A612F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6088587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D16238">
              <w:rPr>
                <w:rFonts w:cstheme="minorHAnsi"/>
                <w:color w:val="FF0000"/>
              </w:rPr>
              <w:t xml:space="preserve"> </w:t>
            </w:r>
            <w:r w:rsidR="007A612F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628FFED8" w14:textId="77777777" w:rsidR="007A612F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42462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D16238">
              <w:rPr>
                <w:rFonts w:cstheme="minorHAnsi"/>
                <w:color w:val="FF0000"/>
              </w:rPr>
              <w:t xml:space="preserve"> </w:t>
            </w:r>
            <w:r w:rsidR="007A612F" w:rsidRPr="00827D1B">
              <w:rPr>
                <w:rFonts w:cstheme="minorHAnsi"/>
              </w:rPr>
              <w:t>No</w:t>
            </w:r>
          </w:p>
        </w:tc>
      </w:tr>
    </w:tbl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656"/>
        <w:gridCol w:w="87"/>
        <w:gridCol w:w="2007"/>
        <w:gridCol w:w="2702"/>
      </w:tblGrid>
      <w:tr w:rsidR="00FE0A2F" w14:paraId="32F7E27F" w14:textId="77777777" w:rsidTr="006647C6">
        <w:trPr>
          <w:trHeight w:val="222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08760704" w14:textId="77777777" w:rsidR="00FE0A2F" w:rsidRPr="00FE0A2F" w:rsidRDefault="00FE0A2F" w:rsidP="006647C6">
            <w:pPr>
              <w:pStyle w:val="TableParagraph"/>
              <w:spacing w:line="199" w:lineRule="exact"/>
              <w:ind w:left="2270" w:right="22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A2F">
              <w:rPr>
                <w:rFonts w:asciiTheme="minorHAnsi" w:hAnsiTheme="minorHAnsi" w:cstheme="minorHAnsi"/>
                <w:b/>
                <w:bCs/>
                <w:spacing w:val="-2"/>
              </w:rPr>
              <w:t>Funds</w:t>
            </w:r>
          </w:p>
        </w:tc>
      </w:tr>
      <w:tr w:rsidR="00FE0A2F" w14:paraId="67E88FD6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6AB8E4E5" w14:textId="77777777" w:rsidR="00FE0A2F" w:rsidRPr="00FE0A2F" w:rsidRDefault="00FE0A2F" w:rsidP="006647C6">
            <w:pPr>
              <w:pStyle w:val="TableParagraph"/>
              <w:spacing w:before="1" w:line="212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Were</w:t>
            </w:r>
            <w:r w:rsidRPr="00FE0A2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funds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requested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for</w:t>
            </w:r>
            <w:r w:rsidRPr="00FE0A2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this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initiative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last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2"/>
              </w:rPr>
              <w:t>year?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52321F53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268C5445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5FE2F907" w14:textId="77777777" w:rsidR="00FE0A2F" w:rsidRPr="00FE0A2F" w:rsidRDefault="00FE0A2F" w:rsidP="006647C6">
            <w:pPr>
              <w:pStyle w:val="TableParagraph"/>
              <w:spacing w:line="214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Did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College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Executive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Team,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CET,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approve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request?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21787E27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3121B2EC" w14:textId="77777777" w:rsidTr="006647C6">
        <w:trPr>
          <w:trHeight w:val="222"/>
        </w:trPr>
        <w:tc>
          <w:tcPr>
            <w:tcW w:w="4564" w:type="dxa"/>
            <w:gridSpan w:val="2"/>
            <w:shd w:val="clear" w:color="auto" w:fill="FFF2CC" w:themeFill="accent4" w:themeFillTint="33"/>
          </w:tcPr>
          <w:p w14:paraId="70899416" w14:textId="77777777" w:rsidR="00FE0A2F" w:rsidRPr="00FE0A2F" w:rsidRDefault="00FE0A2F" w:rsidP="006647C6">
            <w:pPr>
              <w:pStyle w:val="TableParagraph"/>
              <w:spacing w:line="199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  If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yes,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how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much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 xml:space="preserve">was </w:t>
            </w:r>
            <w:r w:rsidRPr="00FE0A2F">
              <w:rPr>
                <w:rFonts w:asciiTheme="minorHAnsi" w:hAnsiTheme="minorHAnsi" w:cstheme="minorHAnsi"/>
                <w:spacing w:val="-2"/>
              </w:rPr>
              <w:t>funded?</w:t>
            </w:r>
          </w:p>
        </w:tc>
        <w:tc>
          <w:tcPr>
            <w:tcW w:w="4796" w:type="dxa"/>
            <w:gridSpan w:val="3"/>
            <w:shd w:val="clear" w:color="auto" w:fill="FFF2CC" w:themeFill="accent4" w:themeFillTint="33"/>
          </w:tcPr>
          <w:p w14:paraId="6902F298" w14:textId="77777777" w:rsidR="00FE0A2F" w:rsidRPr="00FE0A2F" w:rsidRDefault="00FE0A2F" w:rsidP="006647C6">
            <w:pPr>
              <w:pStyle w:val="TableParagraph"/>
              <w:spacing w:line="199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6259DC7B" w14:textId="77777777" w:rsidTr="006647C6">
        <w:trPr>
          <w:trHeight w:val="223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74D9CB51" w14:textId="77777777" w:rsidR="00FE0A2F" w:rsidRPr="00FE0A2F" w:rsidRDefault="00FE0A2F" w:rsidP="006647C6">
            <w:pPr>
              <w:pStyle w:val="TableParagraph"/>
              <w:spacing w:before="1" w:line="199" w:lineRule="exact"/>
              <w:ind w:left="2278" w:right="2270"/>
              <w:jc w:val="center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Funds/Resources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for</w:t>
            </w:r>
            <w:r w:rsidRPr="00FE0A2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this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 xml:space="preserve"> Initiative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</w:tr>
      <w:tr w:rsidR="00FE0A2F" w14:paraId="364C6F16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2C6C56D7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534C4F1F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31842A02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6611352D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2D4E6919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3422B036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31CED013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color w:val="FF0000"/>
              </w:rPr>
              <w:t>Click</w:t>
            </w:r>
            <w:r w:rsidRPr="00FE0A2F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Resources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Needed*.</w:t>
            </w:r>
          </w:p>
        </w:tc>
      </w:tr>
    </w:tbl>
    <w:p w14:paraId="67B1C89B" w14:textId="77777777" w:rsidR="007A612F" w:rsidRDefault="007A612F"/>
    <w:p w14:paraId="2A69D3FA" w14:textId="77777777" w:rsidR="0028253E" w:rsidRDefault="0028253E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28253E" w:rsidRPr="002F4D22" w14:paraId="4C92DDF1" w14:textId="77777777" w:rsidTr="005171B5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F5E65A" w14:textId="77777777" w:rsidR="0028253E" w:rsidRPr="002F4D22" w:rsidRDefault="0028253E" w:rsidP="005171B5">
            <w:pPr>
              <w:rPr>
                <w:b/>
              </w:rPr>
            </w:pPr>
            <w:r>
              <w:rPr>
                <w:b/>
              </w:rPr>
              <w:t xml:space="preserve">EQUITY Goal 2, Objective </w:t>
            </w:r>
            <w:sdt>
              <w:sdtPr>
                <w:rPr>
                  <w:b/>
                </w:rPr>
                <w:id w:val="-253208673"/>
                <w:placeholder>
                  <w:docPart w:val="94E0AC8377A848A38E85394839F9B797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28253E" w:rsidRPr="002F4D22" w14:paraId="2EE5BB10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38D3" w14:textId="77777777" w:rsidR="0028253E" w:rsidRPr="002F4D22" w:rsidRDefault="0028253E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28253E" w:rsidRPr="002F4D22" w14:paraId="2489F913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286F" w14:textId="77777777" w:rsidR="0028253E" w:rsidRPr="00A8029C" w:rsidRDefault="0028253E" w:rsidP="005171B5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EQUITY</w:t>
            </w:r>
            <w:r>
              <w:rPr>
                <w:color w:val="231F1F"/>
              </w:rPr>
              <w:t>: Create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an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environment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that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places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equity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at the forefront, informing strategic priorities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of student success, principle-centered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leadership,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performance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excellence.</w:t>
            </w:r>
          </w:p>
        </w:tc>
      </w:tr>
      <w:tr w:rsidR="0028253E" w:rsidRPr="002F4D22" w14:paraId="17E59C09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2412" w14:textId="77777777" w:rsidR="0028253E" w:rsidRPr="002F4D22" w:rsidRDefault="0028253E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28253E" w:rsidRPr="002F4D22" w14:paraId="31F21860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C269" w14:textId="77777777" w:rsidR="0028253E" w:rsidRPr="00A8029C" w:rsidRDefault="0028253E" w:rsidP="005171B5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EQUITY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color w:val="231F1F"/>
              </w:rPr>
              <w:t>Identify and rectify college processes that result in inequitable outcomes.</w:t>
            </w:r>
          </w:p>
        </w:tc>
      </w:tr>
      <w:tr w:rsidR="0028253E" w:rsidRPr="002F4D22" w14:paraId="5A82797C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F9BC" w14:textId="77777777" w:rsidR="0028253E" w:rsidRPr="00577EE9" w:rsidRDefault="0028253E" w:rsidP="005171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28253E" w:rsidRPr="002F4D22" w14:paraId="643716D2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823B" w14:textId="77777777" w:rsidR="005171B5" w:rsidRDefault="0028253E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EQUITY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1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798379327"/>
                <w:placeholder>
                  <w:docPart w:val="8605FCAA45C34E5695FE8514B710C8F2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14:paraId="4F3FF8C2" w14:textId="77777777" w:rsidR="0028253E" w:rsidRPr="00577EE9" w:rsidRDefault="00647953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91494601"/>
                <w:placeholder>
                  <w:docPart w:val="B82AA962B6EC440F8E25E768BB147FFB"/>
                </w:placeholder>
                <w:showingPlcHdr/>
              </w:sdtPr>
              <w:sdtEndPr/>
              <w:sdtContent>
                <w:r w:rsidR="0028253E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28253E">
                  <w:rPr>
                    <w:rStyle w:val="PlaceholderText"/>
                    <w:color w:val="FF0000"/>
                  </w:rPr>
                  <w:t>Objective</w:t>
                </w:r>
                <w:r w:rsidR="0028253E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28253E" w:rsidRPr="002F4D22" w14:paraId="5695E877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6928" w14:textId="77777777" w:rsidR="0028253E" w:rsidRPr="00577EE9" w:rsidRDefault="0028253E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28253E" w:rsidRPr="002F4D22" w14:paraId="43CB37F8" w14:textId="77777777" w:rsidTr="005171B5">
        <w:sdt>
          <w:sdtPr>
            <w:rPr>
              <w:color w:val="2F5496" w:themeColor="accent5" w:themeShade="BF"/>
            </w:rPr>
            <w:id w:val="-138648015"/>
            <w:placeholder>
              <w:docPart w:val="D6EFFA83AE0E4A30A423AA5DD7A9F00A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03FB44" w14:textId="77777777"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14:paraId="33CEAA4F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FDE2" w14:textId="77777777" w:rsidR="0028253E" w:rsidRPr="00577EE9" w:rsidRDefault="0028253E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28253E" w:rsidRPr="002F4D22" w14:paraId="31138B6E" w14:textId="77777777" w:rsidTr="005171B5">
        <w:sdt>
          <w:sdtPr>
            <w:rPr>
              <w:color w:val="2F5496" w:themeColor="accent5" w:themeShade="BF"/>
            </w:rPr>
            <w:id w:val="-1355032695"/>
            <w:placeholder>
              <w:docPart w:val="D65325A64D1E4688A027839F449112AF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685F0F" w14:textId="77777777"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14:paraId="79EFD393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D1A7" w14:textId="77777777" w:rsidR="0028253E" w:rsidRPr="00577EE9" w:rsidRDefault="0028253E" w:rsidP="005171B5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325797303"/>
          <w:placeholder>
            <w:docPart w:val="EF7B56D1AFC948558889226E6CC15A90"/>
          </w:placeholder>
          <w:showingPlcHdr/>
        </w:sdtPr>
        <w:sdtEndPr/>
        <w:sdtContent>
          <w:tr w:rsidR="0028253E" w:rsidRPr="002F4D22" w14:paraId="601B6329" w14:textId="77777777" w:rsidTr="005171B5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949B6D" w14:textId="77777777"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28253E" w:rsidRPr="002F4D22" w14:paraId="7903F631" w14:textId="77777777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0F70" w14:textId="77777777" w:rsidR="0028253E" w:rsidRPr="00577EE9" w:rsidRDefault="0028253E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586844796"/>
            <w:placeholder>
              <w:docPart w:val="22AE04728C4447389FCC0557BE2CB513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34FE13" w14:textId="77777777"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14:paraId="4A0CE06B" w14:textId="77777777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A718" w14:textId="77777777" w:rsidR="0028253E" w:rsidRPr="00577EE9" w:rsidRDefault="0028253E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416170132"/>
            <w:placeholder>
              <w:docPart w:val="AF0A0F6C0601419E8F093809B3476D8E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FF0FC5" w14:textId="77777777"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14:paraId="0249A1D4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0A396B" w14:textId="77777777" w:rsidR="0028253E" w:rsidRDefault="0028253E" w:rsidP="005171B5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28253E" w:rsidRPr="002F4D22" w14:paraId="5C8F9FC1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D2017A" w14:textId="45AEF7B6" w:rsidR="0028253E" w:rsidRPr="002F4D22" w:rsidRDefault="0028253E" w:rsidP="005171B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56E61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B56E61">
              <w:rPr>
                <w:b/>
              </w:rPr>
              <w:t>4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28253E" w:rsidRPr="002F4D22" w14:paraId="05100FCE" w14:textId="77777777" w:rsidTr="005171B5">
        <w:sdt>
          <w:sdtPr>
            <w:id w:val="-1820492993"/>
            <w:placeholder>
              <w:docPart w:val="7879A7B2EF274618AD4BCDA7521BA84E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0CF09851" w14:textId="77777777" w:rsidR="0028253E" w:rsidRPr="002F4D22" w:rsidRDefault="0028253E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14:paraId="04F887BE" w14:textId="77777777" w:rsidTr="005171B5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543B0409" w14:textId="77777777" w:rsidR="0028253E" w:rsidRPr="002F4D22" w:rsidRDefault="0028253E" w:rsidP="005171B5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7716C1EE" w14:textId="77777777" w:rsidR="0028253E" w:rsidRPr="002F4D22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9618710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color w:val="FF0000"/>
              </w:rPr>
              <w:t xml:space="preserve"> </w:t>
            </w:r>
            <w:r w:rsidR="0028253E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F1AC08C" w14:textId="77777777" w:rsidR="0028253E" w:rsidRPr="002F4D22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5394234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color w:val="FF0000"/>
              </w:rPr>
              <w:t xml:space="preserve"> </w:t>
            </w:r>
            <w:r w:rsidR="0028253E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005982B8" w14:textId="77777777" w:rsidR="0028253E" w:rsidRPr="002F4D22" w:rsidRDefault="0028253E" w:rsidP="005171B5">
            <w:pPr>
              <w:rPr>
                <w:b/>
              </w:rPr>
            </w:pPr>
          </w:p>
        </w:tc>
      </w:tr>
      <w:tr w:rsidR="0028253E" w:rsidRPr="002F4D22" w14:paraId="6CD220F8" w14:textId="77777777" w:rsidTr="005171B5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7C2EA9" w14:textId="77777777" w:rsidR="0028253E" w:rsidRPr="002F4D22" w:rsidRDefault="0028253E" w:rsidP="005171B5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3016D8CE" w14:textId="77777777" w:rsidR="0028253E" w:rsidRPr="002F4D22" w:rsidRDefault="00647953" w:rsidP="005171B5">
            <w:sdt>
              <w:sdtPr>
                <w:rPr>
                  <w:color w:val="FF0000"/>
                </w:rPr>
                <w:id w:val="18041875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color w:val="FF0000"/>
              </w:rPr>
              <w:t xml:space="preserve"> </w:t>
            </w:r>
            <w:r w:rsidR="0028253E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882E80" w14:textId="77777777" w:rsidR="0028253E" w:rsidRDefault="00647953" w:rsidP="005171B5">
            <w:sdt>
              <w:sdtPr>
                <w:rPr>
                  <w:color w:val="FF0000"/>
                </w:rPr>
                <w:id w:val="7498637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color w:val="FF0000"/>
              </w:rPr>
              <w:t xml:space="preserve"> </w:t>
            </w:r>
            <w:r w:rsidR="0028253E" w:rsidRPr="002F4D22">
              <w:t>Not Reported This Cycle</w:t>
            </w:r>
          </w:p>
          <w:p w14:paraId="3E6CD245" w14:textId="77777777" w:rsidR="0028253E" w:rsidRDefault="0028253E" w:rsidP="005171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14:paraId="6FCB7EF3" w14:textId="77777777" w:rsidR="0028253E" w:rsidRPr="002F4D22" w:rsidRDefault="0028253E" w:rsidP="005171B5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28253E" w:rsidRPr="002F4D22" w14:paraId="487E2BA7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5447AB20" w14:textId="77777777" w:rsidR="0028253E" w:rsidRPr="002F4D22" w:rsidRDefault="0028253E" w:rsidP="005171B5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14:paraId="5C7CCD27" w14:textId="77777777" w:rsidR="0028253E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462188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827D1B">
              <w:rPr>
                <w:rFonts w:cstheme="minorHAnsi"/>
              </w:rPr>
              <w:t xml:space="preserve"> </w:t>
            </w:r>
            <w:r w:rsidR="0028253E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3AD74BE7" w14:textId="77777777" w:rsidR="0028253E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9312659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rFonts w:cstheme="minorHAnsi"/>
              </w:rPr>
              <w:t xml:space="preserve"> </w:t>
            </w:r>
            <w:r w:rsidR="0028253E" w:rsidRPr="00827D1B">
              <w:rPr>
                <w:rFonts w:cstheme="minorHAnsi"/>
              </w:rPr>
              <w:t>Keep As</w:t>
            </w:r>
            <w:r w:rsidR="0028253E">
              <w:rPr>
                <w:rFonts w:cstheme="minorHAnsi"/>
              </w:rPr>
              <w:t xml:space="preserve"> I</w:t>
            </w:r>
            <w:r w:rsidR="0028253E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7087A49F" w14:textId="77777777" w:rsidR="0028253E" w:rsidRPr="002F4D22" w:rsidRDefault="0028253E" w:rsidP="005171B5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9477421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14:paraId="1EC36173" w14:textId="77777777" w:rsidR="0028253E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024645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 xml:space="preserve">Add </w:t>
            </w:r>
            <w:r w:rsidR="0028253E">
              <w:rPr>
                <w:rFonts w:cstheme="minorHAnsi"/>
              </w:rPr>
              <w:t>Action</w:t>
            </w:r>
            <w:r w:rsidR="0028253E" w:rsidRPr="00827D1B">
              <w:rPr>
                <w:rFonts w:cstheme="minorHAnsi"/>
              </w:rPr>
              <w:t xml:space="preserve"> Plan</w:t>
            </w:r>
          </w:p>
        </w:tc>
      </w:tr>
      <w:tr w:rsidR="0028253E" w:rsidRPr="002F4D22" w14:paraId="3EDCF9C9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5D8C52" w14:textId="77777777" w:rsidR="0028253E" w:rsidRPr="002F4D22" w:rsidRDefault="0028253E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28253E" w:rsidRPr="002F4D22" w14:paraId="1EBDDBD1" w14:textId="77777777" w:rsidTr="005171B5">
        <w:sdt>
          <w:sdtPr>
            <w:id w:val="1843048369"/>
            <w:placeholder>
              <w:docPart w:val="E75A9FA7F5BC4CF0BB574168182779F4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3E675F3F" w14:textId="77777777" w:rsidR="0028253E" w:rsidRPr="00FE1E04" w:rsidRDefault="0028253E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28253E" w:rsidRPr="002F4D22" w14:paraId="3539295C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A691ED" w14:textId="77777777" w:rsidR="0028253E" w:rsidRDefault="0028253E" w:rsidP="005171B5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28253E" w:rsidRPr="002F4D22" w14:paraId="5DF38E80" w14:textId="77777777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F4766D" w14:textId="77777777" w:rsidR="0028253E" w:rsidRDefault="0028253E" w:rsidP="005171B5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7022CA" w14:textId="77777777" w:rsidR="0028253E" w:rsidRPr="003F5A3E" w:rsidRDefault="00647953" w:rsidP="005171B5">
            <w:sdt>
              <w:sdtPr>
                <w:rPr>
                  <w:color w:val="FF0000"/>
                </w:rPr>
                <w:id w:val="-2086289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b/>
                <w:color w:val="FF0000"/>
              </w:rPr>
              <w:t xml:space="preserve"> </w:t>
            </w:r>
            <w:r w:rsidR="0028253E" w:rsidRPr="003F5A3E">
              <w:t>Yes</w:t>
            </w:r>
            <w:r w:rsidR="0028253E">
              <w:t xml:space="preserve">   </w:t>
            </w:r>
            <w:sdt>
              <w:sdtPr>
                <w:rPr>
                  <w:color w:val="FF0000"/>
                </w:rPr>
                <w:id w:val="1499695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b/>
                <w:color w:val="FF0000"/>
              </w:rPr>
              <w:t xml:space="preserve"> </w:t>
            </w:r>
            <w:r w:rsidR="0028253E">
              <w:t>No</w:t>
            </w:r>
          </w:p>
        </w:tc>
      </w:tr>
      <w:tr w:rsidR="0028253E" w:rsidRPr="002F4D22" w14:paraId="0F8D8531" w14:textId="77777777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AEACB9" w14:textId="77777777" w:rsidR="0028253E" w:rsidRDefault="0028253E" w:rsidP="005171B5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252872" w14:textId="77777777" w:rsidR="0028253E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239402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b/>
                <w:color w:val="FF0000"/>
              </w:rPr>
              <w:t xml:space="preserve"> </w:t>
            </w:r>
            <w:r w:rsidR="0028253E" w:rsidRPr="003F5A3E">
              <w:t>Yes</w:t>
            </w:r>
            <w:r w:rsidR="0028253E">
              <w:t xml:space="preserve">   </w:t>
            </w:r>
            <w:sdt>
              <w:sdtPr>
                <w:rPr>
                  <w:color w:val="FF0000"/>
                </w:rPr>
                <w:id w:val="15756288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b/>
                <w:color w:val="FF0000"/>
              </w:rPr>
              <w:t xml:space="preserve"> </w:t>
            </w:r>
            <w:r w:rsidR="0028253E">
              <w:t>No</w:t>
            </w:r>
          </w:p>
        </w:tc>
      </w:tr>
      <w:tr w:rsidR="0028253E" w:rsidRPr="002F4D22" w14:paraId="65209D95" w14:textId="77777777" w:rsidTr="005171B5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3B723B" w14:textId="77777777" w:rsidR="0028253E" w:rsidRDefault="0028253E" w:rsidP="005171B5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9A1B92" w14:textId="77777777" w:rsidR="0028253E" w:rsidRDefault="0028253E" w:rsidP="005171B5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1074942503"/>
                <w:placeholder>
                  <w:docPart w:val="7F239096E5C04302A62C6C7E53B1AA09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28253E" w:rsidRPr="002F4D22" w14:paraId="5061B4C7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4A4C66" w14:textId="77777777" w:rsidR="0028253E" w:rsidRDefault="0028253E" w:rsidP="005171B5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28253E" w:rsidRPr="002F4D22" w14:paraId="5C3DB7D7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611A52" w14:textId="77777777" w:rsidR="0028253E" w:rsidRDefault="0028253E" w:rsidP="005171B5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3BA86F" w14:textId="77777777" w:rsidR="0028253E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3194163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 w:rsidRPr="00506816">
              <w:t>Y</w:t>
            </w:r>
            <w:r w:rsidR="0028253E" w:rsidRPr="00DC616A">
              <w:t>e</w:t>
            </w:r>
            <w:r w:rsidR="0028253E">
              <w:t xml:space="preserve">s   </w:t>
            </w:r>
            <w:r w:rsidR="0028253E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1641146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 w:rsidRPr="002F4D22">
              <w:t xml:space="preserve"> </w:t>
            </w:r>
            <w:r w:rsidR="0028253E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B992B4" w14:textId="77777777" w:rsidR="0028253E" w:rsidRPr="008A43BA" w:rsidRDefault="0028253E" w:rsidP="005171B5">
            <w:r w:rsidRPr="00506816">
              <w:t>Amount</w:t>
            </w:r>
            <w:r>
              <w:t xml:space="preserve">   $ </w:t>
            </w:r>
            <w:sdt>
              <w:sdtPr>
                <w:id w:val="1703205516"/>
                <w:placeholder>
                  <w:docPart w:val="9711E9ED35544CAA9386414C14139E6B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28253E" w:rsidRPr="002F4D22" w14:paraId="3434DBBD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C292A4" w14:textId="77777777" w:rsidR="0028253E" w:rsidRDefault="0028253E" w:rsidP="005171B5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8067C2" w14:textId="77777777" w:rsidR="0028253E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20203824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 w:rsidRPr="00506816">
              <w:t>Y</w:t>
            </w:r>
            <w:r w:rsidR="0028253E" w:rsidRPr="00DC616A">
              <w:t>e</w:t>
            </w:r>
            <w:r w:rsidR="0028253E">
              <w:t xml:space="preserve">s   </w:t>
            </w:r>
            <w:r w:rsidR="0028253E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8438485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 w:rsidRPr="002F4D22">
              <w:t xml:space="preserve"> </w:t>
            </w:r>
            <w:r w:rsidR="0028253E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1489244428"/>
              <w:placeholder>
                <w:docPart w:val="45FB6CCD9F884258A53EA06979CE777F"/>
              </w:placeholder>
              <w:showingPlcHdr/>
            </w:sdtPr>
            <w:sdtEndPr/>
            <w:sdtContent>
              <w:p w14:paraId="26195093" w14:textId="77777777" w:rsidR="0028253E" w:rsidRPr="008A43BA" w:rsidRDefault="0028253E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28253E" w:rsidRPr="002F4D22" w14:paraId="7BD205EE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DEAE4F" w14:textId="77777777" w:rsidR="0028253E" w:rsidRDefault="0028253E" w:rsidP="005171B5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28253E" w:rsidRPr="002F4D22" w14:paraId="3511813B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3A77C4" w14:textId="77777777" w:rsidR="0028253E" w:rsidRPr="00697758" w:rsidRDefault="0028253E" w:rsidP="005171B5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28253E" w:rsidRPr="002F4D22" w14:paraId="7ED29544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9784E7" w14:textId="29E16765" w:rsidR="0028253E" w:rsidRPr="00827D1B" w:rsidRDefault="0028253E" w:rsidP="005171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28253E" w:rsidRPr="002F4D22" w14:paraId="16BB6992" w14:textId="77777777" w:rsidTr="005171B5">
        <w:sdt>
          <w:sdtPr>
            <w:rPr>
              <w:rFonts w:cstheme="minorHAnsi"/>
            </w:rPr>
            <w:id w:val="1781924631"/>
            <w:placeholder>
              <w:docPart w:val="F385D187FE0E49BB8CAB820D61EF8AA0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6FB53B93" w14:textId="77777777" w:rsidR="0028253E" w:rsidRPr="00827D1B" w:rsidRDefault="0028253E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28253E" w:rsidRPr="002F4D22" w14:paraId="46F26E3D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2ECDC08F" w14:textId="77777777" w:rsidR="0028253E" w:rsidRPr="00827D1B" w:rsidRDefault="0028253E" w:rsidP="005171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26610278" w14:textId="77777777" w:rsidR="0028253E" w:rsidRPr="00827D1B" w:rsidRDefault="00647953" w:rsidP="005171B5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709495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F13A7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Met</w:t>
            </w:r>
            <w:r w:rsidR="0028253E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2A88B3C" w14:textId="77777777" w:rsidR="0028253E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3308656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F13A7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Partially Met</w:t>
            </w:r>
          </w:p>
        </w:tc>
      </w:tr>
      <w:tr w:rsidR="0028253E" w:rsidRPr="002F4D22" w14:paraId="582C4E85" w14:textId="77777777" w:rsidTr="005171B5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7BF44C" w14:textId="77777777" w:rsidR="0028253E" w:rsidRPr="00697758" w:rsidRDefault="0028253E" w:rsidP="005171B5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7757F527" w14:textId="77777777" w:rsidR="0028253E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020941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F13A7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0464C871" w14:textId="77777777" w:rsidR="0028253E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0575819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F13A7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Not Reported This Cycle</w:t>
            </w:r>
          </w:p>
          <w:p w14:paraId="296A407D" w14:textId="22C8C2F1" w:rsidR="0028253E" w:rsidRDefault="0028253E" w:rsidP="005171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</w:p>
          <w:p w14:paraId="6C38C00B" w14:textId="77777777" w:rsidR="0028253E" w:rsidRPr="00BE434B" w:rsidRDefault="0028253E" w:rsidP="005171B5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28253E" w:rsidRPr="002F4D22" w14:paraId="60C0EF37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CD2D24" w14:textId="77777777" w:rsidR="0028253E" w:rsidRPr="00827D1B" w:rsidRDefault="0028253E" w:rsidP="005171B5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78499C56" w14:textId="77777777" w:rsidR="0028253E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248064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827D1B">
              <w:rPr>
                <w:rFonts w:cstheme="minorHAnsi"/>
              </w:rPr>
              <w:t xml:space="preserve"> </w:t>
            </w:r>
            <w:r w:rsidR="0028253E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3AFF7C6A" w14:textId="77777777" w:rsidR="0028253E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7028234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rFonts w:cstheme="minorHAnsi"/>
              </w:rPr>
              <w:t xml:space="preserve"> </w:t>
            </w:r>
            <w:r w:rsidR="0028253E" w:rsidRPr="00827D1B">
              <w:rPr>
                <w:rFonts w:cstheme="minorHAnsi"/>
              </w:rPr>
              <w:t>Keep As</w:t>
            </w:r>
            <w:r w:rsidR="0028253E">
              <w:rPr>
                <w:rFonts w:cstheme="minorHAnsi"/>
              </w:rPr>
              <w:t xml:space="preserve"> I</w:t>
            </w:r>
            <w:r w:rsidR="0028253E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7654BB02" w14:textId="77777777" w:rsidR="0028253E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9392923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2B972707" w14:textId="77777777" w:rsidR="0028253E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838047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 xml:space="preserve">Add </w:t>
            </w:r>
            <w:r w:rsidR="0028253E">
              <w:rPr>
                <w:rFonts w:cstheme="minorHAnsi"/>
              </w:rPr>
              <w:t>New Action</w:t>
            </w:r>
            <w:r w:rsidR="0028253E" w:rsidRPr="00827D1B">
              <w:rPr>
                <w:rFonts w:cstheme="minorHAnsi"/>
              </w:rPr>
              <w:t xml:space="preserve"> Plan</w:t>
            </w:r>
          </w:p>
        </w:tc>
      </w:tr>
      <w:tr w:rsidR="0028253E" w:rsidRPr="002F4D22" w14:paraId="4BF1EEAD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A5E93E" w14:textId="77777777" w:rsidR="0028253E" w:rsidRPr="00827D1B" w:rsidRDefault="0028253E" w:rsidP="005171B5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28253E" w:rsidRPr="002F4D22" w14:paraId="0AB24D72" w14:textId="77777777" w:rsidTr="005171B5">
        <w:sdt>
          <w:sdtPr>
            <w:rPr>
              <w:rFonts w:cstheme="minorHAnsi"/>
            </w:rPr>
            <w:id w:val="1288618870"/>
            <w:placeholder>
              <w:docPart w:val="3EE5FCD9A130422CA3FFE45953C41199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1B5E460E" w14:textId="77777777" w:rsidR="0028253E" w:rsidRPr="00827D1B" w:rsidRDefault="0028253E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28253E" w:rsidRPr="002F4D22" w14:paraId="31BCEF1E" w14:textId="77777777" w:rsidTr="005171B5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51D764" w14:textId="0E5E796F" w:rsidR="0028253E" w:rsidRPr="00827D1B" w:rsidRDefault="0028253E" w:rsidP="005171B5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</w:t>
            </w:r>
            <w:r w:rsidR="00B56E61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5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5FC11462" w14:textId="77777777" w:rsidR="0028253E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5245619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0D37D397" w14:textId="77777777" w:rsidR="0028253E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457683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No</w:t>
            </w:r>
          </w:p>
        </w:tc>
      </w:tr>
    </w:tbl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656"/>
        <w:gridCol w:w="87"/>
        <w:gridCol w:w="2007"/>
        <w:gridCol w:w="2702"/>
      </w:tblGrid>
      <w:tr w:rsidR="00FE0A2F" w14:paraId="38C710D8" w14:textId="77777777" w:rsidTr="006647C6">
        <w:trPr>
          <w:trHeight w:val="222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7330F8D6" w14:textId="77777777" w:rsidR="00FE0A2F" w:rsidRPr="00FE0A2F" w:rsidRDefault="00FE0A2F" w:rsidP="006647C6">
            <w:pPr>
              <w:pStyle w:val="TableParagraph"/>
              <w:spacing w:line="199" w:lineRule="exact"/>
              <w:ind w:left="2270" w:right="22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A2F">
              <w:rPr>
                <w:rFonts w:asciiTheme="minorHAnsi" w:hAnsiTheme="minorHAnsi" w:cstheme="minorHAnsi"/>
                <w:b/>
                <w:bCs/>
                <w:spacing w:val="-2"/>
              </w:rPr>
              <w:t>Funds</w:t>
            </w:r>
          </w:p>
        </w:tc>
      </w:tr>
      <w:tr w:rsidR="00FE0A2F" w14:paraId="246F2967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47DE05E9" w14:textId="77777777" w:rsidR="00FE0A2F" w:rsidRPr="00FE0A2F" w:rsidRDefault="00FE0A2F" w:rsidP="006647C6">
            <w:pPr>
              <w:pStyle w:val="TableParagraph"/>
              <w:spacing w:before="1" w:line="212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Were</w:t>
            </w:r>
            <w:r w:rsidRPr="00FE0A2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funds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requested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for</w:t>
            </w:r>
            <w:r w:rsidRPr="00FE0A2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this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initiative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last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2"/>
              </w:rPr>
              <w:t>year?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2B959483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1BED4D23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579416A7" w14:textId="77777777" w:rsidR="00FE0A2F" w:rsidRPr="00FE0A2F" w:rsidRDefault="00FE0A2F" w:rsidP="006647C6">
            <w:pPr>
              <w:pStyle w:val="TableParagraph"/>
              <w:spacing w:line="214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Did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College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Executive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Team,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CET,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approve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request?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6735F462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608AEC93" w14:textId="77777777" w:rsidTr="006647C6">
        <w:trPr>
          <w:trHeight w:val="222"/>
        </w:trPr>
        <w:tc>
          <w:tcPr>
            <w:tcW w:w="4564" w:type="dxa"/>
            <w:gridSpan w:val="2"/>
            <w:shd w:val="clear" w:color="auto" w:fill="FFF2CC" w:themeFill="accent4" w:themeFillTint="33"/>
          </w:tcPr>
          <w:p w14:paraId="79B50304" w14:textId="77777777" w:rsidR="00FE0A2F" w:rsidRPr="00FE0A2F" w:rsidRDefault="00FE0A2F" w:rsidP="006647C6">
            <w:pPr>
              <w:pStyle w:val="TableParagraph"/>
              <w:spacing w:line="199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  If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yes,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how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much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 xml:space="preserve">was </w:t>
            </w:r>
            <w:r w:rsidRPr="00FE0A2F">
              <w:rPr>
                <w:rFonts w:asciiTheme="minorHAnsi" w:hAnsiTheme="minorHAnsi" w:cstheme="minorHAnsi"/>
                <w:spacing w:val="-2"/>
              </w:rPr>
              <w:t>funded?</w:t>
            </w:r>
          </w:p>
        </w:tc>
        <w:tc>
          <w:tcPr>
            <w:tcW w:w="4796" w:type="dxa"/>
            <w:gridSpan w:val="3"/>
            <w:shd w:val="clear" w:color="auto" w:fill="FFF2CC" w:themeFill="accent4" w:themeFillTint="33"/>
          </w:tcPr>
          <w:p w14:paraId="30419F59" w14:textId="77777777" w:rsidR="00FE0A2F" w:rsidRPr="00FE0A2F" w:rsidRDefault="00FE0A2F" w:rsidP="006647C6">
            <w:pPr>
              <w:pStyle w:val="TableParagraph"/>
              <w:spacing w:line="199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1A14900C" w14:textId="77777777" w:rsidTr="006647C6">
        <w:trPr>
          <w:trHeight w:val="223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4CA2BC09" w14:textId="77777777" w:rsidR="00FE0A2F" w:rsidRPr="00FE0A2F" w:rsidRDefault="00FE0A2F" w:rsidP="006647C6">
            <w:pPr>
              <w:pStyle w:val="TableParagraph"/>
              <w:spacing w:before="1" w:line="199" w:lineRule="exact"/>
              <w:ind w:left="2278" w:right="2270"/>
              <w:jc w:val="center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Funds/Resources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for</w:t>
            </w:r>
            <w:r w:rsidRPr="00FE0A2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this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 xml:space="preserve"> Initiative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</w:tr>
      <w:tr w:rsidR="00FE0A2F" w14:paraId="15B279F4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21E6C99E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2DD18126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595464F9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36F01337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7AFD42C7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60F7D4E3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1EAEE767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color w:val="FF0000"/>
              </w:rPr>
              <w:t>Click</w:t>
            </w:r>
            <w:r w:rsidRPr="00FE0A2F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Resources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Needed*.</w:t>
            </w:r>
          </w:p>
        </w:tc>
      </w:tr>
    </w:tbl>
    <w:p w14:paraId="5F59376F" w14:textId="77777777" w:rsidR="0028253E" w:rsidRDefault="0028253E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28253E" w:rsidRPr="002F4D22" w14:paraId="197390F3" w14:textId="77777777" w:rsidTr="005171B5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B07B35" w14:textId="77777777" w:rsidR="0028253E" w:rsidRPr="002F4D22" w:rsidRDefault="0028253E" w:rsidP="005171B5">
            <w:pPr>
              <w:rPr>
                <w:b/>
              </w:rPr>
            </w:pPr>
            <w:r>
              <w:rPr>
                <w:b/>
              </w:rPr>
              <w:t xml:space="preserve">EQUITY Goal 3, Objective </w:t>
            </w:r>
            <w:sdt>
              <w:sdtPr>
                <w:rPr>
                  <w:b/>
                </w:rPr>
                <w:id w:val="1120499451"/>
                <w:placeholder>
                  <w:docPart w:val="23B17964109542E88E9DA6286C0DA489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28253E" w:rsidRPr="002F4D22" w14:paraId="046F4A60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74F3" w14:textId="77777777" w:rsidR="0028253E" w:rsidRPr="002F4D22" w:rsidRDefault="0028253E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28253E" w:rsidRPr="002F4D22" w14:paraId="525B4755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EBEA" w14:textId="77777777" w:rsidR="0028253E" w:rsidRPr="00A8029C" w:rsidRDefault="0028253E" w:rsidP="005171B5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lastRenderedPageBreak/>
              <w:t>EQUITY</w:t>
            </w:r>
            <w:r>
              <w:rPr>
                <w:color w:val="231F1F"/>
              </w:rPr>
              <w:t>: Create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an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environment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that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places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equity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at the forefront, informing strategic priorities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of student success, principle-centered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leadership,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performance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excellence.</w:t>
            </w:r>
          </w:p>
        </w:tc>
      </w:tr>
      <w:tr w:rsidR="0028253E" w:rsidRPr="002F4D22" w14:paraId="45D36142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61DF" w14:textId="77777777" w:rsidR="0028253E" w:rsidRPr="002F4D22" w:rsidRDefault="0028253E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28253E" w:rsidRPr="002F4D22" w14:paraId="11C3849A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F21F" w14:textId="77777777" w:rsidR="0028253E" w:rsidRPr="00A8029C" w:rsidRDefault="0028253E" w:rsidP="005171B5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EQUITY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color w:val="231F1F"/>
              </w:rPr>
              <w:t>Establish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promote liberatory experiences.</w:t>
            </w:r>
          </w:p>
        </w:tc>
      </w:tr>
      <w:tr w:rsidR="0028253E" w:rsidRPr="002F4D22" w14:paraId="1032122A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CCA8" w14:textId="77777777" w:rsidR="0028253E" w:rsidRPr="00577EE9" w:rsidRDefault="0028253E" w:rsidP="005171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28253E" w:rsidRPr="002F4D22" w14:paraId="24B944E4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9385" w14:textId="77777777" w:rsidR="005171B5" w:rsidRDefault="0028253E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EQUITY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1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740945914"/>
                <w:placeholder>
                  <w:docPart w:val="1F590E5900314E54A77DD3636143106B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14:paraId="60FB5358" w14:textId="77777777" w:rsidR="0028253E" w:rsidRPr="00577EE9" w:rsidRDefault="00647953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86807085"/>
                <w:placeholder>
                  <w:docPart w:val="8F5E4669A6FB48B0826E1CF49B057D19"/>
                </w:placeholder>
                <w:showingPlcHdr/>
              </w:sdtPr>
              <w:sdtEndPr/>
              <w:sdtContent>
                <w:r w:rsidR="0028253E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28253E">
                  <w:rPr>
                    <w:rStyle w:val="PlaceholderText"/>
                    <w:color w:val="FF0000"/>
                  </w:rPr>
                  <w:t>Objective</w:t>
                </w:r>
                <w:r w:rsidR="0028253E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28253E" w:rsidRPr="002F4D22" w14:paraId="4B6C8D19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A435" w14:textId="77777777" w:rsidR="0028253E" w:rsidRPr="00577EE9" w:rsidRDefault="0028253E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28253E" w:rsidRPr="002F4D22" w14:paraId="77ECC774" w14:textId="77777777" w:rsidTr="005171B5">
        <w:sdt>
          <w:sdtPr>
            <w:rPr>
              <w:color w:val="2F5496" w:themeColor="accent5" w:themeShade="BF"/>
            </w:rPr>
            <w:id w:val="-752734728"/>
            <w:placeholder>
              <w:docPart w:val="1E23A3D995374E869D7EE4E778E1049D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6DDE10" w14:textId="77777777"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14:paraId="66217621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9D75" w14:textId="77777777" w:rsidR="0028253E" w:rsidRPr="00577EE9" w:rsidRDefault="0028253E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28253E" w:rsidRPr="002F4D22" w14:paraId="08955D3A" w14:textId="77777777" w:rsidTr="005171B5">
        <w:sdt>
          <w:sdtPr>
            <w:rPr>
              <w:color w:val="2F5496" w:themeColor="accent5" w:themeShade="BF"/>
            </w:rPr>
            <w:id w:val="-883250754"/>
            <w:placeholder>
              <w:docPart w:val="5761768699624908B72E06F2ED355AE9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BDCE05" w14:textId="77777777"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14:paraId="05467EAE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3184" w14:textId="77777777" w:rsidR="0028253E" w:rsidRPr="00577EE9" w:rsidRDefault="0028253E" w:rsidP="005171B5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162969066"/>
          <w:placeholder>
            <w:docPart w:val="35B329ED46BD470F9C05F2D3F77DBADA"/>
          </w:placeholder>
          <w:showingPlcHdr/>
        </w:sdtPr>
        <w:sdtEndPr/>
        <w:sdtContent>
          <w:tr w:rsidR="0028253E" w:rsidRPr="002F4D22" w14:paraId="6CB21A14" w14:textId="77777777" w:rsidTr="005171B5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7697FF" w14:textId="77777777"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28253E" w:rsidRPr="002F4D22" w14:paraId="34E04CDE" w14:textId="77777777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68A1" w14:textId="77777777" w:rsidR="0028253E" w:rsidRPr="00577EE9" w:rsidRDefault="0028253E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675259886"/>
            <w:placeholder>
              <w:docPart w:val="DFA3EE5DC2D9416C9DD2F33B5E01AED6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7DA99B" w14:textId="77777777"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14:paraId="425A2182" w14:textId="77777777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A4E9" w14:textId="77777777" w:rsidR="0028253E" w:rsidRPr="00577EE9" w:rsidRDefault="0028253E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850134402"/>
            <w:placeholder>
              <w:docPart w:val="6294B1F89536465FB12F1D5EDA6BBB58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504455" w14:textId="77777777"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14:paraId="03E38F7B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C44DA6" w14:textId="77777777" w:rsidR="0028253E" w:rsidRDefault="0028253E" w:rsidP="005171B5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28253E" w:rsidRPr="002F4D22" w14:paraId="558CA1F8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0421AC" w14:textId="6B7CF111" w:rsidR="0028253E" w:rsidRPr="002F4D22" w:rsidRDefault="0028253E" w:rsidP="005171B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56E61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B56E61">
              <w:rPr>
                <w:b/>
              </w:rPr>
              <w:t>4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28253E" w:rsidRPr="002F4D22" w14:paraId="065CFF44" w14:textId="77777777" w:rsidTr="005171B5">
        <w:sdt>
          <w:sdtPr>
            <w:id w:val="244545507"/>
            <w:placeholder>
              <w:docPart w:val="CD4B518D7CE64AD3A58BFBCF78890DE4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0F2E82CF" w14:textId="77777777" w:rsidR="0028253E" w:rsidRPr="002F4D22" w:rsidRDefault="0028253E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14:paraId="65519372" w14:textId="77777777" w:rsidTr="005171B5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38B992CB" w14:textId="77777777" w:rsidR="0028253E" w:rsidRPr="002F4D22" w:rsidRDefault="0028253E" w:rsidP="005171B5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42414D56" w14:textId="77777777" w:rsidR="0028253E" w:rsidRPr="002F4D22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7114926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color w:val="FF0000"/>
              </w:rPr>
              <w:t xml:space="preserve"> </w:t>
            </w:r>
            <w:r w:rsidR="0028253E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E40C30B" w14:textId="77777777" w:rsidR="0028253E" w:rsidRPr="002F4D22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2774914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color w:val="FF0000"/>
              </w:rPr>
              <w:t xml:space="preserve"> </w:t>
            </w:r>
            <w:r w:rsidR="0028253E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75875EED" w14:textId="77777777" w:rsidR="0028253E" w:rsidRPr="002F4D22" w:rsidRDefault="0028253E" w:rsidP="005171B5">
            <w:pPr>
              <w:rPr>
                <w:b/>
              </w:rPr>
            </w:pPr>
          </w:p>
        </w:tc>
      </w:tr>
      <w:tr w:rsidR="0028253E" w:rsidRPr="002F4D22" w14:paraId="2E3FD08B" w14:textId="77777777" w:rsidTr="005171B5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92653E" w14:textId="77777777" w:rsidR="0028253E" w:rsidRPr="002F4D22" w:rsidRDefault="0028253E" w:rsidP="005171B5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5C42B36B" w14:textId="77777777" w:rsidR="0028253E" w:rsidRPr="002F4D22" w:rsidRDefault="00647953" w:rsidP="005171B5">
            <w:sdt>
              <w:sdtPr>
                <w:rPr>
                  <w:color w:val="FF0000"/>
                </w:rPr>
                <w:id w:val="14331650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color w:val="FF0000"/>
              </w:rPr>
              <w:t xml:space="preserve"> </w:t>
            </w:r>
            <w:r w:rsidR="0028253E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E9FD0C" w14:textId="77777777" w:rsidR="0028253E" w:rsidRDefault="00647953" w:rsidP="005171B5">
            <w:sdt>
              <w:sdtPr>
                <w:rPr>
                  <w:color w:val="FF0000"/>
                </w:rPr>
                <w:id w:val="-12259767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color w:val="FF0000"/>
              </w:rPr>
              <w:t xml:space="preserve"> </w:t>
            </w:r>
            <w:r w:rsidR="0028253E" w:rsidRPr="002F4D22">
              <w:t>Not Reported This Cycle</w:t>
            </w:r>
          </w:p>
          <w:p w14:paraId="7C9D5B6B" w14:textId="77777777" w:rsidR="0028253E" w:rsidRDefault="0028253E" w:rsidP="005171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14:paraId="3BC92290" w14:textId="77777777" w:rsidR="0028253E" w:rsidRPr="002F4D22" w:rsidRDefault="0028253E" w:rsidP="005171B5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28253E" w:rsidRPr="002F4D22" w14:paraId="6C04555A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6130435B" w14:textId="77777777" w:rsidR="0028253E" w:rsidRPr="002F4D22" w:rsidRDefault="0028253E" w:rsidP="005171B5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14:paraId="1394D241" w14:textId="77777777" w:rsidR="0028253E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772321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827D1B">
              <w:rPr>
                <w:rFonts w:cstheme="minorHAnsi"/>
              </w:rPr>
              <w:t xml:space="preserve"> </w:t>
            </w:r>
            <w:r w:rsidR="0028253E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4F52B312" w14:textId="77777777" w:rsidR="0028253E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573888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rFonts w:cstheme="minorHAnsi"/>
              </w:rPr>
              <w:t xml:space="preserve"> </w:t>
            </w:r>
            <w:r w:rsidR="0028253E" w:rsidRPr="00827D1B">
              <w:rPr>
                <w:rFonts w:cstheme="minorHAnsi"/>
              </w:rPr>
              <w:t>Keep As</w:t>
            </w:r>
            <w:r w:rsidR="0028253E">
              <w:rPr>
                <w:rFonts w:cstheme="minorHAnsi"/>
              </w:rPr>
              <w:t xml:space="preserve"> I</w:t>
            </w:r>
            <w:r w:rsidR="0028253E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32ACA0DE" w14:textId="77777777" w:rsidR="0028253E" w:rsidRPr="002F4D22" w:rsidRDefault="0028253E" w:rsidP="005171B5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1533088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14:paraId="23A42AA2" w14:textId="77777777" w:rsidR="0028253E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073251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 xml:space="preserve">Add </w:t>
            </w:r>
            <w:r w:rsidR="0028253E">
              <w:rPr>
                <w:rFonts w:cstheme="minorHAnsi"/>
              </w:rPr>
              <w:t>Action</w:t>
            </w:r>
            <w:r w:rsidR="0028253E" w:rsidRPr="00827D1B">
              <w:rPr>
                <w:rFonts w:cstheme="minorHAnsi"/>
              </w:rPr>
              <w:t xml:space="preserve"> Plan</w:t>
            </w:r>
          </w:p>
        </w:tc>
      </w:tr>
      <w:tr w:rsidR="0028253E" w:rsidRPr="002F4D22" w14:paraId="4C3C164F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4B48FD" w14:textId="77777777" w:rsidR="0028253E" w:rsidRPr="002F4D22" w:rsidRDefault="0028253E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28253E" w:rsidRPr="002F4D22" w14:paraId="3E6B3864" w14:textId="77777777" w:rsidTr="005171B5">
        <w:sdt>
          <w:sdtPr>
            <w:id w:val="564225890"/>
            <w:placeholder>
              <w:docPart w:val="3F54A0A2B4A947BD949C8D850A6C76D0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3830AD0A" w14:textId="77777777" w:rsidR="0028253E" w:rsidRPr="00FE1E04" w:rsidRDefault="0028253E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28253E" w:rsidRPr="002F4D22" w14:paraId="0944303E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5F336A" w14:textId="77777777" w:rsidR="0028253E" w:rsidRDefault="0028253E" w:rsidP="005171B5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28253E" w:rsidRPr="002F4D22" w14:paraId="3E7730A2" w14:textId="77777777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FB7FFC" w14:textId="77777777" w:rsidR="0028253E" w:rsidRDefault="0028253E" w:rsidP="005171B5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69A8A3" w14:textId="77777777" w:rsidR="0028253E" w:rsidRPr="003F5A3E" w:rsidRDefault="00647953" w:rsidP="005171B5">
            <w:sdt>
              <w:sdtPr>
                <w:rPr>
                  <w:color w:val="FF0000"/>
                </w:rPr>
                <w:id w:val="-6334905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b/>
                <w:color w:val="FF0000"/>
              </w:rPr>
              <w:t xml:space="preserve"> </w:t>
            </w:r>
            <w:r w:rsidR="0028253E" w:rsidRPr="003F5A3E">
              <w:t>Yes</w:t>
            </w:r>
            <w:r w:rsidR="0028253E">
              <w:t xml:space="preserve">   </w:t>
            </w:r>
            <w:sdt>
              <w:sdtPr>
                <w:rPr>
                  <w:color w:val="FF0000"/>
                </w:rPr>
                <w:id w:val="-18298934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b/>
                <w:color w:val="FF0000"/>
              </w:rPr>
              <w:t xml:space="preserve"> </w:t>
            </w:r>
            <w:r w:rsidR="0028253E">
              <w:t>No</w:t>
            </w:r>
          </w:p>
        </w:tc>
      </w:tr>
      <w:tr w:rsidR="0028253E" w:rsidRPr="002F4D22" w14:paraId="59C784A0" w14:textId="77777777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919243" w14:textId="77777777" w:rsidR="0028253E" w:rsidRDefault="0028253E" w:rsidP="005171B5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A50541" w14:textId="77777777" w:rsidR="0028253E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187726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b/>
                <w:color w:val="FF0000"/>
              </w:rPr>
              <w:t xml:space="preserve"> </w:t>
            </w:r>
            <w:r w:rsidR="0028253E" w:rsidRPr="003F5A3E">
              <w:t>Yes</w:t>
            </w:r>
            <w:r w:rsidR="0028253E">
              <w:t xml:space="preserve">   </w:t>
            </w:r>
            <w:sdt>
              <w:sdtPr>
                <w:rPr>
                  <w:color w:val="FF0000"/>
                </w:rPr>
                <w:id w:val="2065362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b/>
                <w:color w:val="FF0000"/>
              </w:rPr>
              <w:t xml:space="preserve"> </w:t>
            </w:r>
            <w:r w:rsidR="0028253E">
              <w:t>No</w:t>
            </w:r>
          </w:p>
        </w:tc>
      </w:tr>
      <w:tr w:rsidR="0028253E" w:rsidRPr="002F4D22" w14:paraId="405EB21B" w14:textId="77777777" w:rsidTr="005171B5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37CB2F" w14:textId="77777777" w:rsidR="0028253E" w:rsidRDefault="0028253E" w:rsidP="005171B5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7ABAD8" w14:textId="77777777" w:rsidR="0028253E" w:rsidRDefault="0028253E" w:rsidP="005171B5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-2119052702"/>
                <w:placeholder>
                  <w:docPart w:val="05BB591968D2459E9C89614C20DDA40B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28253E" w:rsidRPr="002F4D22" w14:paraId="34B71D38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E39426" w14:textId="77777777" w:rsidR="0028253E" w:rsidRDefault="0028253E" w:rsidP="005171B5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28253E" w:rsidRPr="002F4D22" w14:paraId="3D518812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E8B5A6" w14:textId="77777777" w:rsidR="0028253E" w:rsidRDefault="0028253E" w:rsidP="005171B5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8D8602" w14:textId="77777777" w:rsidR="0028253E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13526154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 w:rsidRPr="00506816">
              <w:t>Y</w:t>
            </w:r>
            <w:r w:rsidR="0028253E" w:rsidRPr="00DC616A">
              <w:t>e</w:t>
            </w:r>
            <w:r w:rsidR="0028253E">
              <w:t xml:space="preserve">s   </w:t>
            </w:r>
            <w:r w:rsidR="0028253E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10499589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 w:rsidRPr="002F4D22">
              <w:t xml:space="preserve"> </w:t>
            </w:r>
            <w:r w:rsidR="0028253E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5AD95C" w14:textId="77777777" w:rsidR="0028253E" w:rsidRPr="008A43BA" w:rsidRDefault="0028253E" w:rsidP="005171B5">
            <w:r w:rsidRPr="00506816">
              <w:t>Amount</w:t>
            </w:r>
            <w:r>
              <w:t xml:space="preserve">   $ </w:t>
            </w:r>
            <w:sdt>
              <w:sdtPr>
                <w:id w:val="1597214505"/>
                <w:placeholder>
                  <w:docPart w:val="A302C35070354CC8B0976C0F3A0682E2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28253E" w:rsidRPr="002F4D22" w14:paraId="5FABF541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DDF8B8" w14:textId="77777777" w:rsidR="0028253E" w:rsidRDefault="0028253E" w:rsidP="005171B5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9BB76A" w14:textId="77777777" w:rsidR="0028253E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19507330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 w:rsidRPr="00506816">
              <w:t>Y</w:t>
            </w:r>
            <w:r w:rsidR="0028253E" w:rsidRPr="00DC616A">
              <w:t>e</w:t>
            </w:r>
            <w:r w:rsidR="0028253E">
              <w:t xml:space="preserve">s   </w:t>
            </w:r>
            <w:r w:rsidR="0028253E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6774955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 w:rsidRPr="002F4D22">
              <w:t xml:space="preserve"> </w:t>
            </w:r>
            <w:r w:rsidR="0028253E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1588152371"/>
              <w:placeholder>
                <w:docPart w:val="ECE9700AF2BA4CA2A381EEF560AD36C5"/>
              </w:placeholder>
              <w:showingPlcHdr/>
            </w:sdtPr>
            <w:sdtEndPr/>
            <w:sdtContent>
              <w:p w14:paraId="29D807B2" w14:textId="77777777" w:rsidR="0028253E" w:rsidRPr="008A43BA" w:rsidRDefault="0028253E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28253E" w:rsidRPr="002F4D22" w14:paraId="2B679761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ECA44A" w14:textId="77777777" w:rsidR="0028253E" w:rsidRDefault="0028253E" w:rsidP="005171B5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28253E" w:rsidRPr="002F4D22" w14:paraId="3C9C55E7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273EAD" w14:textId="77777777" w:rsidR="0028253E" w:rsidRPr="00697758" w:rsidRDefault="0028253E" w:rsidP="005171B5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28253E" w:rsidRPr="002F4D22" w14:paraId="744F939C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985DB4" w14:textId="23FE919F" w:rsidR="0028253E" w:rsidRPr="00827D1B" w:rsidRDefault="0028253E" w:rsidP="005171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28253E" w:rsidRPr="002F4D22" w14:paraId="1C1134D9" w14:textId="77777777" w:rsidTr="005171B5">
        <w:sdt>
          <w:sdtPr>
            <w:rPr>
              <w:rFonts w:cstheme="minorHAnsi"/>
            </w:rPr>
            <w:id w:val="-1753037257"/>
            <w:placeholder>
              <w:docPart w:val="3CCEE243ECE947FEA64DD6B39F8B7338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2BDEC3FB" w14:textId="77777777" w:rsidR="0028253E" w:rsidRPr="00827D1B" w:rsidRDefault="0028253E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28253E" w:rsidRPr="002F4D22" w14:paraId="217EBF9E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5B25394E" w14:textId="77777777" w:rsidR="0028253E" w:rsidRPr="00827D1B" w:rsidRDefault="0028253E" w:rsidP="005171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3E144253" w14:textId="77777777" w:rsidR="0028253E" w:rsidRPr="00827D1B" w:rsidRDefault="00647953" w:rsidP="005171B5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7533505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F13A7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Met</w:t>
            </w:r>
            <w:r w:rsidR="0028253E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2A412D97" w14:textId="77777777" w:rsidR="0028253E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9873037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F13A7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Partially Met</w:t>
            </w:r>
          </w:p>
        </w:tc>
      </w:tr>
      <w:tr w:rsidR="0028253E" w:rsidRPr="002F4D22" w14:paraId="76FA0B1A" w14:textId="77777777" w:rsidTr="005171B5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89C800" w14:textId="77777777" w:rsidR="0028253E" w:rsidRPr="00697758" w:rsidRDefault="0028253E" w:rsidP="005171B5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3ECA52EF" w14:textId="77777777" w:rsidR="0028253E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6228869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F13A7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72DC77BC" w14:textId="77777777" w:rsidR="0028253E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8111305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F13A7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Not Reported This Cycle</w:t>
            </w:r>
          </w:p>
          <w:p w14:paraId="0EEA4A21" w14:textId="2CF6A78A" w:rsidR="0028253E" w:rsidRDefault="0028253E" w:rsidP="005171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</w:p>
          <w:p w14:paraId="4D2A9DF1" w14:textId="77777777" w:rsidR="0028253E" w:rsidRPr="00BE434B" w:rsidRDefault="0028253E" w:rsidP="005171B5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28253E" w:rsidRPr="002F4D22" w14:paraId="1906CFAC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88DB81" w14:textId="77777777" w:rsidR="0028253E" w:rsidRPr="00827D1B" w:rsidRDefault="0028253E" w:rsidP="005171B5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2A59D5D5" w14:textId="77777777" w:rsidR="0028253E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1732240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827D1B">
              <w:rPr>
                <w:rFonts w:cstheme="minorHAnsi"/>
              </w:rPr>
              <w:t xml:space="preserve"> </w:t>
            </w:r>
            <w:r w:rsidR="0028253E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536D0A7E" w14:textId="77777777" w:rsidR="0028253E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4514427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rFonts w:cstheme="minorHAnsi"/>
              </w:rPr>
              <w:t xml:space="preserve"> </w:t>
            </w:r>
            <w:r w:rsidR="0028253E" w:rsidRPr="00827D1B">
              <w:rPr>
                <w:rFonts w:cstheme="minorHAnsi"/>
              </w:rPr>
              <w:t>Keep As</w:t>
            </w:r>
            <w:r w:rsidR="0028253E">
              <w:rPr>
                <w:rFonts w:cstheme="minorHAnsi"/>
              </w:rPr>
              <w:t xml:space="preserve"> I</w:t>
            </w:r>
            <w:r w:rsidR="0028253E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193873DE" w14:textId="77777777" w:rsidR="0028253E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5632145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25C1DB4D" w14:textId="77777777" w:rsidR="0028253E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165654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 xml:space="preserve">Add </w:t>
            </w:r>
            <w:r w:rsidR="0028253E">
              <w:rPr>
                <w:rFonts w:cstheme="minorHAnsi"/>
              </w:rPr>
              <w:t>New Action</w:t>
            </w:r>
            <w:r w:rsidR="0028253E" w:rsidRPr="00827D1B">
              <w:rPr>
                <w:rFonts w:cstheme="minorHAnsi"/>
              </w:rPr>
              <w:t xml:space="preserve"> Plan</w:t>
            </w:r>
          </w:p>
        </w:tc>
      </w:tr>
      <w:tr w:rsidR="0028253E" w:rsidRPr="002F4D22" w14:paraId="4FBCC377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59C3E4" w14:textId="77777777" w:rsidR="0028253E" w:rsidRPr="00827D1B" w:rsidRDefault="0028253E" w:rsidP="005171B5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28253E" w:rsidRPr="002F4D22" w14:paraId="7807AA73" w14:textId="77777777" w:rsidTr="005171B5">
        <w:sdt>
          <w:sdtPr>
            <w:rPr>
              <w:rFonts w:cstheme="minorHAnsi"/>
            </w:rPr>
            <w:id w:val="614715442"/>
            <w:placeholder>
              <w:docPart w:val="476A21EED3234C58BD55D5A682E78D4A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17A38A91" w14:textId="77777777" w:rsidR="0028253E" w:rsidRPr="00827D1B" w:rsidRDefault="0028253E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28253E" w:rsidRPr="002F4D22" w14:paraId="6EAE63F1" w14:textId="77777777" w:rsidTr="005171B5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22EC72" w14:textId="6AD44F7A" w:rsidR="0028253E" w:rsidRPr="00827D1B" w:rsidRDefault="0028253E" w:rsidP="005171B5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</w:t>
            </w:r>
            <w:r w:rsidR="00B56E61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5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2BD5B632" w14:textId="77777777" w:rsidR="0028253E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1456530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40BB5B67" w14:textId="77777777" w:rsidR="0028253E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737240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No</w:t>
            </w:r>
          </w:p>
        </w:tc>
      </w:tr>
    </w:tbl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656"/>
        <w:gridCol w:w="87"/>
        <w:gridCol w:w="2007"/>
        <w:gridCol w:w="2702"/>
      </w:tblGrid>
      <w:tr w:rsidR="00FE0A2F" w14:paraId="6B48BE93" w14:textId="77777777" w:rsidTr="006647C6">
        <w:trPr>
          <w:trHeight w:val="222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2ECF8C5E" w14:textId="77777777" w:rsidR="00FE0A2F" w:rsidRPr="00FE0A2F" w:rsidRDefault="00FE0A2F" w:rsidP="006647C6">
            <w:pPr>
              <w:pStyle w:val="TableParagraph"/>
              <w:spacing w:line="199" w:lineRule="exact"/>
              <w:ind w:left="2270" w:right="22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A2F">
              <w:rPr>
                <w:rFonts w:asciiTheme="minorHAnsi" w:hAnsiTheme="minorHAnsi" w:cstheme="minorHAnsi"/>
                <w:b/>
                <w:bCs/>
                <w:spacing w:val="-2"/>
              </w:rPr>
              <w:t>Funds</w:t>
            </w:r>
          </w:p>
        </w:tc>
      </w:tr>
      <w:tr w:rsidR="00FE0A2F" w14:paraId="7D24AB1D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60C3F1BB" w14:textId="77777777" w:rsidR="00FE0A2F" w:rsidRPr="00FE0A2F" w:rsidRDefault="00FE0A2F" w:rsidP="006647C6">
            <w:pPr>
              <w:pStyle w:val="TableParagraph"/>
              <w:spacing w:before="1" w:line="212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Were</w:t>
            </w:r>
            <w:r w:rsidRPr="00FE0A2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funds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requested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for</w:t>
            </w:r>
            <w:r w:rsidRPr="00FE0A2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this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initiative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last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2"/>
              </w:rPr>
              <w:t>year?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581D752A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593EDF8C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02C57618" w14:textId="77777777" w:rsidR="00FE0A2F" w:rsidRPr="00FE0A2F" w:rsidRDefault="00FE0A2F" w:rsidP="006647C6">
            <w:pPr>
              <w:pStyle w:val="TableParagraph"/>
              <w:spacing w:line="214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Did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College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Executive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Team,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CET,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approve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request?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6C502240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4C1F18BA" w14:textId="77777777" w:rsidTr="006647C6">
        <w:trPr>
          <w:trHeight w:val="222"/>
        </w:trPr>
        <w:tc>
          <w:tcPr>
            <w:tcW w:w="4564" w:type="dxa"/>
            <w:gridSpan w:val="2"/>
            <w:shd w:val="clear" w:color="auto" w:fill="FFF2CC" w:themeFill="accent4" w:themeFillTint="33"/>
          </w:tcPr>
          <w:p w14:paraId="5C12D6CC" w14:textId="77777777" w:rsidR="00FE0A2F" w:rsidRPr="00FE0A2F" w:rsidRDefault="00FE0A2F" w:rsidP="006647C6">
            <w:pPr>
              <w:pStyle w:val="TableParagraph"/>
              <w:spacing w:line="199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  If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yes,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how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much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 xml:space="preserve">was </w:t>
            </w:r>
            <w:r w:rsidRPr="00FE0A2F">
              <w:rPr>
                <w:rFonts w:asciiTheme="minorHAnsi" w:hAnsiTheme="minorHAnsi" w:cstheme="minorHAnsi"/>
                <w:spacing w:val="-2"/>
              </w:rPr>
              <w:t>funded?</w:t>
            </w:r>
          </w:p>
        </w:tc>
        <w:tc>
          <w:tcPr>
            <w:tcW w:w="4796" w:type="dxa"/>
            <w:gridSpan w:val="3"/>
            <w:shd w:val="clear" w:color="auto" w:fill="FFF2CC" w:themeFill="accent4" w:themeFillTint="33"/>
          </w:tcPr>
          <w:p w14:paraId="59C74140" w14:textId="77777777" w:rsidR="00FE0A2F" w:rsidRPr="00FE0A2F" w:rsidRDefault="00FE0A2F" w:rsidP="006647C6">
            <w:pPr>
              <w:pStyle w:val="TableParagraph"/>
              <w:spacing w:line="199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28D55469" w14:textId="77777777" w:rsidTr="006647C6">
        <w:trPr>
          <w:trHeight w:val="223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600487A9" w14:textId="77777777" w:rsidR="00FE0A2F" w:rsidRPr="00FE0A2F" w:rsidRDefault="00FE0A2F" w:rsidP="006647C6">
            <w:pPr>
              <w:pStyle w:val="TableParagraph"/>
              <w:spacing w:before="1" w:line="199" w:lineRule="exact"/>
              <w:ind w:left="2278" w:right="2270"/>
              <w:jc w:val="center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Funds/Resources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for</w:t>
            </w:r>
            <w:r w:rsidRPr="00FE0A2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this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 xml:space="preserve"> Initiative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</w:tr>
      <w:tr w:rsidR="00FE0A2F" w14:paraId="41C3AE6D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1B13F6D8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67F186DF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37D00103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1CE34625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0B075960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33FC802F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78CE4969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color w:val="FF0000"/>
              </w:rPr>
              <w:t>Click</w:t>
            </w:r>
            <w:r w:rsidRPr="00FE0A2F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Resources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Needed*.</w:t>
            </w:r>
          </w:p>
        </w:tc>
      </w:tr>
    </w:tbl>
    <w:p w14:paraId="333D197A" w14:textId="77777777" w:rsidR="0028253E" w:rsidRDefault="0028253E"/>
    <w:p w14:paraId="4A0719CA" w14:textId="77777777" w:rsidR="00982B96" w:rsidRDefault="00982B96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982B96" w:rsidRPr="002F4D22" w14:paraId="61FCFBEC" w14:textId="77777777" w:rsidTr="005171B5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752444" w14:textId="77777777" w:rsidR="00982B96" w:rsidRPr="002F4D22" w:rsidRDefault="00982B96" w:rsidP="005171B5">
            <w:pPr>
              <w:rPr>
                <w:b/>
              </w:rPr>
            </w:pPr>
            <w:r>
              <w:rPr>
                <w:b/>
              </w:rPr>
              <w:t xml:space="preserve">COMMUNITY Goal 1, Objective </w:t>
            </w:r>
            <w:sdt>
              <w:sdtPr>
                <w:rPr>
                  <w:b/>
                </w:rPr>
                <w:id w:val="-1171713469"/>
                <w:placeholder>
                  <w:docPart w:val="7BD99E535964455EB1CED5A5EA88AE20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982B96" w:rsidRPr="002F4D22" w14:paraId="22C00D87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87EB" w14:textId="77777777" w:rsidR="00982B96" w:rsidRPr="002F4D22" w:rsidRDefault="00982B96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982B96" w:rsidRPr="002F4D22" w14:paraId="1FDF7EB4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AEA3" w14:textId="77777777" w:rsidR="00982B96" w:rsidRPr="00982B96" w:rsidRDefault="00982B96" w:rsidP="00982B96">
            <w:pPr>
              <w:rPr>
                <w:sz w:val="2"/>
                <w:szCs w:val="2"/>
              </w:rPr>
            </w:pPr>
            <w:r>
              <w:rPr>
                <w:b/>
                <w:color w:val="231F1F"/>
              </w:rPr>
              <w:t>COMMUNITY</w:t>
            </w:r>
            <w:r>
              <w:rPr>
                <w:color w:val="231F1F"/>
              </w:rPr>
              <w:t xml:space="preserve">: </w:t>
            </w:r>
            <w:r w:rsidRPr="00D03980">
              <w:rPr>
                <w:color w:val="231F1F"/>
              </w:rPr>
              <w:t>Develop strong partnerships with our community to promote equity, upward social mobility, and life-long learning.</w:t>
            </w:r>
          </w:p>
        </w:tc>
      </w:tr>
      <w:tr w:rsidR="00982B96" w:rsidRPr="002F4D22" w14:paraId="69202C75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90E9" w14:textId="77777777" w:rsidR="00982B96" w:rsidRPr="002F4D22" w:rsidRDefault="00982B96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982B96" w:rsidRPr="002F4D22" w14:paraId="1BAC8B3F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8156" w14:textId="77777777" w:rsidR="00982B96" w:rsidRPr="00A8029C" w:rsidRDefault="00982B96" w:rsidP="005171B5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COMMUNITY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spacing w:val="-4"/>
              </w:rPr>
              <w:t>Create partnerships</w:t>
            </w:r>
            <w:r w:rsidRPr="00E22755">
              <w:rPr>
                <w:spacing w:val="-4"/>
              </w:rPr>
              <w:t xml:space="preserve"> to empower our community</w:t>
            </w:r>
            <w:r>
              <w:rPr>
                <w:spacing w:val="-4"/>
              </w:rPr>
              <w:t xml:space="preserve"> in social and economic upward mobility.</w:t>
            </w:r>
          </w:p>
        </w:tc>
      </w:tr>
      <w:tr w:rsidR="00982B96" w:rsidRPr="002F4D22" w14:paraId="12502204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C2E8" w14:textId="77777777" w:rsidR="00982B96" w:rsidRPr="00577EE9" w:rsidRDefault="00982B96" w:rsidP="005171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982B96" w:rsidRPr="002F4D22" w14:paraId="4D7C46F8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9DDD" w14:textId="77777777" w:rsidR="005171B5" w:rsidRDefault="00982B96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COMMUNITY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1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541442073"/>
                <w:placeholder>
                  <w:docPart w:val="EF6D0B5FE88B4F37AF934CE18FC41711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14:paraId="4EF5F9C8" w14:textId="77777777" w:rsidR="00982B96" w:rsidRPr="00577EE9" w:rsidRDefault="00647953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894810008"/>
                <w:placeholder>
                  <w:docPart w:val="4301A3E16475406EB1514ACF26A9DD80"/>
                </w:placeholder>
                <w:showingPlcHdr/>
              </w:sdtPr>
              <w:sdtEndPr/>
              <w:sdtContent>
                <w:r w:rsidR="00982B96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982B96">
                  <w:rPr>
                    <w:rStyle w:val="PlaceholderText"/>
                    <w:color w:val="FF0000"/>
                  </w:rPr>
                  <w:t>Objective</w:t>
                </w:r>
                <w:r w:rsidR="00982B96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82B96" w:rsidRPr="002F4D22" w14:paraId="3C058D5B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85B7" w14:textId="77777777" w:rsidR="00982B96" w:rsidRPr="00577EE9" w:rsidRDefault="00982B96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82B96" w:rsidRPr="002F4D22" w14:paraId="4C88E2CC" w14:textId="77777777" w:rsidTr="005171B5">
        <w:sdt>
          <w:sdtPr>
            <w:rPr>
              <w:color w:val="2F5496" w:themeColor="accent5" w:themeShade="BF"/>
            </w:rPr>
            <w:id w:val="273683055"/>
            <w:placeholder>
              <w:docPart w:val="FE4A089E42AF404C9D9541731E43A820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0CA7A9" w14:textId="77777777"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14:paraId="3276F291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953C" w14:textId="77777777" w:rsidR="00982B96" w:rsidRPr="00577EE9" w:rsidRDefault="00982B96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82B96" w:rsidRPr="002F4D22" w14:paraId="17239AB7" w14:textId="77777777" w:rsidTr="005171B5">
        <w:sdt>
          <w:sdtPr>
            <w:rPr>
              <w:color w:val="2F5496" w:themeColor="accent5" w:themeShade="BF"/>
            </w:rPr>
            <w:id w:val="1808891771"/>
            <w:placeholder>
              <w:docPart w:val="C19501B7B1F84B69B968FD1A6DA8F45D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44815D" w14:textId="77777777"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14:paraId="467ABBE2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0E5C" w14:textId="77777777" w:rsidR="00982B96" w:rsidRPr="00577EE9" w:rsidRDefault="00982B96" w:rsidP="005171B5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407227689"/>
          <w:placeholder>
            <w:docPart w:val="1B408E8F05FC4623A41C7E84D61DB074"/>
          </w:placeholder>
          <w:showingPlcHdr/>
        </w:sdtPr>
        <w:sdtEndPr/>
        <w:sdtContent>
          <w:tr w:rsidR="00982B96" w:rsidRPr="002F4D22" w14:paraId="6293F3A7" w14:textId="77777777" w:rsidTr="005171B5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86AC7C" w14:textId="77777777"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982B96" w:rsidRPr="002F4D22" w14:paraId="118BD1C3" w14:textId="77777777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2901" w14:textId="77777777" w:rsidR="00982B96" w:rsidRPr="00577EE9" w:rsidRDefault="00982B96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094700264"/>
            <w:placeholder>
              <w:docPart w:val="93792B88F3AC4E07B92D5CBF51D3A581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ECF551" w14:textId="77777777"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14:paraId="27883A7D" w14:textId="77777777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D532" w14:textId="77777777" w:rsidR="00982B96" w:rsidRPr="00577EE9" w:rsidRDefault="00982B96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835327311"/>
            <w:placeholder>
              <w:docPart w:val="583F4BF546BC4CB0A2E7BA87C87C3539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D1B136" w14:textId="77777777"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14:paraId="03A10B89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388708" w14:textId="77777777" w:rsidR="00982B96" w:rsidRDefault="00982B96" w:rsidP="005171B5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982B96" w:rsidRPr="002F4D22" w14:paraId="5983C8A9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444123" w14:textId="25A22565" w:rsidR="00982B96" w:rsidRPr="002F4D22" w:rsidRDefault="00982B96" w:rsidP="005171B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56E61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B56E61">
              <w:rPr>
                <w:b/>
              </w:rPr>
              <w:t>4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982B96" w:rsidRPr="002F4D22" w14:paraId="6E5D697C" w14:textId="77777777" w:rsidTr="005171B5">
        <w:sdt>
          <w:sdtPr>
            <w:id w:val="1021665530"/>
            <w:placeholder>
              <w:docPart w:val="75A79A61534444818FC610CFAA4E5432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2FB5D948" w14:textId="77777777" w:rsidR="00982B96" w:rsidRPr="002F4D22" w:rsidRDefault="00982B96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14:paraId="23AE73A7" w14:textId="77777777" w:rsidTr="005171B5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10A49B15" w14:textId="77777777" w:rsidR="00982B96" w:rsidRPr="002F4D22" w:rsidRDefault="00982B96" w:rsidP="005171B5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15DE30CD" w14:textId="77777777" w:rsidR="00982B96" w:rsidRPr="002F4D22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4668860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color w:val="FF0000"/>
              </w:rPr>
              <w:t xml:space="preserve"> </w:t>
            </w:r>
            <w:r w:rsidR="00982B96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802D67B" w14:textId="77777777" w:rsidR="00982B96" w:rsidRPr="002F4D22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17166185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color w:val="FF0000"/>
              </w:rPr>
              <w:t xml:space="preserve"> </w:t>
            </w:r>
            <w:r w:rsidR="00982B96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6FEAF463" w14:textId="77777777" w:rsidR="00982B96" w:rsidRPr="002F4D22" w:rsidRDefault="00982B96" w:rsidP="005171B5">
            <w:pPr>
              <w:rPr>
                <w:b/>
              </w:rPr>
            </w:pPr>
          </w:p>
        </w:tc>
      </w:tr>
      <w:tr w:rsidR="00982B96" w:rsidRPr="002F4D22" w14:paraId="5A07F927" w14:textId="77777777" w:rsidTr="005171B5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97808B" w14:textId="77777777" w:rsidR="00982B96" w:rsidRPr="002F4D22" w:rsidRDefault="00982B96" w:rsidP="005171B5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2D2B3B26" w14:textId="77777777" w:rsidR="00982B96" w:rsidRPr="002F4D22" w:rsidRDefault="00647953" w:rsidP="005171B5">
            <w:sdt>
              <w:sdtPr>
                <w:rPr>
                  <w:color w:val="FF0000"/>
                </w:rPr>
                <w:id w:val="17798242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color w:val="FF0000"/>
              </w:rPr>
              <w:t xml:space="preserve"> </w:t>
            </w:r>
            <w:r w:rsidR="00982B96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88F4F2" w14:textId="77777777" w:rsidR="00982B96" w:rsidRDefault="00647953" w:rsidP="005171B5">
            <w:sdt>
              <w:sdtPr>
                <w:rPr>
                  <w:color w:val="FF0000"/>
                </w:rPr>
                <w:id w:val="2060595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color w:val="FF0000"/>
              </w:rPr>
              <w:t xml:space="preserve"> </w:t>
            </w:r>
            <w:r w:rsidR="00982B96" w:rsidRPr="002F4D22">
              <w:t>Not Reported This Cycle</w:t>
            </w:r>
          </w:p>
          <w:p w14:paraId="1729E772" w14:textId="77777777" w:rsidR="00982B96" w:rsidRDefault="00982B96" w:rsidP="005171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14:paraId="3DA0B9E2" w14:textId="77777777" w:rsidR="00982B96" w:rsidRPr="002F4D22" w:rsidRDefault="00982B96" w:rsidP="005171B5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982B96" w:rsidRPr="002F4D22" w14:paraId="6A8E14B2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7EEE3624" w14:textId="77777777" w:rsidR="00982B96" w:rsidRPr="002F4D22" w:rsidRDefault="00982B96" w:rsidP="005171B5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14:paraId="139FEF47" w14:textId="77777777" w:rsidR="00982B96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812353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827D1B">
              <w:rPr>
                <w:rFonts w:cstheme="minorHAnsi"/>
              </w:rPr>
              <w:t xml:space="preserve"> </w:t>
            </w:r>
            <w:r w:rsidR="00982B9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79AB355B" w14:textId="77777777" w:rsidR="00982B96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3398969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rFonts w:cstheme="minorHAnsi"/>
              </w:rPr>
              <w:t xml:space="preserve"> </w:t>
            </w:r>
            <w:r w:rsidR="00982B96" w:rsidRPr="00827D1B">
              <w:rPr>
                <w:rFonts w:cstheme="minorHAnsi"/>
              </w:rPr>
              <w:t>Keep As</w:t>
            </w:r>
            <w:r w:rsidR="00982B96">
              <w:rPr>
                <w:rFonts w:cstheme="minorHAnsi"/>
              </w:rPr>
              <w:t xml:space="preserve"> I</w:t>
            </w:r>
            <w:r w:rsidR="00982B9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382AD799" w14:textId="77777777" w:rsidR="00982B96" w:rsidRPr="002F4D22" w:rsidRDefault="00982B96" w:rsidP="005171B5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3358929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14:paraId="5E9DE604" w14:textId="77777777" w:rsidR="00982B96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5637691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 xml:space="preserve">Add </w:t>
            </w:r>
            <w:r w:rsidR="00982B96">
              <w:rPr>
                <w:rFonts w:cstheme="minorHAnsi"/>
              </w:rPr>
              <w:t>Action</w:t>
            </w:r>
            <w:r w:rsidR="00982B96" w:rsidRPr="00827D1B">
              <w:rPr>
                <w:rFonts w:cstheme="minorHAnsi"/>
              </w:rPr>
              <w:t xml:space="preserve"> Plan</w:t>
            </w:r>
          </w:p>
        </w:tc>
      </w:tr>
      <w:tr w:rsidR="00982B96" w:rsidRPr="002F4D22" w14:paraId="557A1171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BCEA6C" w14:textId="77777777" w:rsidR="00982B96" w:rsidRPr="002F4D22" w:rsidRDefault="00982B96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982B96" w:rsidRPr="002F4D22" w14:paraId="4C626E7F" w14:textId="77777777" w:rsidTr="005171B5">
        <w:sdt>
          <w:sdtPr>
            <w:id w:val="-1903277780"/>
            <w:placeholder>
              <w:docPart w:val="889152AFD2BB444C9EC0B052F8993D46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46FBFE95" w14:textId="77777777" w:rsidR="00982B96" w:rsidRPr="00FE1E04" w:rsidRDefault="00982B96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982B96" w:rsidRPr="002F4D22" w14:paraId="6AB38092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35EC34" w14:textId="77777777" w:rsidR="00982B96" w:rsidRDefault="00982B96" w:rsidP="005171B5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982B96" w:rsidRPr="002F4D22" w14:paraId="07125D6F" w14:textId="77777777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5860A5" w14:textId="77777777" w:rsidR="00982B96" w:rsidRDefault="00982B96" w:rsidP="005171B5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805A3A" w14:textId="77777777" w:rsidR="00982B96" w:rsidRPr="003F5A3E" w:rsidRDefault="00647953" w:rsidP="005171B5">
            <w:sdt>
              <w:sdtPr>
                <w:rPr>
                  <w:color w:val="FF0000"/>
                </w:rPr>
                <w:id w:val="17836972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b/>
                <w:color w:val="FF0000"/>
              </w:rPr>
              <w:t xml:space="preserve"> </w:t>
            </w:r>
            <w:r w:rsidR="00982B96" w:rsidRPr="003F5A3E">
              <w:t>Yes</w:t>
            </w:r>
            <w:r w:rsidR="00982B96">
              <w:t xml:space="preserve">   </w:t>
            </w:r>
            <w:sdt>
              <w:sdtPr>
                <w:rPr>
                  <w:color w:val="FF0000"/>
                </w:rPr>
                <w:id w:val="-18579643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b/>
                <w:color w:val="FF0000"/>
              </w:rPr>
              <w:t xml:space="preserve"> </w:t>
            </w:r>
            <w:r w:rsidR="00982B96">
              <w:t>No</w:t>
            </w:r>
          </w:p>
        </w:tc>
      </w:tr>
      <w:tr w:rsidR="00982B96" w:rsidRPr="002F4D22" w14:paraId="5ECFD60A" w14:textId="77777777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971043" w14:textId="77777777" w:rsidR="00982B96" w:rsidRDefault="00982B96" w:rsidP="005171B5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57C93C" w14:textId="77777777" w:rsidR="00982B96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17675687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b/>
                <w:color w:val="FF0000"/>
              </w:rPr>
              <w:t xml:space="preserve"> </w:t>
            </w:r>
            <w:r w:rsidR="00982B96" w:rsidRPr="003F5A3E">
              <w:t>Yes</w:t>
            </w:r>
            <w:r w:rsidR="00982B96">
              <w:t xml:space="preserve">   </w:t>
            </w:r>
            <w:sdt>
              <w:sdtPr>
                <w:rPr>
                  <w:color w:val="FF0000"/>
                </w:rPr>
                <w:id w:val="1117107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b/>
                <w:color w:val="FF0000"/>
              </w:rPr>
              <w:t xml:space="preserve"> </w:t>
            </w:r>
            <w:r w:rsidR="00982B96">
              <w:t>No</w:t>
            </w:r>
          </w:p>
        </w:tc>
      </w:tr>
      <w:tr w:rsidR="00982B96" w:rsidRPr="002F4D22" w14:paraId="70B950F0" w14:textId="77777777" w:rsidTr="005171B5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533644" w14:textId="77777777" w:rsidR="00982B96" w:rsidRDefault="00982B96" w:rsidP="005171B5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55B97A" w14:textId="77777777" w:rsidR="00982B96" w:rsidRDefault="00982B96" w:rsidP="005171B5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-1023853978"/>
                <w:placeholder>
                  <w:docPart w:val="76A8AB6ECD524D30AEAD554497EEB167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982B96" w:rsidRPr="002F4D22" w14:paraId="4075EC37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62FC4E" w14:textId="77777777" w:rsidR="00982B96" w:rsidRDefault="00982B96" w:rsidP="005171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982B96" w:rsidRPr="002F4D22" w14:paraId="57F165CC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F3D672" w14:textId="77777777" w:rsidR="00982B96" w:rsidRDefault="00982B96" w:rsidP="005171B5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768C6F" w14:textId="77777777" w:rsidR="00982B96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492329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 w:rsidRPr="00506816">
              <w:t>Y</w:t>
            </w:r>
            <w:r w:rsidR="00982B96" w:rsidRPr="00DC616A">
              <w:t>e</w:t>
            </w:r>
            <w:r w:rsidR="00982B96">
              <w:t xml:space="preserve">s   </w:t>
            </w:r>
            <w:r w:rsidR="00982B96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9765940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 w:rsidRPr="002F4D22">
              <w:t xml:space="preserve"> </w:t>
            </w:r>
            <w:r w:rsidR="00982B96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F660EF" w14:textId="77777777" w:rsidR="00982B96" w:rsidRPr="008A43BA" w:rsidRDefault="00982B96" w:rsidP="005171B5">
            <w:r w:rsidRPr="00506816">
              <w:t>Amount</w:t>
            </w:r>
            <w:r>
              <w:t xml:space="preserve">   $ </w:t>
            </w:r>
            <w:sdt>
              <w:sdtPr>
                <w:id w:val="-2068633674"/>
                <w:placeholder>
                  <w:docPart w:val="36FBC811A8134965A3E2C7F7405B3E33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982B96" w:rsidRPr="002F4D22" w14:paraId="7872FFF0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DB2D0E" w14:textId="77777777" w:rsidR="00982B96" w:rsidRDefault="00982B96" w:rsidP="005171B5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5C6C26" w14:textId="77777777" w:rsidR="00982B96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3348442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 w:rsidRPr="00506816">
              <w:t>Y</w:t>
            </w:r>
            <w:r w:rsidR="00982B96" w:rsidRPr="00DC616A">
              <w:t>e</w:t>
            </w:r>
            <w:r w:rsidR="00982B96">
              <w:t xml:space="preserve">s   </w:t>
            </w:r>
            <w:r w:rsidR="00982B96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7080172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 w:rsidRPr="002F4D22">
              <w:t xml:space="preserve"> </w:t>
            </w:r>
            <w:r w:rsidR="00982B96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2011822563"/>
              <w:placeholder>
                <w:docPart w:val="6D1A4259405548F784F53EF8E27E7E82"/>
              </w:placeholder>
              <w:showingPlcHdr/>
            </w:sdtPr>
            <w:sdtEndPr/>
            <w:sdtContent>
              <w:p w14:paraId="2DAD9D29" w14:textId="77777777" w:rsidR="00982B96" w:rsidRPr="008A43BA" w:rsidRDefault="00982B96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982B96" w:rsidRPr="002F4D22" w14:paraId="79846700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D1966B" w14:textId="77777777" w:rsidR="00982B96" w:rsidRDefault="00982B96" w:rsidP="005171B5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982B96" w:rsidRPr="002F4D22" w14:paraId="5F127888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706D00" w14:textId="77777777" w:rsidR="00982B96" w:rsidRPr="00697758" w:rsidRDefault="00982B96" w:rsidP="005171B5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982B96" w:rsidRPr="002F4D22" w14:paraId="3869E260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A6E9F2" w14:textId="3B275660" w:rsidR="00982B96" w:rsidRPr="00827D1B" w:rsidRDefault="00982B96" w:rsidP="005171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982B96" w:rsidRPr="002F4D22" w14:paraId="10B88146" w14:textId="77777777" w:rsidTr="005171B5">
        <w:sdt>
          <w:sdtPr>
            <w:rPr>
              <w:rFonts w:cstheme="minorHAnsi"/>
            </w:rPr>
            <w:id w:val="-868212401"/>
            <w:placeholder>
              <w:docPart w:val="C5152437CF25484D82EBBC0543001B29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511E4135" w14:textId="77777777" w:rsidR="00982B96" w:rsidRPr="00827D1B" w:rsidRDefault="00982B96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982B96" w:rsidRPr="002F4D22" w14:paraId="7ADD9E45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114406F1" w14:textId="77777777" w:rsidR="00982B96" w:rsidRPr="00827D1B" w:rsidRDefault="00982B96" w:rsidP="005171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79CAFAFA" w14:textId="77777777" w:rsidR="00982B96" w:rsidRPr="00827D1B" w:rsidRDefault="00647953" w:rsidP="005171B5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5859565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F13A7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Met</w:t>
            </w:r>
            <w:r w:rsidR="00982B96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B0B4832" w14:textId="77777777" w:rsidR="00982B96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8524864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F13A7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Partially Met</w:t>
            </w:r>
          </w:p>
        </w:tc>
      </w:tr>
      <w:tr w:rsidR="00982B96" w:rsidRPr="002F4D22" w14:paraId="7BC390E3" w14:textId="77777777" w:rsidTr="005171B5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0DC3DD" w14:textId="77777777" w:rsidR="00982B96" w:rsidRPr="00697758" w:rsidRDefault="00982B96" w:rsidP="005171B5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621FC66E" w14:textId="77777777" w:rsidR="00982B96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0647231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F13A7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780C5F4C" w14:textId="77777777" w:rsidR="00982B96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477379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F13A7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Not Reported This Cycle</w:t>
            </w:r>
          </w:p>
          <w:p w14:paraId="0DB0D1AF" w14:textId="65A06655" w:rsidR="00982B96" w:rsidRDefault="00982B96" w:rsidP="005171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</w:p>
          <w:p w14:paraId="5368EFC7" w14:textId="77777777" w:rsidR="00982B96" w:rsidRPr="00BE434B" w:rsidRDefault="00982B96" w:rsidP="005171B5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982B96" w:rsidRPr="002F4D22" w14:paraId="13468232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9A4E60" w14:textId="77777777" w:rsidR="00982B96" w:rsidRPr="00827D1B" w:rsidRDefault="00982B96" w:rsidP="005171B5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72BD80BA" w14:textId="77777777" w:rsidR="00982B96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2138095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827D1B">
              <w:rPr>
                <w:rFonts w:cstheme="minorHAnsi"/>
              </w:rPr>
              <w:t xml:space="preserve"> </w:t>
            </w:r>
            <w:r w:rsidR="00982B9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6B006730" w14:textId="77777777" w:rsidR="00982B96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66499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rFonts w:cstheme="minorHAnsi"/>
              </w:rPr>
              <w:t xml:space="preserve"> </w:t>
            </w:r>
            <w:r w:rsidR="00982B96" w:rsidRPr="00827D1B">
              <w:rPr>
                <w:rFonts w:cstheme="minorHAnsi"/>
              </w:rPr>
              <w:t>Keep As</w:t>
            </w:r>
            <w:r w:rsidR="00982B96">
              <w:rPr>
                <w:rFonts w:cstheme="minorHAnsi"/>
              </w:rPr>
              <w:t xml:space="preserve"> I</w:t>
            </w:r>
            <w:r w:rsidR="00982B96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098393F4" w14:textId="77777777" w:rsidR="00982B96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6852092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17CFA054" w14:textId="77777777" w:rsidR="00982B96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358816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 xml:space="preserve">Add </w:t>
            </w:r>
            <w:r w:rsidR="00982B96">
              <w:rPr>
                <w:rFonts w:cstheme="minorHAnsi"/>
              </w:rPr>
              <w:t>New Action</w:t>
            </w:r>
            <w:r w:rsidR="00982B96" w:rsidRPr="00827D1B">
              <w:rPr>
                <w:rFonts w:cstheme="minorHAnsi"/>
              </w:rPr>
              <w:t xml:space="preserve"> Plan</w:t>
            </w:r>
          </w:p>
        </w:tc>
      </w:tr>
      <w:tr w:rsidR="00982B96" w:rsidRPr="002F4D22" w14:paraId="21B7E5FD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FD7D2D" w14:textId="77777777" w:rsidR="00982B96" w:rsidRPr="00827D1B" w:rsidRDefault="00982B96" w:rsidP="005171B5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982B96" w:rsidRPr="002F4D22" w14:paraId="1D25C541" w14:textId="77777777" w:rsidTr="005171B5">
        <w:sdt>
          <w:sdtPr>
            <w:rPr>
              <w:rFonts w:cstheme="minorHAnsi"/>
            </w:rPr>
            <w:id w:val="-1759966462"/>
            <w:placeholder>
              <w:docPart w:val="AEF1228C161C4890ADDBA74844FE116B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26FEEF0E" w14:textId="77777777" w:rsidR="00982B96" w:rsidRPr="00827D1B" w:rsidRDefault="00982B96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982B96" w:rsidRPr="002F4D22" w14:paraId="4F45ADDD" w14:textId="77777777" w:rsidTr="005171B5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0D07EF" w14:textId="40F6BEA0" w:rsidR="00982B96" w:rsidRPr="00827D1B" w:rsidRDefault="00982B96" w:rsidP="005171B5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</w:t>
            </w:r>
            <w:r w:rsidR="00B56E61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5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07F633F2" w14:textId="77777777" w:rsidR="00982B96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6898952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0B336F68" w14:textId="77777777" w:rsidR="00982B96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4563266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No</w:t>
            </w:r>
          </w:p>
        </w:tc>
      </w:tr>
    </w:tbl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656"/>
        <w:gridCol w:w="87"/>
        <w:gridCol w:w="2007"/>
        <w:gridCol w:w="2702"/>
      </w:tblGrid>
      <w:tr w:rsidR="00FE0A2F" w14:paraId="5B85E9A0" w14:textId="77777777" w:rsidTr="006647C6">
        <w:trPr>
          <w:trHeight w:val="222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5606BCCD" w14:textId="77777777" w:rsidR="00FE0A2F" w:rsidRPr="00FE0A2F" w:rsidRDefault="00FE0A2F" w:rsidP="006647C6">
            <w:pPr>
              <w:pStyle w:val="TableParagraph"/>
              <w:spacing w:line="199" w:lineRule="exact"/>
              <w:ind w:left="2270" w:right="22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A2F">
              <w:rPr>
                <w:rFonts w:asciiTheme="minorHAnsi" w:hAnsiTheme="minorHAnsi" w:cstheme="minorHAnsi"/>
                <w:b/>
                <w:bCs/>
                <w:spacing w:val="-2"/>
              </w:rPr>
              <w:t>Funds</w:t>
            </w:r>
          </w:p>
        </w:tc>
      </w:tr>
      <w:tr w:rsidR="00FE0A2F" w14:paraId="236C61C8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3B608135" w14:textId="77777777" w:rsidR="00FE0A2F" w:rsidRPr="00FE0A2F" w:rsidRDefault="00FE0A2F" w:rsidP="006647C6">
            <w:pPr>
              <w:pStyle w:val="TableParagraph"/>
              <w:spacing w:before="1" w:line="212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Were</w:t>
            </w:r>
            <w:r w:rsidRPr="00FE0A2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funds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requested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for</w:t>
            </w:r>
            <w:r w:rsidRPr="00FE0A2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this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initiative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last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2"/>
              </w:rPr>
              <w:t>year?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00499F2E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3B7BFC8D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0FF006BC" w14:textId="77777777" w:rsidR="00FE0A2F" w:rsidRPr="00FE0A2F" w:rsidRDefault="00FE0A2F" w:rsidP="006647C6">
            <w:pPr>
              <w:pStyle w:val="TableParagraph"/>
              <w:spacing w:line="214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Did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College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Executive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Team,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CET,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approve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request?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063F0A54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13328460" w14:textId="77777777" w:rsidTr="006647C6">
        <w:trPr>
          <w:trHeight w:val="222"/>
        </w:trPr>
        <w:tc>
          <w:tcPr>
            <w:tcW w:w="4564" w:type="dxa"/>
            <w:gridSpan w:val="2"/>
            <w:shd w:val="clear" w:color="auto" w:fill="FFF2CC" w:themeFill="accent4" w:themeFillTint="33"/>
          </w:tcPr>
          <w:p w14:paraId="1E94845E" w14:textId="77777777" w:rsidR="00FE0A2F" w:rsidRPr="00FE0A2F" w:rsidRDefault="00FE0A2F" w:rsidP="006647C6">
            <w:pPr>
              <w:pStyle w:val="TableParagraph"/>
              <w:spacing w:line="199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  If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yes,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how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much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 xml:space="preserve">was </w:t>
            </w:r>
            <w:r w:rsidRPr="00FE0A2F">
              <w:rPr>
                <w:rFonts w:asciiTheme="minorHAnsi" w:hAnsiTheme="minorHAnsi" w:cstheme="minorHAnsi"/>
                <w:spacing w:val="-2"/>
              </w:rPr>
              <w:t>funded?</w:t>
            </w:r>
          </w:p>
        </w:tc>
        <w:tc>
          <w:tcPr>
            <w:tcW w:w="4796" w:type="dxa"/>
            <w:gridSpan w:val="3"/>
            <w:shd w:val="clear" w:color="auto" w:fill="FFF2CC" w:themeFill="accent4" w:themeFillTint="33"/>
          </w:tcPr>
          <w:p w14:paraId="42A6C724" w14:textId="77777777" w:rsidR="00FE0A2F" w:rsidRPr="00FE0A2F" w:rsidRDefault="00FE0A2F" w:rsidP="006647C6">
            <w:pPr>
              <w:pStyle w:val="TableParagraph"/>
              <w:spacing w:line="199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554FB97A" w14:textId="77777777" w:rsidTr="006647C6">
        <w:trPr>
          <w:trHeight w:val="223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140D179E" w14:textId="77777777" w:rsidR="00FE0A2F" w:rsidRPr="00FE0A2F" w:rsidRDefault="00FE0A2F" w:rsidP="006647C6">
            <w:pPr>
              <w:pStyle w:val="TableParagraph"/>
              <w:spacing w:before="1" w:line="199" w:lineRule="exact"/>
              <w:ind w:left="2278" w:right="2270"/>
              <w:jc w:val="center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Funds/Resources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for</w:t>
            </w:r>
            <w:r w:rsidRPr="00FE0A2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this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 xml:space="preserve"> Initiative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</w:tr>
      <w:tr w:rsidR="00FE0A2F" w14:paraId="72EBC4B5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6E8B562F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7276333F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3B98E090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0FFF4D33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59E65022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739D1645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6C6C40D0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color w:val="FF0000"/>
              </w:rPr>
              <w:t>Click</w:t>
            </w:r>
            <w:r w:rsidRPr="00FE0A2F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Resources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Needed*.</w:t>
            </w:r>
          </w:p>
        </w:tc>
      </w:tr>
    </w:tbl>
    <w:p w14:paraId="11BA2B01" w14:textId="3E8F1863" w:rsidR="00982B96" w:rsidRDefault="00982B96"/>
    <w:p w14:paraId="12A76FF9" w14:textId="3C7F6D69" w:rsidR="00C03A67" w:rsidRDefault="00C03A67"/>
    <w:p w14:paraId="7F9539B2" w14:textId="77777777" w:rsidR="00C03A67" w:rsidRDefault="00C03A67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982B96" w:rsidRPr="002F4D22" w14:paraId="48ED224B" w14:textId="77777777" w:rsidTr="005171B5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10788A" w14:textId="77777777" w:rsidR="00982B96" w:rsidRPr="002F4D22" w:rsidRDefault="00982B96" w:rsidP="005171B5">
            <w:pPr>
              <w:rPr>
                <w:b/>
              </w:rPr>
            </w:pPr>
            <w:r>
              <w:rPr>
                <w:b/>
              </w:rPr>
              <w:t xml:space="preserve">COMMUNITY Goal 2, Objective </w:t>
            </w:r>
            <w:sdt>
              <w:sdtPr>
                <w:rPr>
                  <w:b/>
                </w:rPr>
                <w:id w:val="524603150"/>
                <w:placeholder>
                  <w:docPart w:val="BA55F7566E2E49B4B5720CA4C5772951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982B96" w:rsidRPr="002F4D22" w14:paraId="3AEB4EFD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811F" w14:textId="77777777" w:rsidR="00982B96" w:rsidRPr="002F4D22" w:rsidRDefault="00982B96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982B96" w:rsidRPr="002F4D22" w14:paraId="32E2AC6C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19BF" w14:textId="77777777" w:rsidR="00982B96" w:rsidRPr="00982B96" w:rsidRDefault="00982B96" w:rsidP="005171B5">
            <w:pPr>
              <w:rPr>
                <w:sz w:val="2"/>
                <w:szCs w:val="2"/>
              </w:rPr>
            </w:pPr>
            <w:r>
              <w:rPr>
                <w:b/>
                <w:color w:val="231F1F"/>
              </w:rPr>
              <w:t>COMMUNITY</w:t>
            </w:r>
            <w:r>
              <w:rPr>
                <w:color w:val="231F1F"/>
              </w:rPr>
              <w:t xml:space="preserve">: </w:t>
            </w:r>
            <w:r w:rsidRPr="00D03980">
              <w:rPr>
                <w:color w:val="231F1F"/>
              </w:rPr>
              <w:t>Develop strong partnerships with our community to promote equity, upward social mobility, and life-long learning.</w:t>
            </w:r>
          </w:p>
        </w:tc>
      </w:tr>
      <w:tr w:rsidR="00982B96" w:rsidRPr="002F4D22" w14:paraId="64DB7C17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84C6" w14:textId="77777777" w:rsidR="00982B96" w:rsidRPr="002F4D22" w:rsidRDefault="00982B96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982B96" w:rsidRPr="002F4D22" w14:paraId="1C8F6C2A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683A" w14:textId="77777777" w:rsidR="00982B96" w:rsidRPr="00A8029C" w:rsidRDefault="00982B96" w:rsidP="005171B5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COMMUNITY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color w:val="231F1F"/>
              </w:rPr>
              <w:t>Engage with educational and employer partners to enhance learner social and cultural capital.</w:t>
            </w:r>
          </w:p>
        </w:tc>
      </w:tr>
      <w:tr w:rsidR="00982B96" w:rsidRPr="002F4D22" w14:paraId="261B0FF8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3ABC" w14:textId="77777777" w:rsidR="00982B96" w:rsidRPr="00577EE9" w:rsidRDefault="00982B96" w:rsidP="005171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982B96" w:rsidRPr="002F4D22" w14:paraId="60EAE62E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767B" w14:textId="77777777" w:rsidR="005171B5" w:rsidRDefault="00982B96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COMMUNITY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2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954094112"/>
                <w:placeholder>
                  <w:docPart w:val="5EF5C72C7E294118BF21DF3FBC0CA3AB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14:paraId="7F0E4145" w14:textId="77777777" w:rsidR="00982B96" w:rsidRPr="00577EE9" w:rsidRDefault="00647953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804928860"/>
                <w:placeholder>
                  <w:docPart w:val="76368E7D389A40BD9C1BEC5DB76E2C0A"/>
                </w:placeholder>
                <w:showingPlcHdr/>
              </w:sdtPr>
              <w:sdtEndPr/>
              <w:sdtContent>
                <w:r w:rsidR="00982B96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982B96">
                  <w:rPr>
                    <w:rStyle w:val="PlaceholderText"/>
                    <w:color w:val="FF0000"/>
                  </w:rPr>
                  <w:t>Objective</w:t>
                </w:r>
                <w:r w:rsidR="00982B96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82B96" w:rsidRPr="002F4D22" w14:paraId="016D647B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6521" w14:textId="77777777" w:rsidR="00982B96" w:rsidRPr="00577EE9" w:rsidRDefault="00982B96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82B96" w:rsidRPr="002F4D22" w14:paraId="10BBA4DE" w14:textId="77777777" w:rsidTr="005171B5">
        <w:sdt>
          <w:sdtPr>
            <w:rPr>
              <w:color w:val="2F5496" w:themeColor="accent5" w:themeShade="BF"/>
            </w:rPr>
            <w:id w:val="-2094616644"/>
            <w:placeholder>
              <w:docPart w:val="8D30B08F6EBC458AA1684644217E2F0B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B46CB8" w14:textId="77777777"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14:paraId="53F6E511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854F" w14:textId="77777777" w:rsidR="00982B96" w:rsidRPr="00577EE9" w:rsidRDefault="00982B96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82B96" w:rsidRPr="002F4D22" w14:paraId="465875C6" w14:textId="77777777" w:rsidTr="005171B5">
        <w:sdt>
          <w:sdtPr>
            <w:rPr>
              <w:color w:val="2F5496" w:themeColor="accent5" w:themeShade="BF"/>
            </w:rPr>
            <w:id w:val="341448960"/>
            <w:placeholder>
              <w:docPart w:val="1721B28C70EA44E48AF3976F31924871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BE8DF3" w14:textId="77777777"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14:paraId="1E1B6625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063E" w14:textId="77777777" w:rsidR="00982B96" w:rsidRPr="00577EE9" w:rsidRDefault="00982B96" w:rsidP="005171B5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356542122"/>
          <w:placeholder>
            <w:docPart w:val="FA655DA7F61640EEBBBA7EAE4A878A7C"/>
          </w:placeholder>
          <w:showingPlcHdr/>
        </w:sdtPr>
        <w:sdtEndPr/>
        <w:sdtContent>
          <w:tr w:rsidR="00982B96" w:rsidRPr="002F4D22" w14:paraId="22171408" w14:textId="77777777" w:rsidTr="005171B5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2A6951" w14:textId="77777777"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982B96" w:rsidRPr="002F4D22" w14:paraId="0ECE8068" w14:textId="77777777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34F2" w14:textId="77777777" w:rsidR="00982B96" w:rsidRPr="00577EE9" w:rsidRDefault="00982B96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830403014"/>
            <w:placeholder>
              <w:docPart w:val="71849C110E484080AA7771F56F301C36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C4110A" w14:textId="77777777"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14:paraId="6FDA0389" w14:textId="77777777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CC1B" w14:textId="77777777" w:rsidR="00982B96" w:rsidRPr="00577EE9" w:rsidRDefault="00982B96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lastRenderedPageBreak/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304383606"/>
            <w:placeholder>
              <w:docPart w:val="852A1C78DE73435B966C451DA9083A4B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42F5BC" w14:textId="77777777"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14:paraId="743223C0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C6A199" w14:textId="77777777" w:rsidR="00982B96" w:rsidRDefault="00982B96" w:rsidP="005171B5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982B96" w:rsidRPr="002F4D22" w14:paraId="0677A97F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926D4B" w14:textId="1543BFE6" w:rsidR="00982B96" w:rsidRPr="002F4D22" w:rsidRDefault="00982B96" w:rsidP="005171B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56E61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B56E61">
              <w:rPr>
                <w:b/>
              </w:rPr>
              <w:t>4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982B96" w:rsidRPr="002F4D22" w14:paraId="2D03A5C5" w14:textId="77777777" w:rsidTr="005171B5">
        <w:sdt>
          <w:sdtPr>
            <w:id w:val="-1316108728"/>
            <w:placeholder>
              <w:docPart w:val="3DA1DFEEB1764ACE933132B2A64D7AA0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37AE190C" w14:textId="77777777" w:rsidR="00982B96" w:rsidRPr="002F4D22" w:rsidRDefault="00982B96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14:paraId="02FB61DF" w14:textId="77777777" w:rsidTr="005171B5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7FFB4A2F" w14:textId="77777777" w:rsidR="00982B96" w:rsidRPr="002F4D22" w:rsidRDefault="00982B96" w:rsidP="005171B5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6659E22F" w14:textId="77777777" w:rsidR="00982B96" w:rsidRPr="002F4D22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708765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color w:val="FF0000"/>
              </w:rPr>
              <w:t xml:space="preserve"> </w:t>
            </w:r>
            <w:r w:rsidR="00982B96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14721AF" w14:textId="77777777" w:rsidR="00982B96" w:rsidRPr="002F4D22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9458085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color w:val="FF0000"/>
              </w:rPr>
              <w:t xml:space="preserve"> </w:t>
            </w:r>
            <w:r w:rsidR="00982B96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40E3ECAC" w14:textId="77777777" w:rsidR="00982B96" w:rsidRPr="002F4D22" w:rsidRDefault="00982B96" w:rsidP="005171B5">
            <w:pPr>
              <w:rPr>
                <w:b/>
              </w:rPr>
            </w:pPr>
          </w:p>
        </w:tc>
      </w:tr>
      <w:tr w:rsidR="00982B96" w:rsidRPr="002F4D22" w14:paraId="38EC2EE2" w14:textId="77777777" w:rsidTr="005171B5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E66442" w14:textId="77777777" w:rsidR="00982B96" w:rsidRPr="002F4D22" w:rsidRDefault="00982B96" w:rsidP="005171B5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21A0ECF5" w14:textId="77777777" w:rsidR="00982B96" w:rsidRPr="002F4D22" w:rsidRDefault="00647953" w:rsidP="005171B5">
            <w:sdt>
              <w:sdtPr>
                <w:rPr>
                  <w:color w:val="FF0000"/>
                </w:rPr>
                <w:id w:val="-1479140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color w:val="FF0000"/>
              </w:rPr>
              <w:t xml:space="preserve"> </w:t>
            </w:r>
            <w:r w:rsidR="00982B96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AF2739" w14:textId="77777777" w:rsidR="00982B96" w:rsidRDefault="00647953" w:rsidP="005171B5">
            <w:sdt>
              <w:sdtPr>
                <w:rPr>
                  <w:color w:val="FF0000"/>
                </w:rPr>
                <w:id w:val="-6758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color w:val="FF0000"/>
              </w:rPr>
              <w:t xml:space="preserve"> </w:t>
            </w:r>
            <w:r w:rsidR="00982B96" w:rsidRPr="002F4D22">
              <w:t>Not Reported This Cycle</w:t>
            </w:r>
          </w:p>
          <w:p w14:paraId="1B80938F" w14:textId="77777777" w:rsidR="00982B96" w:rsidRDefault="00982B96" w:rsidP="005171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14:paraId="2EA988A7" w14:textId="77777777" w:rsidR="00982B96" w:rsidRPr="002F4D22" w:rsidRDefault="00982B96" w:rsidP="005171B5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982B96" w:rsidRPr="002F4D22" w14:paraId="0BA3E7FE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57CF6120" w14:textId="77777777" w:rsidR="00982B96" w:rsidRPr="002F4D22" w:rsidRDefault="00982B96" w:rsidP="005171B5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14:paraId="49CDFE56" w14:textId="77777777" w:rsidR="00982B96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222520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827D1B">
              <w:rPr>
                <w:rFonts w:cstheme="minorHAnsi"/>
              </w:rPr>
              <w:t xml:space="preserve"> </w:t>
            </w:r>
            <w:r w:rsidR="00982B9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7EA310CA" w14:textId="77777777" w:rsidR="00982B96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7706666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rFonts w:cstheme="minorHAnsi"/>
              </w:rPr>
              <w:t xml:space="preserve"> </w:t>
            </w:r>
            <w:r w:rsidR="00982B96" w:rsidRPr="00827D1B">
              <w:rPr>
                <w:rFonts w:cstheme="minorHAnsi"/>
              </w:rPr>
              <w:t>Keep As</w:t>
            </w:r>
            <w:r w:rsidR="00982B96">
              <w:rPr>
                <w:rFonts w:cstheme="minorHAnsi"/>
              </w:rPr>
              <w:t xml:space="preserve"> I</w:t>
            </w:r>
            <w:r w:rsidR="00982B9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50C816A2" w14:textId="77777777" w:rsidR="00982B96" w:rsidRPr="002F4D22" w:rsidRDefault="00982B96" w:rsidP="005171B5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12102610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14:paraId="27192B6E" w14:textId="77777777" w:rsidR="00982B96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473112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 xml:space="preserve">Add </w:t>
            </w:r>
            <w:r w:rsidR="00982B96">
              <w:rPr>
                <w:rFonts w:cstheme="minorHAnsi"/>
              </w:rPr>
              <w:t>Action</w:t>
            </w:r>
            <w:r w:rsidR="00982B96" w:rsidRPr="00827D1B">
              <w:rPr>
                <w:rFonts w:cstheme="minorHAnsi"/>
              </w:rPr>
              <w:t xml:space="preserve"> Plan</w:t>
            </w:r>
          </w:p>
        </w:tc>
      </w:tr>
      <w:tr w:rsidR="00982B96" w:rsidRPr="002F4D22" w14:paraId="02355F88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07A443" w14:textId="77777777" w:rsidR="00982B96" w:rsidRPr="002F4D22" w:rsidRDefault="00982B96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982B96" w:rsidRPr="002F4D22" w14:paraId="635DC8F7" w14:textId="77777777" w:rsidTr="005171B5">
        <w:sdt>
          <w:sdtPr>
            <w:id w:val="-2011357963"/>
            <w:placeholder>
              <w:docPart w:val="315E02AC757842F8A59E2A46860B5B0A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549E98EE" w14:textId="77777777" w:rsidR="00982B96" w:rsidRPr="00FE1E04" w:rsidRDefault="00982B96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982B96" w:rsidRPr="002F4D22" w14:paraId="5CD39E26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F388CB" w14:textId="77777777" w:rsidR="00982B96" w:rsidRDefault="00982B96" w:rsidP="005171B5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982B96" w:rsidRPr="002F4D22" w14:paraId="792645C2" w14:textId="77777777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66FFCE" w14:textId="77777777" w:rsidR="00982B96" w:rsidRDefault="00982B96" w:rsidP="005171B5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70602C" w14:textId="77777777" w:rsidR="00982B96" w:rsidRPr="003F5A3E" w:rsidRDefault="00647953" w:rsidP="005171B5">
            <w:sdt>
              <w:sdtPr>
                <w:rPr>
                  <w:color w:val="FF0000"/>
                </w:rPr>
                <w:id w:val="8974016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b/>
                <w:color w:val="FF0000"/>
              </w:rPr>
              <w:t xml:space="preserve"> </w:t>
            </w:r>
            <w:r w:rsidR="00982B96" w:rsidRPr="003F5A3E">
              <w:t>Yes</w:t>
            </w:r>
            <w:r w:rsidR="00982B96">
              <w:t xml:space="preserve">   </w:t>
            </w:r>
            <w:sdt>
              <w:sdtPr>
                <w:rPr>
                  <w:color w:val="FF0000"/>
                </w:rPr>
                <w:id w:val="-10059665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b/>
                <w:color w:val="FF0000"/>
              </w:rPr>
              <w:t xml:space="preserve"> </w:t>
            </w:r>
            <w:r w:rsidR="00982B96">
              <w:t>No</w:t>
            </w:r>
          </w:p>
        </w:tc>
      </w:tr>
      <w:tr w:rsidR="00982B96" w:rsidRPr="002F4D22" w14:paraId="65C71BF2" w14:textId="77777777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4F1225" w14:textId="77777777" w:rsidR="00982B96" w:rsidRDefault="00982B96" w:rsidP="005171B5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77FA39" w14:textId="77777777" w:rsidR="00982B96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3071720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b/>
                <w:color w:val="FF0000"/>
              </w:rPr>
              <w:t xml:space="preserve"> </w:t>
            </w:r>
            <w:r w:rsidR="00982B96" w:rsidRPr="003F5A3E">
              <w:t>Yes</w:t>
            </w:r>
            <w:r w:rsidR="00982B96">
              <w:t xml:space="preserve">   </w:t>
            </w:r>
            <w:sdt>
              <w:sdtPr>
                <w:rPr>
                  <w:color w:val="FF0000"/>
                </w:rPr>
                <w:id w:val="3052838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b/>
                <w:color w:val="FF0000"/>
              </w:rPr>
              <w:t xml:space="preserve"> </w:t>
            </w:r>
            <w:r w:rsidR="00982B96">
              <w:t>No</w:t>
            </w:r>
          </w:p>
        </w:tc>
      </w:tr>
      <w:tr w:rsidR="00982B96" w:rsidRPr="002F4D22" w14:paraId="683F745A" w14:textId="77777777" w:rsidTr="005171B5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87F872" w14:textId="77777777" w:rsidR="00982B96" w:rsidRDefault="00982B96" w:rsidP="005171B5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52E59C" w14:textId="77777777" w:rsidR="00982B96" w:rsidRDefault="00982B96" w:rsidP="005171B5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-362515628"/>
                <w:placeholder>
                  <w:docPart w:val="A0FE7D42B3714FCEA8DCD5A4338D2518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982B96" w:rsidRPr="002F4D22" w14:paraId="1C317CD4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5F8300" w14:textId="77777777" w:rsidR="00982B96" w:rsidRDefault="00982B96" w:rsidP="005171B5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982B96" w:rsidRPr="002F4D22" w14:paraId="5BFE8A43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8EA516" w14:textId="77777777" w:rsidR="00982B96" w:rsidRDefault="00982B96" w:rsidP="005171B5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600F30" w14:textId="77777777" w:rsidR="00982B96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010908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 w:rsidRPr="00506816">
              <w:t>Y</w:t>
            </w:r>
            <w:r w:rsidR="00982B96" w:rsidRPr="00DC616A">
              <w:t>e</w:t>
            </w:r>
            <w:r w:rsidR="00982B96">
              <w:t xml:space="preserve">s   </w:t>
            </w:r>
            <w:r w:rsidR="00982B96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17780646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 w:rsidRPr="002F4D22">
              <w:t xml:space="preserve"> </w:t>
            </w:r>
            <w:r w:rsidR="00982B96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33883E" w14:textId="77777777" w:rsidR="00982B96" w:rsidRPr="008A43BA" w:rsidRDefault="00982B96" w:rsidP="005171B5">
            <w:r w:rsidRPr="00506816">
              <w:t>Amount</w:t>
            </w:r>
            <w:r>
              <w:t xml:space="preserve">   $ </w:t>
            </w:r>
            <w:sdt>
              <w:sdtPr>
                <w:id w:val="-76206895"/>
                <w:placeholder>
                  <w:docPart w:val="7159A103F94D498CB6752544FC474025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982B96" w:rsidRPr="002F4D22" w14:paraId="5E26C34A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0B2114" w14:textId="77777777" w:rsidR="00982B96" w:rsidRDefault="00982B96" w:rsidP="005171B5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00D5F4" w14:textId="77777777" w:rsidR="00982B96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8500186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 w:rsidRPr="00506816">
              <w:t>Y</w:t>
            </w:r>
            <w:r w:rsidR="00982B96" w:rsidRPr="00DC616A">
              <w:t>e</w:t>
            </w:r>
            <w:r w:rsidR="00982B96">
              <w:t xml:space="preserve">s   </w:t>
            </w:r>
            <w:r w:rsidR="00982B96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7061455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 w:rsidRPr="002F4D22">
              <w:t xml:space="preserve"> </w:t>
            </w:r>
            <w:r w:rsidR="00982B96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1330717338"/>
              <w:placeholder>
                <w:docPart w:val="63AC2053D0394805B7648D4E6CA8F99B"/>
              </w:placeholder>
              <w:showingPlcHdr/>
            </w:sdtPr>
            <w:sdtEndPr/>
            <w:sdtContent>
              <w:p w14:paraId="301CDBBE" w14:textId="77777777" w:rsidR="00982B96" w:rsidRPr="008A43BA" w:rsidRDefault="00982B96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982B96" w:rsidRPr="002F4D22" w14:paraId="0BC64902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1EE1BA" w14:textId="77777777" w:rsidR="00982B96" w:rsidRDefault="00982B96" w:rsidP="005171B5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982B96" w:rsidRPr="002F4D22" w14:paraId="74BB6092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EB7A30" w14:textId="77777777" w:rsidR="00982B96" w:rsidRPr="00697758" w:rsidRDefault="00982B96" w:rsidP="005171B5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982B96" w:rsidRPr="002F4D22" w14:paraId="3FE167F6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74B8C6" w14:textId="2D31F3F8" w:rsidR="00982B96" w:rsidRPr="00827D1B" w:rsidRDefault="00982B96" w:rsidP="005171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982B96" w:rsidRPr="002F4D22" w14:paraId="4464DEAE" w14:textId="77777777" w:rsidTr="005171B5">
        <w:sdt>
          <w:sdtPr>
            <w:rPr>
              <w:rFonts w:cstheme="minorHAnsi"/>
            </w:rPr>
            <w:id w:val="-1398734296"/>
            <w:placeholder>
              <w:docPart w:val="B79616EC35374A8D880F94E744E24BA9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455E0EA6" w14:textId="77777777" w:rsidR="00982B96" w:rsidRPr="00827D1B" w:rsidRDefault="00982B96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982B96" w:rsidRPr="002F4D22" w14:paraId="1B67355D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6CBF9406" w14:textId="77777777" w:rsidR="00982B96" w:rsidRPr="00827D1B" w:rsidRDefault="00982B96" w:rsidP="005171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0C9E89B7" w14:textId="77777777" w:rsidR="00982B96" w:rsidRPr="00827D1B" w:rsidRDefault="00647953" w:rsidP="005171B5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829193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F13A7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Met</w:t>
            </w:r>
            <w:r w:rsidR="00982B96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3915FBBC" w14:textId="77777777" w:rsidR="00982B96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52088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F13A7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Partially Met</w:t>
            </w:r>
          </w:p>
        </w:tc>
      </w:tr>
      <w:tr w:rsidR="00982B96" w:rsidRPr="002F4D22" w14:paraId="2486A8DF" w14:textId="77777777" w:rsidTr="005171B5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76F0FF" w14:textId="77777777" w:rsidR="00982B96" w:rsidRPr="00697758" w:rsidRDefault="00982B96" w:rsidP="005171B5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2B085A07" w14:textId="77777777" w:rsidR="00982B96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233815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F13A7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7A728DE4" w14:textId="77777777" w:rsidR="00982B96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4076073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F13A7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Not Reported This Cycle</w:t>
            </w:r>
          </w:p>
          <w:p w14:paraId="17BA4B62" w14:textId="6EB51D08" w:rsidR="00982B96" w:rsidRDefault="00982B96" w:rsidP="005171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</w:p>
          <w:p w14:paraId="60EAA346" w14:textId="77777777" w:rsidR="00982B96" w:rsidRPr="00BE434B" w:rsidRDefault="00982B96" w:rsidP="005171B5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982B96" w:rsidRPr="002F4D22" w14:paraId="242E73D1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0930D3" w14:textId="77777777" w:rsidR="00982B96" w:rsidRPr="00827D1B" w:rsidRDefault="00982B96" w:rsidP="005171B5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44A3093C" w14:textId="77777777" w:rsidR="00982B96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177293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827D1B">
              <w:rPr>
                <w:rFonts w:cstheme="minorHAnsi"/>
              </w:rPr>
              <w:t xml:space="preserve"> </w:t>
            </w:r>
            <w:r w:rsidR="00982B9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3DA622EE" w14:textId="77777777" w:rsidR="00982B96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92407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rFonts w:cstheme="minorHAnsi"/>
              </w:rPr>
              <w:t xml:space="preserve"> </w:t>
            </w:r>
            <w:r w:rsidR="00982B96" w:rsidRPr="00827D1B">
              <w:rPr>
                <w:rFonts w:cstheme="minorHAnsi"/>
              </w:rPr>
              <w:t>Keep As</w:t>
            </w:r>
            <w:r w:rsidR="00982B96">
              <w:rPr>
                <w:rFonts w:cstheme="minorHAnsi"/>
              </w:rPr>
              <w:t xml:space="preserve"> I</w:t>
            </w:r>
            <w:r w:rsidR="00982B96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2996E006" w14:textId="77777777" w:rsidR="00982B96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3127107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1C1D1EAC" w14:textId="77777777" w:rsidR="00982B96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571861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 xml:space="preserve">Add </w:t>
            </w:r>
            <w:r w:rsidR="00982B96">
              <w:rPr>
                <w:rFonts w:cstheme="minorHAnsi"/>
              </w:rPr>
              <w:t>New Action</w:t>
            </w:r>
            <w:r w:rsidR="00982B96" w:rsidRPr="00827D1B">
              <w:rPr>
                <w:rFonts w:cstheme="minorHAnsi"/>
              </w:rPr>
              <w:t xml:space="preserve"> Plan</w:t>
            </w:r>
          </w:p>
        </w:tc>
      </w:tr>
      <w:tr w:rsidR="00982B96" w:rsidRPr="002F4D22" w14:paraId="0884200D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1DEFC5" w14:textId="77777777" w:rsidR="00982B96" w:rsidRPr="00827D1B" w:rsidRDefault="00982B96" w:rsidP="005171B5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982B96" w:rsidRPr="002F4D22" w14:paraId="390B9151" w14:textId="77777777" w:rsidTr="005171B5">
        <w:sdt>
          <w:sdtPr>
            <w:rPr>
              <w:rFonts w:cstheme="minorHAnsi"/>
            </w:rPr>
            <w:id w:val="1338955471"/>
            <w:placeholder>
              <w:docPart w:val="B06105609DA04C51A94C48E124B4AB1E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4FCE5123" w14:textId="77777777" w:rsidR="00982B96" w:rsidRPr="00827D1B" w:rsidRDefault="00982B96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982B96" w:rsidRPr="002F4D22" w14:paraId="2EDC8E90" w14:textId="77777777" w:rsidTr="005171B5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D2B5F5" w14:textId="5E57E62A" w:rsidR="00982B96" w:rsidRPr="00827D1B" w:rsidRDefault="00982B96" w:rsidP="005171B5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</w:t>
            </w:r>
            <w:r w:rsidR="00B56E61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5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2D9B3034" w14:textId="77777777" w:rsidR="00982B96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780912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3594F735" w14:textId="77777777" w:rsidR="00982B96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736957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No</w:t>
            </w:r>
          </w:p>
        </w:tc>
      </w:tr>
    </w:tbl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656"/>
        <w:gridCol w:w="87"/>
        <w:gridCol w:w="2007"/>
        <w:gridCol w:w="2702"/>
      </w:tblGrid>
      <w:tr w:rsidR="00FE0A2F" w14:paraId="72F5FA3E" w14:textId="77777777" w:rsidTr="006647C6">
        <w:trPr>
          <w:trHeight w:val="222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504144B7" w14:textId="77777777" w:rsidR="00FE0A2F" w:rsidRPr="00FE0A2F" w:rsidRDefault="00FE0A2F" w:rsidP="006647C6">
            <w:pPr>
              <w:pStyle w:val="TableParagraph"/>
              <w:spacing w:line="199" w:lineRule="exact"/>
              <w:ind w:left="2270" w:right="22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A2F">
              <w:rPr>
                <w:rFonts w:asciiTheme="minorHAnsi" w:hAnsiTheme="minorHAnsi" w:cstheme="minorHAnsi"/>
                <w:b/>
                <w:bCs/>
                <w:spacing w:val="-2"/>
              </w:rPr>
              <w:t>Funds</w:t>
            </w:r>
          </w:p>
        </w:tc>
      </w:tr>
      <w:tr w:rsidR="00FE0A2F" w14:paraId="66D7BEDE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618E0D97" w14:textId="77777777" w:rsidR="00FE0A2F" w:rsidRPr="00FE0A2F" w:rsidRDefault="00FE0A2F" w:rsidP="006647C6">
            <w:pPr>
              <w:pStyle w:val="TableParagraph"/>
              <w:spacing w:before="1" w:line="212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Were</w:t>
            </w:r>
            <w:r w:rsidRPr="00FE0A2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funds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requested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for</w:t>
            </w:r>
            <w:r w:rsidRPr="00FE0A2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this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initiative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last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2"/>
              </w:rPr>
              <w:t>year?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21AC3771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3161319E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7DC23C29" w14:textId="77777777" w:rsidR="00FE0A2F" w:rsidRPr="00FE0A2F" w:rsidRDefault="00FE0A2F" w:rsidP="006647C6">
            <w:pPr>
              <w:pStyle w:val="TableParagraph"/>
              <w:spacing w:line="214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Did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College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Executive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Team,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CET,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approve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request?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1F8AF838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4BACBFA5" w14:textId="77777777" w:rsidTr="006647C6">
        <w:trPr>
          <w:trHeight w:val="222"/>
        </w:trPr>
        <w:tc>
          <w:tcPr>
            <w:tcW w:w="4564" w:type="dxa"/>
            <w:gridSpan w:val="2"/>
            <w:shd w:val="clear" w:color="auto" w:fill="FFF2CC" w:themeFill="accent4" w:themeFillTint="33"/>
          </w:tcPr>
          <w:p w14:paraId="78B959DB" w14:textId="77777777" w:rsidR="00FE0A2F" w:rsidRPr="00FE0A2F" w:rsidRDefault="00FE0A2F" w:rsidP="006647C6">
            <w:pPr>
              <w:pStyle w:val="TableParagraph"/>
              <w:spacing w:line="199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  If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yes,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how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much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 xml:space="preserve">was </w:t>
            </w:r>
            <w:r w:rsidRPr="00FE0A2F">
              <w:rPr>
                <w:rFonts w:asciiTheme="minorHAnsi" w:hAnsiTheme="minorHAnsi" w:cstheme="minorHAnsi"/>
                <w:spacing w:val="-2"/>
              </w:rPr>
              <w:t>funded?</w:t>
            </w:r>
          </w:p>
        </w:tc>
        <w:tc>
          <w:tcPr>
            <w:tcW w:w="4796" w:type="dxa"/>
            <w:gridSpan w:val="3"/>
            <w:shd w:val="clear" w:color="auto" w:fill="FFF2CC" w:themeFill="accent4" w:themeFillTint="33"/>
          </w:tcPr>
          <w:p w14:paraId="79B91021" w14:textId="77777777" w:rsidR="00FE0A2F" w:rsidRPr="00FE0A2F" w:rsidRDefault="00FE0A2F" w:rsidP="006647C6">
            <w:pPr>
              <w:pStyle w:val="TableParagraph"/>
              <w:spacing w:line="199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7E0F01EE" w14:textId="77777777" w:rsidTr="006647C6">
        <w:trPr>
          <w:trHeight w:val="223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3D40E7F2" w14:textId="77777777" w:rsidR="00FE0A2F" w:rsidRPr="00FE0A2F" w:rsidRDefault="00FE0A2F" w:rsidP="006647C6">
            <w:pPr>
              <w:pStyle w:val="TableParagraph"/>
              <w:spacing w:before="1" w:line="199" w:lineRule="exact"/>
              <w:ind w:left="2278" w:right="2270"/>
              <w:jc w:val="center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Funds/Resources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for</w:t>
            </w:r>
            <w:r w:rsidRPr="00FE0A2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this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 xml:space="preserve"> Initiative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</w:tr>
      <w:tr w:rsidR="00FE0A2F" w14:paraId="3AD9F694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20CA118E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03104570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22448CCA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158E5C9C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56D56A66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545FB4B4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76A43B93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color w:val="FF0000"/>
              </w:rPr>
              <w:t>Click</w:t>
            </w:r>
            <w:r w:rsidRPr="00FE0A2F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Resources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Needed*.</w:t>
            </w:r>
          </w:p>
        </w:tc>
      </w:tr>
    </w:tbl>
    <w:p w14:paraId="5E55E9C6" w14:textId="77777777" w:rsidR="00982B96" w:rsidRDefault="00982B96"/>
    <w:p w14:paraId="20F64B5D" w14:textId="118376DC" w:rsidR="00234E6D" w:rsidRDefault="00234E6D"/>
    <w:p w14:paraId="7B739382" w14:textId="1BEEEE45" w:rsidR="00FE0A2F" w:rsidRDefault="00FE0A2F"/>
    <w:p w14:paraId="38379346" w14:textId="77777777" w:rsidR="00FE0A2F" w:rsidRDefault="00FE0A2F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234E6D" w:rsidRPr="002F4D22" w14:paraId="185080FE" w14:textId="77777777" w:rsidTr="005171B5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B600FC" w14:textId="77777777" w:rsidR="00234E6D" w:rsidRPr="002F4D22" w:rsidRDefault="00234E6D" w:rsidP="005171B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COMMUNITY Goal 3, Objective </w:t>
            </w:r>
            <w:sdt>
              <w:sdtPr>
                <w:rPr>
                  <w:b/>
                </w:rPr>
                <w:id w:val="1390995058"/>
                <w:placeholder>
                  <w:docPart w:val="73A72AF7F5B349E09449D0B1469B5F54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234E6D" w:rsidRPr="002F4D22" w14:paraId="0AF0720C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41A6" w14:textId="77777777" w:rsidR="00234E6D" w:rsidRPr="002F4D22" w:rsidRDefault="00234E6D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234E6D" w:rsidRPr="002F4D22" w14:paraId="3F38C8AC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E9AF" w14:textId="77777777" w:rsidR="00234E6D" w:rsidRPr="00982B96" w:rsidRDefault="00234E6D" w:rsidP="005171B5">
            <w:pPr>
              <w:rPr>
                <w:sz w:val="2"/>
                <w:szCs w:val="2"/>
              </w:rPr>
            </w:pPr>
            <w:r>
              <w:rPr>
                <w:b/>
                <w:color w:val="231F1F"/>
              </w:rPr>
              <w:t>COMMUNITY</w:t>
            </w:r>
            <w:r>
              <w:rPr>
                <w:color w:val="231F1F"/>
              </w:rPr>
              <w:t xml:space="preserve">: </w:t>
            </w:r>
            <w:r w:rsidRPr="00D03980">
              <w:rPr>
                <w:color w:val="231F1F"/>
              </w:rPr>
              <w:t>Develop strong partnerships with our community to promote equity, upward social mobility, and life-long learning.</w:t>
            </w:r>
          </w:p>
        </w:tc>
      </w:tr>
      <w:tr w:rsidR="00234E6D" w:rsidRPr="002F4D22" w14:paraId="7C495C5F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501F" w14:textId="77777777" w:rsidR="00234E6D" w:rsidRPr="002F4D22" w:rsidRDefault="00234E6D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234E6D" w:rsidRPr="002F4D22" w14:paraId="606C1DEC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A1AD" w14:textId="77777777" w:rsidR="00234E6D" w:rsidRPr="00A8029C" w:rsidRDefault="00234E6D" w:rsidP="005171B5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COMMUNITY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spacing w:val="-4"/>
              </w:rPr>
              <w:t>Promote collaboration and engagement in life-changing experiences for our community.</w:t>
            </w:r>
          </w:p>
        </w:tc>
      </w:tr>
      <w:tr w:rsidR="00234E6D" w:rsidRPr="002F4D22" w14:paraId="4E7E292B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C9CA" w14:textId="77777777" w:rsidR="00234E6D" w:rsidRPr="00577EE9" w:rsidRDefault="00234E6D" w:rsidP="005171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234E6D" w:rsidRPr="002F4D22" w14:paraId="4B982618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27D8" w14:textId="77777777" w:rsidR="005171B5" w:rsidRDefault="00234E6D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COMMUNITY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3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492992519"/>
                <w:placeholder>
                  <w:docPart w:val="74F9CE0D3603418995E8B26BB5BEEE3C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14:paraId="294B5F6A" w14:textId="77777777" w:rsidR="00234E6D" w:rsidRPr="00577EE9" w:rsidRDefault="00647953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251173251"/>
                <w:placeholder>
                  <w:docPart w:val="15606FB9B5D04FFF97A9EC79665D1112"/>
                </w:placeholder>
                <w:showingPlcHdr/>
              </w:sdtPr>
              <w:sdtEndPr/>
              <w:sdtContent>
                <w:r w:rsidR="00234E6D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234E6D">
                  <w:rPr>
                    <w:rStyle w:val="PlaceholderText"/>
                    <w:color w:val="FF0000"/>
                  </w:rPr>
                  <w:t>Objective</w:t>
                </w:r>
                <w:r w:rsidR="00234E6D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234E6D" w:rsidRPr="002F4D22" w14:paraId="6CD89999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5697" w14:textId="77777777" w:rsidR="00234E6D" w:rsidRPr="00577EE9" w:rsidRDefault="00234E6D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234E6D" w:rsidRPr="002F4D22" w14:paraId="4F015215" w14:textId="77777777" w:rsidTr="005171B5">
        <w:sdt>
          <w:sdtPr>
            <w:rPr>
              <w:color w:val="2F5496" w:themeColor="accent5" w:themeShade="BF"/>
            </w:rPr>
            <w:id w:val="-1712340736"/>
            <w:placeholder>
              <w:docPart w:val="2AAA7B14CB614E3391810A8C485F77AF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896C01" w14:textId="77777777" w:rsidR="00234E6D" w:rsidRPr="00577EE9" w:rsidRDefault="00234E6D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34E6D" w:rsidRPr="002F4D22" w14:paraId="7E5BFDC6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C2CE" w14:textId="77777777" w:rsidR="00234E6D" w:rsidRPr="00577EE9" w:rsidRDefault="00234E6D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234E6D" w:rsidRPr="002F4D22" w14:paraId="2F851470" w14:textId="77777777" w:rsidTr="005171B5">
        <w:sdt>
          <w:sdtPr>
            <w:rPr>
              <w:color w:val="2F5496" w:themeColor="accent5" w:themeShade="BF"/>
            </w:rPr>
            <w:id w:val="1928308109"/>
            <w:placeholder>
              <w:docPart w:val="4B6FD5CEC41A4E01A7E4F0927D20EE9B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2383D4" w14:textId="77777777" w:rsidR="00234E6D" w:rsidRPr="00577EE9" w:rsidRDefault="00234E6D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34E6D" w:rsidRPr="002F4D22" w14:paraId="54E70996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DDE9" w14:textId="77777777" w:rsidR="00234E6D" w:rsidRPr="00577EE9" w:rsidRDefault="00234E6D" w:rsidP="005171B5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839107414"/>
          <w:placeholder>
            <w:docPart w:val="E9B78C8A94B344D9B3BC940E974942F3"/>
          </w:placeholder>
          <w:showingPlcHdr/>
        </w:sdtPr>
        <w:sdtEndPr/>
        <w:sdtContent>
          <w:tr w:rsidR="00234E6D" w:rsidRPr="002F4D22" w14:paraId="29692CEC" w14:textId="77777777" w:rsidTr="005171B5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67A672" w14:textId="77777777" w:rsidR="00234E6D" w:rsidRPr="00577EE9" w:rsidRDefault="00234E6D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234E6D" w:rsidRPr="002F4D22" w14:paraId="16ACE9AB" w14:textId="77777777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147A" w14:textId="77777777" w:rsidR="00234E6D" w:rsidRPr="00577EE9" w:rsidRDefault="00234E6D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2115712663"/>
            <w:placeholder>
              <w:docPart w:val="2CE5499131314F58AC14B7015B9CBC68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3775BF" w14:textId="77777777" w:rsidR="00234E6D" w:rsidRPr="00577EE9" w:rsidRDefault="00234E6D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34E6D" w:rsidRPr="002F4D22" w14:paraId="07F831ED" w14:textId="77777777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1154" w14:textId="77777777" w:rsidR="00234E6D" w:rsidRPr="00577EE9" w:rsidRDefault="00234E6D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657059523"/>
            <w:placeholder>
              <w:docPart w:val="745A6AAD98FE460C918C63D3D051531C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DE6C93" w14:textId="77777777" w:rsidR="00234E6D" w:rsidRPr="00577EE9" w:rsidRDefault="00234E6D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34E6D" w:rsidRPr="002F4D22" w14:paraId="33D8EAAD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A01881" w14:textId="77777777" w:rsidR="00234E6D" w:rsidRDefault="00234E6D" w:rsidP="005171B5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234E6D" w:rsidRPr="002F4D22" w14:paraId="26548069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AFB236" w14:textId="721583C1" w:rsidR="00234E6D" w:rsidRPr="002F4D22" w:rsidRDefault="00234E6D" w:rsidP="005171B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56E61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B56E61">
              <w:rPr>
                <w:b/>
              </w:rPr>
              <w:t>4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234E6D" w:rsidRPr="002F4D22" w14:paraId="2907AA36" w14:textId="77777777" w:rsidTr="005171B5">
        <w:sdt>
          <w:sdtPr>
            <w:id w:val="1122499424"/>
            <w:placeholder>
              <w:docPart w:val="68B66AA23FB3436189F9358E64837238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12CEF7DE" w14:textId="77777777" w:rsidR="00234E6D" w:rsidRPr="002F4D22" w:rsidRDefault="00234E6D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34E6D" w:rsidRPr="002F4D22" w14:paraId="393F2FC4" w14:textId="77777777" w:rsidTr="005171B5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261993B0" w14:textId="77777777" w:rsidR="00234E6D" w:rsidRPr="002F4D22" w:rsidRDefault="00234E6D" w:rsidP="005171B5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3E439803" w14:textId="77777777" w:rsidR="00234E6D" w:rsidRPr="002F4D22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78640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color w:val="FF0000"/>
              </w:rPr>
              <w:t xml:space="preserve"> </w:t>
            </w:r>
            <w:r w:rsidR="00234E6D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22B7319" w14:textId="77777777" w:rsidR="00234E6D" w:rsidRPr="002F4D22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979529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color w:val="FF0000"/>
              </w:rPr>
              <w:t xml:space="preserve"> </w:t>
            </w:r>
            <w:r w:rsidR="00234E6D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17EB4EEA" w14:textId="77777777" w:rsidR="00234E6D" w:rsidRPr="002F4D22" w:rsidRDefault="00234E6D" w:rsidP="005171B5">
            <w:pPr>
              <w:rPr>
                <w:b/>
              </w:rPr>
            </w:pPr>
          </w:p>
        </w:tc>
      </w:tr>
      <w:tr w:rsidR="00234E6D" w:rsidRPr="002F4D22" w14:paraId="25F28A39" w14:textId="77777777" w:rsidTr="005171B5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1833FD" w14:textId="77777777" w:rsidR="00234E6D" w:rsidRPr="002F4D22" w:rsidRDefault="00234E6D" w:rsidP="005171B5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638F5D2E" w14:textId="77777777" w:rsidR="00234E6D" w:rsidRPr="002F4D22" w:rsidRDefault="00647953" w:rsidP="005171B5">
            <w:sdt>
              <w:sdtPr>
                <w:rPr>
                  <w:color w:val="FF0000"/>
                </w:rPr>
                <w:id w:val="-7613745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color w:val="FF0000"/>
              </w:rPr>
              <w:t xml:space="preserve"> </w:t>
            </w:r>
            <w:r w:rsidR="00234E6D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F6999C" w14:textId="77777777" w:rsidR="00234E6D" w:rsidRDefault="00647953" w:rsidP="005171B5">
            <w:sdt>
              <w:sdtPr>
                <w:rPr>
                  <w:color w:val="FF0000"/>
                </w:rPr>
                <w:id w:val="-1745402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color w:val="FF0000"/>
              </w:rPr>
              <w:t xml:space="preserve"> </w:t>
            </w:r>
            <w:r w:rsidR="00234E6D" w:rsidRPr="002F4D22">
              <w:t>Not Reported This Cycle</w:t>
            </w:r>
          </w:p>
          <w:p w14:paraId="486FBEBA" w14:textId="77777777" w:rsidR="00234E6D" w:rsidRDefault="00234E6D" w:rsidP="005171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14:paraId="01F4C33C" w14:textId="77777777" w:rsidR="00234E6D" w:rsidRPr="002F4D22" w:rsidRDefault="00234E6D" w:rsidP="005171B5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234E6D" w:rsidRPr="002F4D22" w14:paraId="64DD76BB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64AD73BD" w14:textId="77777777" w:rsidR="00234E6D" w:rsidRPr="002F4D22" w:rsidRDefault="00234E6D" w:rsidP="005171B5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14:paraId="6D3E11FE" w14:textId="77777777" w:rsidR="00234E6D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1825586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827D1B">
              <w:rPr>
                <w:rFonts w:cstheme="minorHAnsi"/>
              </w:rPr>
              <w:t xml:space="preserve"> </w:t>
            </w:r>
            <w:r w:rsidR="00234E6D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0145328A" w14:textId="77777777" w:rsidR="00234E6D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895075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rFonts w:cstheme="minorHAnsi"/>
              </w:rPr>
              <w:t xml:space="preserve"> </w:t>
            </w:r>
            <w:r w:rsidR="00234E6D" w:rsidRPr="00827D1B">
              <w:rPr>
                <w:rFonts w:cstheme="minorHAnsi"/>
              </w:rPr>
              <w:t>Keep As</w:t>
            </w:r>
            <w:r w:rsidR="00234E6D">
              <w:rPr>
                <w:rFonts w:cstheme="minorHAnsi"/>
              </w:rPr>
              <w:t xml:space="preserve"> I</w:t>
            </w:r>
            <w:r w:rsidR="00234E6D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56B095F3" w14:textId="77777777" w:rsidR="00234E6D" w:rsidRPr="002F4D22" w:rsidRDefault="00234E6D" w:rsidP="005171B5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7341964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14:paraId="4F755F7F" w14:textId="77777777" w:rsidR="00234E6D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284406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D16238">
              <w:rPr>
                <w:rFonts w:cstheme="minorHAnsi"/>
                <w:color w:val="FF0000"/>
              </w:rPr>
              <w:t xml:space="preserve"> </w:t>
            </w:r>
            <w:r w:rsidR="00234E6D" w:rsidRPr="00827D1B">
              <w:rPr>
                <w:rFonts w:cstheme="minorHAnsi"/>
              </w:rPr>
              <w:t xml:space="preserve">Add </w:t>
            </w:r>
            <w:r w:rsidR="00234E6D">
              <w:rPr>
                <w:rFonts w:cstheme="minorHAnsi"/>
              </w:rPr>
              <w:t>Action</w:t>
            </w:r>
            <w:r w:rsidR="00234E6D" w:rsidRPr="00827D1B">
              <w:rPr>
                <w:rFonts w:cstheme="minorHAnsi"/>
              </w:rPr>
              <w:t xml:space="preserve"> Plan</w:t>
            </w:r>
          </w:p>
        </w:tc>
      </w:tr>
      <w:tr w:rsidR="00234E6D" w:rsidRPr="002F4D22" w14:paraId="4AEB6F40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20DDD8" w14:textId="77777777" w:rsidR="00234E6D" w:rsidRPr="002F4D22" w:rsidRDefault="00234E6D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234E6D" w:rsidRPr="002F4D22" w14:paraId="3BDBB740" w14:textId="77777777" w:rsidTr="005171B5">
        <w:sdt>
          <w:sdtPr>
            <w:id w:val="407659467"/>
            <w:placeholder>
              <w:docPart w:val="C72C1946F6C6468E8E567C2DCE919769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4517C48A" w14:textId="77777777" w:rsidR="00234E6D" w:rsidRPr="00FE1E04" w:rsidRDefault="00234E6D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234E6D" w:rsidRPr="002F4D22" w14:paraId="0794E945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11F946" w14:textId="77777777" w:rsidR="00234E6D" w:rsidRDefault="00234E6D" w:rsidP="005171B5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234E6D" w:rsidRPr="002F4D22" w14:paraId="2D74335A" w14:textId="77777777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C5B2D6" w14:textId="77777777" w:rsidR="00234E6D" w:rsidRDefault="00234E6D" w:rsidP="005171B5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6AB37B" w14:textId="77777777" w:rsidR="00234E6D" w:rsidRPr="003F5A3E" w:rsidRDefault="00647953" w:rsidP="005171B5">
            <w:sdt>
              <w:sdtPr>
                <w:rPr>
                  <w:color w:val="FF0000"/>
                </w:rPr>
                <w:id w:val="-10166165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b/>
                <w:color w:val="FF0000"/>
              </w:rPr>
              <w:t xml:space="preserve"> </w:t>
            </w:r>
            <w:r w:rsidR="00234E6D" w:rsidRPr="003F5A3E">
              <w:t>Yes</w:t>
            </w:r>
            <w:r w:rsidR="00234E6D">
              <w:t xml:space="preserve">   </w:t>
            </w:r>
            <w:sdt>
              <w:sdtPr>
                <w:rPr>
                  <w:color w:val="FF0000"/>
                </w:rPr>
                <w:id w:val="-3392416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b/>
                <w:color w:val="FF0000"/>
              </w:rPr>
              <w:t xml:space="preserve"> </w:t>
            </w:r>
            <w:r w:rsidR="00234E6D">
              <w:t>No</w:t>
            </w:r>
          </w:p>
        </w:tc>
      </w:tr>
      <w:tr w:rsidR="00234E6D" w:rsidRPr="002F4D22" w14:paraId="12EFACFB" w14:textId="77777777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E2C9FA" w14:textId="77777777" w:rsidR="00234E6D" w:rsidRDefault="00234E6D" w:rsidP="005171B5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6B6432" w14:textId="77777777" w:rsidR="00234E6D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4280415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b/>
                <w:color w:val="FF0000"/>
              </w:rPr>
              <w:t xml:space="preserve"> </w:t>
            </w:r>
            <w:r w:rsidR="00234E6D" w:rsidRPr="003F5A3E">
              <w:t>Yes</w:t>
            </w:r>
            <w:r w:rsidR="00234E6D">
              <w:t xml:space="preserve">   </w:t>
            </w:r>
            <w:sdt>
              <w:sdtPr>
                <w:rPr>
                  <w:color w:val="FF0000"/>
                </w:rPr>
                <w:id w:val="-20310889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b/>
                <w:color w:val="FF0000"/>
              </w:rPr>
              <w:t xml:space="preserve"> </w:t>
            </w:r>
            <w:r w:rsidR="00234E6D">
              <w:t>No</w:t>
            </w:r>
          </w:p>
        </w:tc>
      </w:tr>
      <w:tr w:rsidR="00234E6D" w:rsidRPr="002F4D22" w14:paraId="6EEF7241" w14:textId="77777777" w:rsidTr="005171B5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CBD25B" w14:textId="77777777" w:rsidR="00234E6D" w:rsidRDefault="00234E6D" w:rsidP="005171B5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51B73E" w14:textId="77777777" w:rsidR="00234E6D" w:rsidRDefault="00234E6D" w:rsidP="005171B5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1912739120"/>
                <w:placeholder>
                  <w:docPart w:val="98868AA470AB46FC9DAACE7F0CD31AAE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234E6D" w:rsidRPr="002F4D22" w14:paraId="3E6E53B7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FF124F" w14:textId="77777777" w:rsidR="00234E6D" w:rsidRDefault="00234E6D" w:rsidP="005171B5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234E6D" w:rsidRPr="002F4D22" w14:paraId="2E869B8C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8E666E" w14:textId="77777777" w:rsidR="00234E6D" w:rsidRDefault="00234E6D" w:rsidP="005171B5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FC405C" w14:textId="77777777" w:rsidR="00234E6D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7831479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 w:rsidRPr="00506816">
              <w:t>Y</w:t>
            </w:r>
            <w:r w:rsidR="00234E6D" w:rsidRPr="00DC616A">
              <w:t>e</w:t>
            </w:r>
            <w:r w:rsidR="00234E6D">
              <w:t xml:space="preserve">s   </w:t>
            </w:r>
            <w:r w:rsidR="00234E6D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9258013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 w:rsidRPr="002F4D22">
              <w:t xml:space="preserve"> </w:t>
            </w:r>
            <w:r w:rsidR="00234E6D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3DDE51" w14:textId="77777777" w:rsidR="00234E6D" w:rsidRPr="008A43BA" w:rsidRDefault="00234E6D" w:rsidP="005171B5">
            <w:r w:rsidRPr="00506816">
              <w:t>Amount</w:t>
            </w:r>
            <w:r>
              <w:t xml:space="preserve">   $ </w:t>
            </w:r>
            <w:sdt>
              <w:sdtPr>
                <w:id w:val="72177491"/>
                <w:placeholder>
                  <w:docPart w:val="04568F64047B45928EAE9961E5BCC79B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234E6D" w:rsidRPr="002F4D22" w14:paraId="07BF0DF4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0A26B1" w14:textId="77777777" w:rsidR="00234E6D" w:rsidRDefault="00234E6D" w:rsidP="005171B5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7B5688" w14:textId="77777777" w:rsidR="00234E6D" w:rsidRDefault="00647953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13214747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 w:rsidRPr="00506816">
              <w:t>Y</w:t>
            </w:r>
            <w:r w:rsidR="00234E6D" w:rsidRPr="00DC616A">
              <w:t>e</w:t>
            </w:r>
            <w:r w:rsidR="00234E6D">
              <w:t xml:space="preserve">s   </w:t>
            </w:r>
            <w:r w:rsidR="00234E6D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1184934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 w:rsidRPr="002F4D22">
              <w:t xml:space="preserve"> </w:t>
            </w:r>
            <w:r w:rsidR="00234E6D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239329010"/>
              <w:placeholder>
                <w:docPart w:val="10E84FEAC35946CE810D020C03E9D11F"/>
              </w:placeholder>
              <w:showingPlcHdr/>
            </w:sdtPr>
            <w:sdtEndPr/>
            <w:sdtContent>
              <w:p w14:paraId="5BB34731" w14:textId="77777777" w:rsidR="00234E6D" w:rsidRPr="008A43BA" w:rsidRDefault="00234E6D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234E6D" w:rsidRPr="002F4D22" w14:paraId="1F338A63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86F360" w14:textId="77777777" w:rsidR="00234E6D" w:rsidRDefault="00234E6D" w:rsidP="005171B5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234E6D" w:rsidRPr="002F4D22" w14:paraId="0C88E2D4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50A9A5" w14:textId="77777777" w:rsidR="00234E6D" w:rsidRPr="00697758" w:rsidRDefault="00234E6D" w:rsidP="005171B5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234E6D" w:rsidRPr="002F4D22" w14:paraId="1BAC57F1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72A838" w14:textId="6DEA210C" w:rsidR="00234E6D" w:rsidRPr="00827D1B" w:rsidRDefault="00234E6D" w:rsidP="005171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B56E61">
              <w:rPr>
                <w:rFonts w:cstheme="minorHAnsi"/>
                <w:b/>
              </w:rPr>
              <w:t>4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234E6D" w:rsidRPr="002F4D22" w14:paraId="1F2962DE" w14:textId="77777777" w:rsidTr="005171B5">
        <w:sdt>
          <w:sdtPr>
            <w:rPr>
              <w:rFonts w:cstheme="minorHAnsi"/>
            </w:rPr>
            <w:id w:val="1883977339"/>
            <w:placeholder>
              <w:docPart w:val="6E0F950A9A38458797CF1A98541E1D12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3DB68C19" w14:textId="77777777" w:rsidR="00234E6D" w:rsidRPr="00827D1B" w:rsidRDefault="00234E6D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234E6D" w:rsidRPr="002F4D22" w14:paraId="354CF785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11C29294" w14:textId="77777777" w:rsidR="00234E6D" w:rsidRPr="00827D1B" w:rsidRDefault="00234E6D" w:rsidP="005171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707DE685" w14:textId="77777777" w:rsidR="00234E6D" w:rsidRPr="00827D1B" w:rsidRDefault="00647953" w:rsidP="005171B5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7577076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DF13A7">
              <w:rPr>
                <w:rFonts w:cstheme="minorHAnsi"/>
                <w:color w:val="FF0000"/>
              </w:rPr>
              <w:t xml:space="preserve"> </w:t>
            </w:r>
            <w:r w:rsidR="00234E6D" w:rsidRPr="00827D1B">
              <w:rPr>
                <w:rFonts w:cstheme="minorHAnsi"/>
              </w:rPr>
              <w:t>Met</w:t>
            </w:r>
            <w:r w:rsidR="00234E6D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29016358" w14:textId="77777777" w:rsidR="00234E6D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6641575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DF13A7">
              <w:rPr>
                <w:rFonts w:cstheme="minorHAnsi"/>
                <w:color w:val="FF0000"/>
              </w:rPr>
              <w:t xml:space="preserve"> </w:t>
            </w:r>
            <w:r w:rsidR="00234E6D" w:rsidRPr="00827D1B">
              <w:rPr>
                <w:rFonts w:cstheme="minorHAnsi"/>
              </w:rPr>
              <w:t>Partially Met</w:t>
            </w:r>
          </w:p>
        </w:tc>
      </w:tr>
      <w:tr w:rsidR="00234E6D" w:rsidRPr="002F4D22" w14:paraId="327E394F" w14:textId="77777777" w:rsidTr="005171B5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C066E8" w14:textId="77777777" w:rsidR="00234E6D" w:rsidRPr="00697758" w:rsidRDefault="00234E6D" w:rsidP="005171B5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4438B7F6" w14:textId="77777777" w:rsidR="00234E6D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0207409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DF13A7">
              <w:rPr>
                <w:rFonts w:cstheme="minorHAnsi"/>
                <w:color w:val="FF0000"/>
              </w:rPr>
              <w:t xml:space="preserve"> </w:t>
            </w:r>
            <w:r w:rsidR="00234E6D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4EF61E80" w14:textId="77777777" w:rsidR="00234E6D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776836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DF13A7">
              <w:rPr>
                <w:rFonts w:cstheme="minorHAnsi"/>
                <w:color w:val="FF0000"/>
              </w:rPr>
              <w:t xml:space="preserve"> </w:t>
            </w:r>
            <w:r w:rsidR="00234E6D" w:rsidRPr="00827D1B">
              <w:rPr>
                <w:rFonts w:cstheme="minorHAnsi"/>
              </w:rPr>
              <w:t>Not Reported This Cycle</w:t>
            </w:r>
          </w:p>
          <w:p w14:paraId="52FCEEF0" w14:textId="37913B5D" w:rsidR="00234E6D" w:rsidRDefault="00234E6D" w:rsidP="005171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</w:t>
            </w:r>
            <w:r w:rsidR="00B56E6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</w:p>
          <w:p w14:paraId="4C67503E" w14:textId="77777777" w:rsidR="00234E6D" w:rsidRPr="00BE434B" w:rsidRDefault="00234E6D" w:rsidP="005171B5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234E6D" w:rsidRPr="002F4D22" w14:paraId="0CE9134E" w14:textId="77777777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695CEC" w14:textId="77777777" w:rsidR="00234E6D" w:rsidRPr="00827D1B" w:rsidRDefault="00234E6D" w:rsidP="005171B5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lastRenderedPageBreak/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781E9FAD" w14:textId="77777777" w:rsidR="00234E6D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678159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827D1B">
              <w:rPr>
                <w:rFonts w:cstheme="minorHAnsi"/>
              </w:rPr>
              <w:t xml:space="preserve"> </w:t>
            </w:r>
            <w:r w:rsidR="00234E6D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49E096CD" w14:textId="77777777" w:rsidR="00234E6D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822776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rFonts w:cstheme="minorHAnsi"/>
              </w:rPr>
              <w:t xml:space="preserve"> </w:t>
            </w:r>
            <w:r w:rsidR="00234E6D" w:rsidRPr="00827D1B">
              <w:rPr>
                <w:rFonts w:cstheme="minorHAnsi"/>
              </w:rPr>
              <w:t>Keep As</w:t>
            </w:r>
            <w:r w:rsidR="00234E6D">
              <w:rPr>
                <w:rFonts w:cstheme="minorHAnsi"/>
              </w:rPr>
              <w:t xml:space="preserve"> I</w:t>
            </w:r>
            <w:r w:rsidR="00234E6D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48060021" w14:textId="77777777" w:rsidR="00234E6D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5071968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D16238">
              <w:rPr>
                <w:rFonts w:cstheme="minorHAnsi"/>
                <w:color w:val="FF0000"/>
              </w:rPr>
              <w:t xml:space="preserve"> </w:t>
            </w:r>
            <w:r w:rsidR="00234E6D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293FBAAC" w14:textId="77777777" w:rsidR="00234E6D" w:rsidRPr="002F4D22" w:rsidRDefault="00647953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920147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D16238">
              <w:rPr>
                <w:rFonts w:cstheme="minorHAnsi"/>
                <w:color w:val="FF0000"/>
              </w:rPr>
              <w:t xml:space="preserve"> </w:t>
            </w:r>
            <w:r w:rsidR="00234E6D" w:rsidRPr="00827D1B">
              <w:rPr>
                <w:rFonts w:cstheme="minorHAnsi"/>
              </w:rPr>
              <w:t xml:space="preserve">Add </w:t>
            </w:r>
            <w:r w:rsidR="00234E6D">
              <w:rPr>
                <w:rFonts w:cstheme="minorHAnsi"/>
              </w:rPr>
              <w:t>New Action</w:t>
            </w:r>
            <w:r w:rsidR="00234E6D" w:rsidRPr="00827D1B">
              <w:rPr>
                <w:rFonts w:cstheme="minorHAnsi"/>
              </w:rPr>
              <w:t xml:space="preserve"> Plan</w:t>
            </w:r>
          </w:p>
        </w:tc>
      </w:tr>
      <w:tr w:rsidR="00234E6D" w:rsidRPr="002F4D22" w14:paraId="7822184E" w14:textId="77777777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96615D" w14:textId="77777777" w:rsidR="00234E6D" w:rsidRPr="00827D1B" w:rsidRDefault="00234E6D" w:rsidP="005171B5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234E6D" w:rsidRPr="002F4D22" w14:paraId="01B97ED9" w14:textId="77777777" w:rsidTr="005171B5">
        <w:sdt>
          <w:sdtPr>
            <w:rPr>
              <w:rFonts w:cstheme="minorHAnsi"/>
            </w:rPr>
            <w:id w:val="1304810531"/>
            <w:placeholder>
              <w:docPart w:val="733A73D7F59B4AB3B71B76FD80C83504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4F0B5B46" w14:textId="77777777" w:rsidR="00234E6D" w:rsidRPr="00827D1B" w:rsidRDefault="00234E6D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234E6D" w:rsidRPr="002F4D22" w14:paraId="057CF95D" w14:textId="77777777" w:rsidTr="005171B5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440C52" w14:textId="77777777" w:rsidR="00234E6D" w:rsidRPr="00827D1B" w:rsidRDefault="00234E6D" w:rsidP="005171B5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2023-2024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14:paraId="01997632" w14:textId="77777777" w:rsidR="00234E6D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606541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D16238">
              <w:rPr>
                <w:rFonts w:cstheme="minorHAnsi"/>
                <w:color w:val="FF0000"/>
              </w:rPr>
              <w:t xml:space="preserve"> </w:t>
            </w:r>
            <w:r w:rsidR="00234E6D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7757FC75" w14:textId="77777777" w:rsidR="00234E6D" w:rsidRPr="00827D1B" w:rsidRDefault="00647953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6237778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D16238">
              <w:rPr>
                <w:rFonts w:cstheme="minorHAnsi"/>
                <w:color w:val="FF0000"/>
              </w:rPr>
              <w:t xml:space="preserve"> </w:t>
            </w:r>
            <w:r w:rsidR="00234E6D" w:rsidRPr="00827D1B">
              <w:rPr>
                <w:rFonts w:cstheme="minorHAnsi"/>
              </w:rPr>
              <w:t>No</w:t>
            </w:r>
          </w:p>
        </w:tc>
      </w:tr>
    </w:tbl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656"/>
        <w:gridCol w:w="87"/>
        <w:gridCol w:w="2007"/>
        <w:gridCol w:w="2702"/>
      </w:tblGrid>
      <w:tr w:rsidR="00FE0A2F" w14:paraId="42C781AD" w14:textId="77777777" w:rsidTr="006647C6">
        <w:trPr>
          <w:trHeight w:val="222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4719C5D6" w14:textId="77777777" w:rsidR="00FE0A2F" w:rsidRPr="00FE0A2F" w:rsidRDefault="00FE0A2F" w:rsidP="006647C6">
            <w:pPr>
              <w:pStyle w:val="TableParagraph"/>
              <w:spacing w:line="199" w:lineRule="exact"/>
              <w:ind w:left="2270" w:right="22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A2F">
              <w:rPr>
                <w:rFonts w:asciiTheme="minorHAnsi" w:hAnsiTheme="minorHAnsi" w:cstheme="minorHAnsi"/>
                <w:b/>
                <w:bCs/>
                <w:spacing w:val="-2"/>
              </w:rPr>
              <w:t>Funds</w:t>
            </w:r>
          </w:p>
        </w:tc>
      </w:tr>
      <w:tr w:rsidR="00FE0A2F" w14:paraId="087B6061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7AC6A901" w14:textId="77777777" w:rsidR="00FE0A2F" w:rsidRPr="00FE0A2F" w:rsidRDefault="00FE0A2F" w:rsidP="006647C6">
            <w:pPr>
              <w:pStyle w:val="TableParagraph"/>
              <w:spacing w:before="1" w:line="212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Were</w:t>
            </w:r>
            <w:r w:rsidRPr="00FE0A2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funds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requested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for</w:t>
            </w:r>
            <w:r w:rsidRPr="00FE0A2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this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initiative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last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2"/>
              </w:rPr>
              <w:t>year?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324E7F6E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70BF9D80" w14:textId="77777777" w:rsidTr="006647C6">
        <w:trPr>
          <w:trHeight w:val="237"/>
        </w:trPr>
        <w:tc>
          <w:tcPr>
            <w:tcW w:w="6658" w:type="dxa"/>
            <w:gridSpan w:val="4"/>
            <w:shd w:val="clear" w:color="auto" w:fill="FFF2CC" w:themeFill="accent4" w:themeFillTint="33"/>
          </w:tcPr>
          <w:p w14:paraId="002D0C4F" w14:textId="77777777" w:rsidR="00FE0A2F" w:rsidRPr="00FE0A2F" w:rsidRDefault="00FE0A2F" w:rsidP="006647C6">
            <w:pPr>
              <w:pStyle w:val="TableParagraph"/>
              <w:spacing w:line="214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Did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College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Executive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Team,</w:t>
            </w:r>
            <w:r w:rsidRPr="00FE0A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CET,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approve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the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request?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5B3DE679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326"/>
              </w:tabs>
              <w:adjustRightInd/>
              <w:spacing w:before="2" w:line="211" w:lineRule="exact"/>
              <w:ind w:left="326" w:right="0" w:hanging="22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Yes</w:t>
            </w:r>
            <w:r w:rsidRPr="00FE0A2F">
              <w:rPr>
                <w:rFonts w:asciiTheme="minorHAnsi" w:hAnsiTheme="minorHAnsi" w:cstheme="minorHAnsi"/>
                <w:spacing w:val="60"/>
                <w:w w:val="150"/>
              </w:rPr>
              <w:t xml:space="preserve"> </w:t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</w:tr>
      <w:tr w:rsidR="00FE0A2F" w14:paraId="68EEFCCA" w14:textId="77777777" w:rsidTr="006647C6">
        <w:trPr>
          <w:trHeight w:val="222"/>
        </w:trPr>
        <w:tc>
          <w:tcPr>
            <w:tcW w:w="4564" w:type="dxa"/>
            <w:gridSpan w:val="2"/>
            <w:shd w:val="clear" w:color="auto" w:fill="FFF2CC" w:themeFill="accent4" w:themeFillTint="33"/>
          </w:tcPr>
          <w:p w14:paraId="020A3529" w14:textId="77777777" w:rsidR="00FE0A2F" w:rsidRPr="00FE0A2F" w:rsidRDefault="00FE0A2F" w:rsidP="006647C6">
            <w:pPr>
              <w:pStyle w:val="TableParagraph"/>
              <w:spacing w:line="199" w:lineRule="exact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 xml:space="preserve">    If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yes,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how</w:t>
            </w:r>
            <w:r w:rsidRPr="00FE0A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much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 xml:space="preserve">was </w:t>
            </w:r>
            <w:r w:rsidRPr="00FE0A2F">
              <w:rPr>
                <w:rFonts w:asciiTheme="minorHAnsi" w:hAnsiTheme="minorHAnsi" w:cstheme="minorHAnsi"/>
                <w:spacing w:val="-2"/>
              </w:rPr>
              <w:t>funded?</w:t>
            </w:r>
          </w:p>
        </w:tc>
        <w:tc>
          <w:tcPr>
            <w:tcW w:w="4796" w:type="dxa"/>
            <w:gridSpan w:val="3"/>
            <w:shd w:val="clear" w:color="auto" w:fill="FFF2CC" w:themeFill="accent4" w:themeFillTint="33"/>
          </w:tcPr>
          <w:p w14:paraId="5CA60A88" w14:textId="77777777" w:rsidR="00FE0A2F" w:rsidRPr="00FE0A2F" w:rsidRDefault="00FE0A2F" w:rsidP="006647C6">
            <w:pPr>
              <w:pStyle w:val="TableParagraph"/>
              <w:spacing w:line="199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3CF7629B" w14:textId="77777777" w:rsidTr="006647C6">
        <w:trPr>
          <w:trHeight w:val="223"/>
        </w:trPr>
        <w:tc>
          <w:tcPr>
            <w:tcW w:w="9360" w:type="dxa"/>
            <w:gridSpan w:val="5"/>
            <w:shd w:val="clear" w:color="auto" w:fill="FFF2CC" w:themeFill="accent4" w:themeFillTint="33"/>
          </w:tcPr>
          <w:p w14:paraId="3364CC1E" w14:textId="77777777" w:rsidR="00FE0A2F" w:rsidRPr="00FE0A2F" w:rsidRDefault="00FE0A2F" w:rsidP="006647C6">
            <w:pPr>
              <w:pStyle w:val="TableParagraph"/>
              <w:spacing w:before="1" w:line="199" w:lineRule="exact"/>
              <w:ind w:left="2278" w:right="2270"/>
              <w:jc w:val="center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Funds/Resources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for</w:t>
            </w:r>
            <w:r w:rsidRPr="00FE0A2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</w:rPr>
              <w:t>this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 xml:space="preserve"> Initiative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</w:tr>
      <w:tr w:rsidR="00FE0A2F" w14:paraId="6069F0A5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798EA7A0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Funds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70C1A4BA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4FD95A4C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</w:rPr>
              <w:t>Amount</w:t>
            </w:r>
            <w:r w:rsidRPr="00FE0A2F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FE0A2F">
              <w:rPr>
                <w:rFonts w:asciiTheme="minorHAnsi" w:hAnsiTheme="minorHAnsi" w:cstheme="minorHAnsi"/>
              </w:rPr>
              <w:t>$</w:t>
            </w:r>
            <w:r w:rsidRPr="00FE0A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Click 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amount.</w:t>
            </w:r>
          </w:p>
        </w:tc>
      </w:tr>
      <w:tr w:rsidR="00FE0A2F" w14:paraId="5015867D" w14:textId="77777777" w:rsidTr="006647C6">
        <w:trPr>
          <w:trHeight w:val="237"/>
        </w:trPr>
        <w:tc>
          <w:tcPr>
            <w:tcW w:w="2908" w:type="dxa"/>
            <w:shd w:val="clear" w:color="auto" w:fill="FFF2CC" w:themeFill="accent4" w:themeFillTint="33"/>
          </w:tcPr>
          <w:p w14:paraId="5B41DE61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</w:rPr>
            </w:pPr>
            <w:r w:rsidRPr="00FE0A2F">
              <w:rPr>
                <w:rFonts w:asciiTheme="minorHAnsi" w:hAnsiTheme="minorHAnsi" w:cstheme="minorHAnsi"/>
                <w:b/>
              </w:rPr>
              <w:t>Resources</w:t>
            </w:r>
            <w:r w:rsidRPr="00FE0A2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b/>
                <w:spacing w:val="-2"/>
              </w:rPr>
              <w:t>Needed</w:t>
            </w:r>
            <w:r w:rsidRPr="00FE0A2F">
              <w:rPr>
                <w:rFonts w:asciiTheme="minorHAnsi" w:hAnsiTheme="minorHAnsi" w:cstheme="minorHAnsi"/>
                <w:b/>
                <w:color w:val="FF0000"/>
                <w:spacing w:val="-2"/>
              </w:rPr>
              <w:t>*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08FD136C" w14:textId="77777777" w:rsidR="00FE0A2F" w:rsidRPr="00FE0A2F" w:rsidRDefault="00FE0A2F" w:rsidP="006647C6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287"/>
                <w:tab w:val="left" w:pos="740"/>
              </w:tabs>
              <w:adjustRightInd/>
              <w:spacing w:before="2" w:line="211" w:lineRule="exact"/>
              <w:ind w:left="287" w:right="0" w:hanging="180"/>
              <w:jc w:val="lef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spacing w:val="-5"/>
              </w:rPr>
              <w:t>Yes</w:t>
            </w:r>
            <w:r w:rsidRPr="00FE0A2F">
              <w:rPr>
                <w:rFonts w:asciiTheme="minorHAnsi" w:hAnsiTheme="minorHAnsi" w:cstheme="minorHAnsi"/>
              </w:rPr>
              <w:tab/>
            </w:r>
            <w:r w:rsidRPr="00FE0A2F">
              <w:rPr>
                <w:rFonts w:ascii="Segoe UI Symbol" w:hAnsi="Segoe UI Symbol" w:cs="Segoe UI Symbol"/>
                <w:color w:val="FF0000"/>
              </w:rPr>
              <w:t>☐</w:t>
            </w:r>
            <w:r w:rsidRPr="00FE0A2F">
              <w:rPr>
                <w:rFonts w:asciiTheme="minorHAnsi" w:hAnsiTheme="minorHAnsi" w:cstheme="minorHAnsi"/>
                <w:color w:val="FF0000"/>
                <w:spacing w:val="-50"/>
              </w:rPr>
              <w:t xml:space="preserve"> </w:t>
            </w:r>
            <w:r w:rsidRPr="00FE0A2F">
              <w:rPr>
                <w:rFonts w:asciiTheme="minorHAnsi" w:hAnsiTheme="minorHAnsi" w:cstheme="minorHAnsi"/>
                <w:spacing w:val="-5"/>
              </w:rPr>
              <w:t>No</w:t>
            </w:r>
          </w:p>
        </w:tc>
        <w:tc>
          <w:tcPr>
            <w:tcW w:w="4709" w:type="dxa"/>
            <w:gridSpan w:val="2"/>
            <w:shd w:val="clear" w:color="auto" w:fill="FFF2CC" w:themeFill="accent4" w:themeFillTint="33"/>
          </w:tcPr>
          <w:p w14:paraId="6FDEC417" w14:textId="77777777" w:rsidR="00FE0A2F" w:rsidRPr="00FE0A2F" w:rsidRDefault="00FE0A2F" w:rsidP="006647C6">
            <w:pPr>
              <w:pStyle w:val="TableParagraph"/>
              <w:spacing w:line="214" w:lineRule="exact"/>
              <w:rPr>
                <w:rFonts w:asciiTheme="minorHAnsi" w:hAnsiTheme="minorHAnsi" w:cstheme="minorHAnsi"/>
              </w:rPr>
            </w:pPr>
            <w:r w:rsidRPr="00FE0A2F">
              <w:rPr>
                <w:rFonts w:asciiTheme="minorHAnsi" w:hAnsiTheme="minorHAnsi" w:cstheme="minorHAnsi"/>
                <w:color w:val="FF0000"/>
              </w:rPr>
              <w:t>Click</w:t>
            </w:r>
            <w:r w:rsidRPr="00FE0A2F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or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tap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here</w:t>
            </w:r>
            <w:r w:rsidRPr="00FE0A2F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to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enter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E0A2F">
              <w:rPr>
                <w:rFonts w:asciiTheme="minorHAnsi" w:hAnsiTheme="minorHAnsi" w:cstheme="minorHAnsi"/>
                <w:color w:val="FF0000"/>
              </w:rPr>
              <w:t>Resources</w:t>
            </w:r>
            <w:r w:rsidRPr="00FE0A2F">
              <w:rPr>
                <w:rFonts w:asciiTheme="minorHAnsi" w:hAnsiTheme="minorHAnsi" w:cstheme="minorHAnsi"/>
                <w:color w:val="FF0000"/>
                <w:spacing w:val="-2"/>
              </w:rPr>
              <w:t xml:space="preserve"> Needed*.</w:t>
            </w:r>
          </w:p>
        </w:tc>
      </w:tr>
    </w:tbl>
    <w:p w14:paraId="2677102C" w14:textId="77777777" w:rsidR="00234E6D" w:rsidRPr="002F4D22" w:rsidRDefault="00234E6D"/>
    <w:sectPr w:rsidR="00234E6D" w:rsidRPr="002F4D22" w:rsidSect="00C66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C1D1" w14:textId="77777777" w:rsidR="00647953" w:rsidRDefault="00647953" w:rsidP="007B0D88">
      <w:pPr>
        <w:spacing w:after="0" w:line="240" w:lineRule="auto"/>
      </w:pPr>
      <w:r>
        <w:separator/>
      </w:r>
    </w:p>
  </w:endnote>
  <w:endnote w:type="continuationSeparator" w:id="0">
    <w:p w14:paraId="42B18022" w14:textId="77777777" w:rsidR="00647953" w:rsidRDefault="00647953" w:rsidP="007B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5690" w14:textId="77777777" w:rsidR="004A6F8F" w:rsidRDefault="004A6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39A9" w14:textId="493AC3FE" w:rsidR="007D2916" w:rsidRDefault="007D2916" w:rsidP="0091033A">
    <w:pPr>
      <w:pStyle w:val="Footer"/>
      <w:jc w:val="center"/>
    </w:pPr>
    <w:r>
      <w:t>202</w:t>
    </w:r>
    <w:r w:rsidR="004A6F8F">
      <w:t>3</w:t>
    </w:r>
    <w:r>
      <w:t>-202</w:t>
    </w:r>
    <w:r w:rsidR="004A6F8F">
      <w:t>4</w:t>
    </w:r>
    <w:r>
      <w:t xml:space="preserve"> Plan Year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2E50" w14:textId="77777777" w:rsidR="004A6F8F" w:rsidRDefault="004A6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06D1" w14:textId="77777777" w:rsidR="00647953" w:rsidRDefault="00647953" w:rsidP="007B0D88">
      <w:pPr>
        <w:spacing w:after="0" w:line="240" w:lineRule="auto"/>
      </w:pPr>
      <w:r>
        <w:separator/>
      </w:r>
    </w:p>
  </w:footnote>
  <w:footnote w:type="continuationSeparator" w:id="0">
    <w:p w14:paraId="6B296E14" w14:textId="77777777" w:rsidR="00647953" w:rsidRDefault="00647953" w:rsidP="007B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0D86" w14:textId="77777777" w:rsidR="004A6F8F" w:rsidRDefault="004A6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0CAB" w14:textId="77777777" w:rsidR="004A6F8F" w:rsidRDefault="004A6F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515A" w14:textId="77777777" w:rsidR="004A6F8F" w:rsidRDefault="004A6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C7A"/>
    <w:multiLevelType w:val="hybridMultilevel"/>
    <w:tmpl w:val="C2408948"/>
    <w:lvl w:ilvl="0" w:tplc="F56231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A04CD20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D794D424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EB2449FA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en-US"/>
      </w:rPr>
    </w:lvl>
    <w:lvl w:ilvl="4" w:tplc="559EF400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5" w:tplc="4B00A6B4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6" w:tplc="C1B0FE8E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en-US"/>
      </w:rPr>
    </w:lvl>
    <w:lvl w:ilvl="7" w:tplc="3C969D00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en-US"/>
      </w:rPr>
    </w:lvl>
    <w:lvl w:ilvl="8" w:tplc="773E28AA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3D7663A"/>
    <w:multiLevelType w:val="hybridMultilevel"/>
    <w:tmpl w:val="065A1762"/>
    <w:lvl w:ilvl="0" w:tplc="87984A96">
      <w:numFmt w:val="bullet"/>
      <w:lvlText w:val="☐"/>
      <w:lvlJc w:val="left"/>
      <w:pPr>
        <w:ind w:left="327" w:hanging="221"/>
      </w:pPr>
      <w:rPr>
        <w:rFonts w:ascii="MS Gothic" w:eastAsia="MS Gothic" w:hAnsi="MS Gothic" w:cs="MS Gothic" w:hint="default"/>
        <w:b w:val="0"/>
        <w:bCs w:val="0"/>
        <w:i w:val="0"/>
        <w:iCs w:val="0"/>
        <w:color w:val="FF0000"/>
        <w:spacing w:val="0"/>
        <w:w w:val="100"/>
        <w:sz w:val="18"/>
        <w:szCs w:val="18"/>
        <w:lang w:val="en-US" w:eastAsia="en-US" w:bidi="ar-SA"/>
      </w:rPr>
    </w:lvl>
    <w:lvl w:ilvl="1" w:tplc="E1A4ECEC">
      <w:numFmt w:val="bullet"/>
      <w:lvlText w:val="•"/>
      <w:lvlJc w:val="left"/>
      <w:pPr>
        <w:ind w:left="459" w:hanging="221"/>
      </w:pPr>
      <w:rPr>
        <w:rFonts w:hint="default"/>
        <w:lang w:val="en-US" w:eastAsia="en-US" w:bidi="ar-SA"/>
      </w:rPr>
    </w:lvl>
    <w:lvl w:ilvl="2" w:tplc="C81081E2">
      <w:numFmt w:val="bullet"/>
      <w:lvlText w:val="•"/>
      <w:lvlJc w:val="left"/>
      <w:pPr>
        <w:ind w:left="599" w:hanging="221"/>
      </w:pPr>
      <w:rPr>
        <w:rFonts w:hint="default"/>
        <w:lang w:val="en-US" w:eastAsia="en-US" w:bidi="ar-SA"/>
      </w:rPr>
    </w:lvl>
    <w:lvl w:ilvl="3" w:tplc="5ADAC47E">
      <w:numFmt w:val="bullet"/>
      <w:lvlText w:val="•"/>
      <w:lvlJc w:val="left"/>
      <w:pPr>
        <w:ind w:left="739" w:hanging="221"/>
      </w:pPr>
      <w:rPr>
        <w:rFonts w:hint="default"/>
        <w:lang w:val="en-US" w:eastAsia="en-US" w:bidi="ar-SA"/>
      </w:rPr>
    </w:lvl>
    <w:lvl w:ilvl="4" w:tplc="BEAC5DB6">
      <w:numFmt w:val="bullet"/>
      <w:lvlText w:val="•"/>
      <w:lvlJc w:val="left"/>
      <w:pPr>
        <w:ind w:left="878" w:hanging="221"/>
      </w:pPr>
      <w:rPr>
        <w:rFonts w:hint="default"/>
        <w:lang w:val="en-US" w:eastAsia="en-US" w:bidi="ar-SA"/>
      </w:rPr>
    </w:lvl>
    <w:lvl w:ilvl="5" w:tplc="9E6AD2C2">
      <w:numFmt w:val="bullet"/>
      <w:lvlText w:val="•"/>
      <w:lvlJc w:val="left"/>
      <w:pPr>
        <w:ind w:left="1018" w:hanging="221"/>
      </w:pPr>
      <w:rPr>
        <w:rFonts w:hint="default"/>
        <w:lang w:val="en-US" w:eastAsia="en-US" w:bidi="ar-SA"/>
      </w:rPr>
    </w:lvl>
    <w:lvl w:ilvl="6" w:tplc="EB48B926">
      <w:numFmt w:val="bullet"/>
      <w:lvlText w:val="•"/>
      <w:lvlJc w:val="left"/>
      <w:pPr>
        <w:ind w:left="1158" w:hanging="221"/>
      </w:pPr>
      <w:rPr>
        <w:rFonts w:hint="default"/>
        <w:lang w:val="en-US" w:eastAsia="en-US" w:bidi="ar-SA"/>
      </w:rPr>
    </w:lvl>
    <w:lvl w:ilvl="7" w:tplc="911E9774">
      <w:numFmt w:val="bullet"/>
      <w:lvlText w:val="•"/>
      <w:lvlJc w:val="left"/>
      <w:pPr>
        <w:ind w:left="1297" w:hanging="221"/>
      </w:pPr>
      <w:rPr>
        <w:rFonts w:hint="default"/>
        <w:lang w:val="en-US" w:eastAsia="en-US" w:bidi="ar-SA"/>
      </w:rPr>
    </w:lvl>
    <w:lvl w:ilvl="8" w:tplc="AB3EFD10">
      <w:numFmt w:val="bullet"/>
      <w:lvlText w:val="•"/>
      <w:lvlJc w:val="left"/>
      <w:pPr>
        <w:ind w:left="1437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188441C3"/>
    <w:multiLevelType w:val="hybridMultilevel"/>
    <w:tmpl w:val="B23E8EAC"/>
    <w:lvl w:ilvl="0" w:tplc="D6C0FBB2">
      <w:start w:val="1"/>
      <w:numFmt w:val="decimal"/>
      <w:lvlText w:val="%1."/>
      <w:lvlJc w:val="left"/>
      <w:pPr>
        <w:ind w:left="645" w:hanging="430"/>
      </w:pPr>
      <w:rPr>
        <w:rFonts w:ascii="Arial" w:eastAsia="Arial" w:hAnsi="Arial" w:cs="Arial" w:hint="default"/>
        <w:b w:val="0"/>
        <w:w w:val="9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7B60"/>
    <w:multiLevelType w:val="hybridMultilevel"/>
    <w:tmpl w:val="D478AE88"/>
    <w:lvl w:ilvl="0" w:tplc="2F2C03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44637AE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8DF2FFBA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22A43B28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en-US"/>
      </w:rPr>
    </w:lvl>
    <w:lvl w:ilvl="4" w:tplc="C4F6BA52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5" w:tplc="4FE42F9E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6" w:tplc="4C20C4CA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en-US"/>
      </w:rPr>
    </w:lvl>
    <w:lvl w:ilvl="7" w:tplc="0B9467D2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en-US"/>
      </w:rPr>
    </w:lvl>
    <w:lvl w:ilvl="8" w:tplc="46EE7952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2BD7836"/>
    <w:multiLevelType w:val="hybridMultilevel"/>
    <w:tmpl w:val="18C482E2"/>
    <w:lvl w:ilvl="0" w:tplc="7D4C5D0C">
      <w:numFmt w:val="bullet"/>
      <w:lvlText w:val="☐"/>
      <w:lvlJc w:val="left"/>
      <w:pPr>
        <w:ind w:left="288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FF0000"/>
        <w:spacing w:val="0"/>
        <w:w w:val="99"/>
        <w:sz w:val="16"/>
        <w:szCs w:val="16"/>
        <w:lang w:val="en-US" w:eastAsia="en-US" w:bidi="ar-SA"/>
      </w:rPr>
    </w:lvl>
    <w:lvl w:ilvl="1" w:tplc="EA9870C0">
      <w:numFmt w:val="bullet"/>
      <w:lvlText w:val="•"/>
      <w:lvlJc w:val="left"/>
      <w:pPr>
        <w:ind w:left="423" w:hanging="181"/>
      </w:pPr>
      <w:rPr>
        <w:rFonts w:hint="default"/>
        <w:lang w:val="en-US" w:eastAsia="en-US" w:bidi="ar-SA"/>
      </w:rPr>
    </w:lvl>
    <w:lvl w:ilvl="2" w:tplc="ECA88CC6">
      <w:numFmt w:val="bullet"/>
      <w:lvlText w:val="•"/>
      <w:lvlJc w:val="left"/>
      <w:pPr>
        <w:ind w:left="566" w:hanging="181"/>
      </w:pPr>
      <w:rPr>
        <w:rFonts w:hint="default"/>
        <w:lang w:val="en-US" w:eastAsia="en-US" w:bidi="ar-SA"/>
      </w:rPr>
    </w:lvl>
    <w:lvl w:ilvl="3" w:tplc="3246044A">
      <w:numFmt w:val="bullet"/>
      <w:lvlText w:val="•"/>
      <w:lvlJc w:val="left"/>
      <w:pPr>
        <w:ind w:left="710" w:hanging="181"/>
      </w:pPr>
      <w:rPr>
        <w:rFonts w:hint="default"/>
        <w:lang w:val="en-US" w:eastAsia="en-US" w:bidi="ar-SA"/>
      </w:rPr>
    </w:lvl>
    <w:lvl w:ilvl="4" w:tplc="F35A686A">
      <w:numFmt w:val="bullet"/>
      <w:lvlText w:val="•"/>
      <w:lvlJc w:val="left"/>
      <w:pPr>
        <w:ind w:left="853" w:hanging="181"/>
      </w:pPr>
      <w:rPr>
        <w:rFonts w:hint="default"/>
        <w:lang w:val="en-US" w:eastAsia="en-US" w:bidi="ar-SA"/>
      </w:rPr>
    </w:lvl>
    <w:lvl w:ilvl="5" w:tplc="4AAE442E">
      <w:numFmt w:val="bullet"/>
      <w:lvlText w:val="•"/>
      <w:lvlJc w:val="left"/>
      <w:pPr>
        <w:ind w:left="997" w:hanging="181"/>
      </w:pPr>
      <w:rPr>
        <w:rFonts w:hint="default"/>
        <w:lang w:val="en-US" w:eastAsia="en-US" w:bidi="ar-SA"/>
      </w:rPr>
    </w:lvl>
    <w:lvl w:ilvl="6" w:tplc="2C062F22">
      <w:numFmt w:val="bullet"/>
      <w:lvlText w:val="•"/>
      <w:lvlJc w:val="left"/>
      <w:pPr>
        <w:ind w:left="1140" w:hanging="181"/>
      </w:pPr>
      <w:rPr>
        <w:rFonts w:hint="default"/>
        <w:lang w:val="en-US" w:eastAsia="en-US" w:bidi="ar-SA"/>
      </w:rPr>
    </w:lvl>
    <w:lvl w:ilvl="7" w:tplc="AE1009C6">
      <w:numFmt w:val="bullet"/>
      <w:lvlText w:val="•"/>
      <w:lvlJc w:val="left"/>
      <w:pPr>
        <w:ind w:left="1283" w:hanging="181"/>
      </w:pPr>
      <w:rPr>
        <w:rFonts w:hint="default"/>
        <w:lang w:val="en-US" w:eastAsia="en-US" w:bidi="ar-SA"/>
      </w:rPr>
    </w:lvl>
    <w:lvl w:ilvl="8" w:tplc="6046C04C">
      <w:numFmt w:val="bullet"/>
      <w:lvlText w:val="•"/>
      <w:lvlJc w:val="left"/>
      <w:pPr>
        <w:ind w:left="1427" w:hanging="181"/>
      </w:pPr>
      <w:rPr>
        <w:rFonts w:hint="default"/>
        <w:lang w:val="en-US" w:eastAsia="en-US" w:bidi="ar-SA"/>
      </w:rPr>
    </w:lvl>
  </w:abstractNum>
  <w:abstractNum w:abstractNumId="5" w15:restartNumberingAfterBreak="0">
    <w:nsid w:val="26C507E0"/>
    <w:multiLevelType w:val="hybridMultilevel"/>
    <w:tmpl w:val="A5A8A812"/>
    <w:lvl w:ilvl="0" w:tplc="63227A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B225A12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D66C97F6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653AFAA2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en-US"/>
      </w:rPr>
    </w:lvl>
    <w:lvl w:ilvl="4" w:tplc="9EF823B2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en-US"/>
      </w:rPr>
    </w:lvl>
    <w:lvl w:ilvl="5" w:tplc="EF5A0A2C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en-US"/>
      </w:rPr>
    </w:lvl>
    <w:lvl w:ilvl="6" w:tplc="A82E9C86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en-US"/>
      </w:rPr>
    </w:lvl>
    <w:lvl w:ilvl="7" w:tplc="55063D78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en-US"/>
      </w:rPr>
    </w:lvl>
    <w:lvl w:ilvl="8" w:tplc="B99E6AF6">
      <w:numFmt w:val="bullet"/>
      <w:lvlText w:val="•"/>
      <w:lvlJc w:val="left"/>
      <w:pPr>
        <w:ind w:left="615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A81330C"/>
    <w:multiLevelType w:val="hybridMultilevel"/>
    <w:tmpl w:val="21E8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0578E"/>
    <w:multiLevelType w:val="hybridMultilevel"/>
    <w:tmpl w:val="538A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45468"/>
    <w:multiLevelType w:val="hybridMultilevel"/>
    <w:tmpl w:val="A4BA1958"/>
    <w:lvl w:ilvl="0" w:tplc="C408F0F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F04BF8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en-US"/>
      </w:rPr>
    </w:lvl>
    <w:lvl w:ilvl="2" w:tplc="D100814A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  <w:lvl w:ilvl="3" w:tplc="6EF0804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4" w:tplc="944CB524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en-US"/>
      </w:rPr>
    </w:lvl>
    <w:lvl w:ilvl="5" w:tplc="D66216C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6" w:tplc="BD004EE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en-US"/>
      </w:rPr>
    </w:lvl>
    <w:lvl w:ilvl="7" w:tplc="2D92ADA8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8" w:tplc="B0485ABA">
      <w:numFmt w:val="bullet"/>
      <w:lvlText w:val="•"/>
      <w:lvlJc w:val="left"/>
      <w:pPr>
        <w:ind w:left="6147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02826D5"/>
    <w:multiLevelType w:val="hybridMultilevel"/>
    <w:tmpl w:val="FA7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F41F4"/>
    <w:multiLevelType w:val="hybridMultilevel"/>
    <w:tmpl w:val="C72A0FE8"/>
    <w:lvl w:ilvl="0" w:tplc="746832F4">
      <w:numFmt w:val="bullet"/>
      <w:lvlText w:val="☐"/>
      <w:lvlJc w:val="left"/>
      <w:pPr>
        <w:ind w:left="327" w:hanging="221"/>
      </w:pPr>
      <w:rPr>
        <w:rFonts w:ascii="MS Gothic" w:eastAsia="MS Gothic" w:hAnsi="MS Gothic" w:cs="MS Gothic" w:hint="default"/>
        <w:b w:val="0"/>
        <w:bCs w:val="0"/>
        <w:i w:val="0"/>
        <w:iCs w:val="0"/>
        <w:color w:val="FF0000"/>
        <w:spacing w:val="0"/>
        <w:w w:val="100"/>
        <w:sz w:val="18"/>
        <w:szCs w:val="18"/>
        <w:lang w:val="en-US" w:eastAsia="en-US" w:bidi="ar-SA"/>
      </w:rPr>
    </w:lvl>
    <w:lvl w:ilvl="1" w:tplc="386A9392">
      <w:numFmt w:val="bullet"/>
      <w:lvlText w:val="•"/>
      <w:lvlJc w:val="left"/>
      <w:pPr>
        <w:ind w:left="459" w:hanging="221"/>
      </w:pPr>
      <w:rPr>
        <w:rFonts w:hint="default"/>
        <w:lang w:val="en-US" w:eastAsia="en-US" w:bidi="ar-SA"/>
      </w:rPr>
    </w:lvl>
    <w:lvl w:ilvl="2" w:tplc="BB263996">
      <w:numFmt w:val="bullet"/>
      <w:lvlText w:val="•"/>
      <w:lvlJc w:val="left"/>
      <w:pPr>
        <w:ind w:left="599" w:hanging="221"/>
      </w:pPr>
      <w:rPr>
        <w:rFonts w:hint="default"/>
        <w:lang w:val="en-US" w:eastAsia="en-US" w:bidi="ar-SA"/>
      </w:rPr>
    </w:lvl>
    <w:lvl w:ilvl="3" w:tplc="B9A215B8">
      <w:numFmt w:val="bullet"/>
      <w:lvlText w:val="•"/>
      <w:lvlJc w:val="left"/>
      <w:pPr>
        <w:ind w:left="739" w:hanging="221"/>
      </w:pPr>
      <w:rPr>
        <w:rFonts w:hint="default"/>
        <w:lang w:val="en-US" w:eastAsia="en-US" w:bidi="ar-SA"/>
      </w:rPr>
    </w:lvl>
    <w:lvl w:ilvl="4" w:tplc="96F82C0C">
      <w:numFmt w:val="bullet"/>
      <w:lvlText w:val="•"/>
      <w:lvlJc w:val="left"/>
      <w:pPr>
        <w:ind w:left="878" w:hanging="221"/>
      </w:pPr>
      <w:rPr>
        <w:rFonts w:hint="default"/>
        <w:lang w:val="en-US" w:eastAsia="en-US" w:bidi="ar-SA"/>
      </w:rPr>
    </w:lvl>
    <w:lvl w:ilvl="5" w:tplc="21063946">
      <w:numFmt w:val="bullet"/>
      <w:lvlText w:val="•"/>
      <w:lvlJc w:val="left"/>
      <w:pPr>
        <w:ind w:left="1018" w:hanging="221"/>
      </w:pPr>
      <w:rPr>
        <w:rFonts w:hint="default"/>
        <w:lang w:val="en-US" w:eastAsia="en-US" w:bidi="ar-SA"/>
      </w:rPr>
    </w:lvl>
    <w:lvl w:ilvl="6" w:tplc="829ACCF6">
      <w:numFmt w:val="bullet"/>
      <w:lvlText w:val="•"/>
      <w:lvlJc w:val="left"/>
      <w:pPr>
        <w:ind w:left="1158" w:hanging="221"/>
      </w:pPr>
      <w:rPr>
        <w:rFonts w:hint="default"/>
        <w:lang w:val="en-US" w:eastAsia="en-US" w:bidi="ar-SA"/>
      </w:rPr>
    </w:lvl>
    <w:lvl w:ilvl="7" w:tplc="953480BA">
      <w:numFmt w:val="bullet"/>
      <w:lvlText w:val="•"/>
      <w:lvlJc w:val="left"/>
      <w:pPr>
        <w:ind w:left="1297" w:hanging="221"/>
      </w:pPr>
      <w:rPr>
        <w:rFonts w:hint="default"/>
        <w:lang w:val="en-US" w:eastAsia="en-US" w:bidi="ar-SA"/>
      </w:rPr>
    </w:lvl>
    <w:lvl w:ilvl="8" w:tplc="FAFC2E92">
      <w:numFmt w:val="bullet"/>
      <w:lvlText w:val="•"/>
      <w:lvlJc w:val="left"/>
      <w:pPr>
        <w:ind w:left="1437" w:hanging="221"/>
      </w:pPr>
      <w:rPr>
        <w:rFonts w:hint="default"/>
        <w:lang w:val="en-US" w:eastAsia="en-US" w:bidi="ar-SA"/>
      </w:rPr>
    </w:lvl>
  </w:abstractNum>
  <w:abstractNum w:abstractNumId="11" w15:restartNumberingAfterBreak="0">
    <w:nsid w:val="6FFD18E4"/>
    <w:multiLevelType w:val="hybridMultilevel"/>
    <w:tmpl w:val="43CAF8BA"/>
    <w:lvl w:ilvl="0" w:tplc="A68CE082">
      <w:numFmt w:val="bullet"/>
      <w:lvlText w:val="☐"/>
      <w:lvlJc w:val="left"/>
      <w:pPr>
        <w:ind w:left="288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FF0000"/>
        <w:spacing w:val="0"/>
        <w:w w:val="99"/>
        <w:sz w:val="16"/>
        <w:szCs w:val="16"/>
        <w:lang w:val="en-US" w:eastAsia="en-US" w:bidi="ar-SA"/>
      </w:rPr>
    </w:lvl>
    <w:lvl w:ilvl="1" w:tplc="635AE292">
      <w:numFmt w:val="bullet"/>
      <w:lvlText w:val="•"/>
      <w:lvlJc w:val="left"/>
      <w:pPr>
        <w:ind w:left="423" w:hanging="181"/>
      </w:pPr>
      <w:rPr>
        <w:rFonts w:hint="default"/>
        <w:lang w:val="en-US" w:eastAsia="en-US" w:bidi="ar-SA"/>
      </w:rPr>
    </w:lvl>
    <w:lvl w:ilvl="2" w:tplc="A320718C">
      <w:numFmt w:val="bullet"/>
      <w:lvlText w:val="•"/>
      <w:lvlJc w:val="left"/>
      <w:pPr>
        <w:ind w:left="566" w:hanging="181"/>
      </w:pPr>
      <w:rPr>
        <w:rFonts w:hint="default"/>
        <w:lang w:val="en-US" w:eastAsia="en-US" w:bidi="ar-SA"/>
      </w:rPr>
    </w:lvl>
    <w:lvl w:ilvl="3" w:tplc="99224EB2">
      <w:numFmt w:val="bullet"/>
      <w:lvlText w:val="•"/>
      <w:lvlJc w:val="left"/>
      <w:pPr>
        <w:ind w:left="710" w:hanging="181"/>
      </w:pPr>
      <w:rPr>
        <w:rFonts w:hint="default"/>
        <w:lang w:val="en-US" w:eastAsia="en-US" w:bidi="ar-SA"/>
      </w:rPr>
    </w:lvl>
    <w:lvl w:ilvl="4" w:tplc="5C0EFAF4">
      <w:numFmt w:val="bullet"/>
      <w:lvlText w:val="•"/>
      <w:lvlJc w:val="left"/>
      <w:pPr>
        <w:ind w:left="853" w:hanging="181"/>
      </w:pPr>
      <w:rPr>
        <w:rFonts w:hint="default"/>
        <w:lang w:val="en-US" w:eastAsia="en-US" w:bidi="ar-SA"/>
      </w:rPr>
    </w:lvl>
    <w:lvl w:ilvl="5" w:tplc="F74A7450">
      <w:numFmt w:val="bullet"/>
      <w:lvlText w:val="•"/>
      <w:lvlJc w:val="left"/>
      <w:pPr>
        <w:ind w:left="997" w:hanging="181"/>
      </w:pPr>
      <w:rPr>
        <w:rFonts w:hint="default"/>
        <w:lang w:val="en-US" w:eastAsia="en-US" w:bidi="ar-SA"/>
      </w:rPr>
    </w:lvl>
    <w:lvl w:ilvl="6" w:tplc="BB5C718E">
      <w:numFmt w:val="bullet"/>
      <w:lvlText w:val="•"/>
      <w:lvlJc w:val="left"/>
      <w:pPr>
        <w:ind w:left="1140" w:hanging="181"/>
      </w:pPr>
      <w:rPr>
        <w:rFonts w:hint="default"/>
        <w:lang w:val="en-US" w:eastAsia="en-US" w:bidi="ar-SA"/>
      </w:rPr>
    </w:lvl>
    <w:lvl w:ilvl="7" w:tplc="EC8411CA">
      <w:numFmt w:val="bullet"/>
      <w:lvlText w:val="•"/>
      <w:lvlJc w:val="left"/>
      <w:pPr>
        <w:ind w:left="1283" w:hanging="181"/>
      </w:pPr>
      <w:rPr>
        <w:rFonts w:hint="default"/>
        <w:lang w:val="en-US" w:eastAsia="en-US" w:bidi="ar-SA"/>
      </w:rPr>
    </w:lvl>
    <w:lvl w:ilvl="8" w:tplc="F356F04C">
      <w:numFmt w:val="bullet"/>
      <w:lvlText w:val="•"/>
      <w:lvlJc w:val="left"/>
      <w:pPr>
        <w:ind w:left="1427" w:hanging="18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D9"/>
    <w:rsid w:val="000051EE"/>
    <w:rsid w:val="00007D3F"/>
    <w:rsid w:val="00007DA3"/>
    <w:rsid w:val="0001150B"/>
    <w:rsid w:val="00016069"/>
    <w:rsid w:val="0001692D"/>
    <w:rsid w:val="00024DD2"/>
    <w:rsid w:val="00026609"/>
    <w:rsid w:val="000328A6"/>
    <w:rsid w:val="00032B2E"/>
    <w:rsid w:val="00035803"/>
    <w:rsid w:val="00037F57"/>
    <w:rsid w:val="0004278B"/>
    <w:rsid w:val="00045CCD"/>
    <w:rsid w:val="000500BB"/>
    <w:rsid w:val="00052BD0"/>
    <w:rsid w:val="000553BB"/>
    <w:rsid w:val="00072377"/>
    <w:rsid w:val="000724D4"/>
    <w:rsid w:val="00075EA6"/>
    <w:rsid w:val="00085A12"/>
    <w:rsid w:val="000901BC"/>
    <w:rsid w:val="00092C7E"/>
    <w:rsid w:val="00093691"/>
    <w:rsid w:val="0009550C"/>
    <w:rsid w:val="000A57FA"/>
    <w:rsid w:val="000A6E4B"/>
    <w:rsid w:val="000B3BEE"/>
    <w:rsid w:val="000B545E"/>
    <w:rsid w:val="000C1D51"/>
    <w:rsid w:val="000C3514"/>
    <w:rsid w:val="000C51A3"/>
    <w:rsid w:val="000C53AA"/>
    <w:rsid w:val="000C61E3"/>
    <w:rsid w:val="000C691D"/>
    <w:rsid w:val="000C7524"/>
    <w:rsid w:val="000D0C4E"/>
    <w:rsid w:val="000D1468"/>
    <w:rsid w:val="000D1CBB"/>
    <w:rsid w:val="000D1F4F"/>
    <w:rsid w:val="000D2B61"/>
    <w:rsid w:val="000D4DB5"/>
    <w:rsid w:val="000D4FCB"/>
    <w:rsid w:val="000E2886"/>
    <w:rsid w:val="000E306A"/>
    <w:rsid w:val="000E3187"/>
    <w:rsid w:val="000E6DEE"/>
    <w:rsid w:val="000E7FE5"/>
    <w:rsid w:val="000F729F"/>
    <w:rsid w:val="001007FE"/>
    <w:rsid w:val="00100E43"/>
    <w:rsid w:val="0010392A"/>
    <w:rsid w:val="001104CC"/>
    <w:rsid w:val="00111680"/>
    <w:rsid w:val="00112842"/>
    <w:rsid w:val="001161F3"/>
    <w:rsid w:val="0011638D"/>
    <w:rsid w:val="00116B7D"/>
    <w:rsid w:val="001266B5"/>
    <w:rsid w:val="0013110E"/>
    <w:rsid w:val="00134160"/>
    <w:rsid w:val="0013713D"/>
    <w:rsid w:val="001379C3"/>
    <w:rsid w:val="00145A01"/>
    <w:rsid w:val="00146363"/>
    <w:rsid w:val="00146F56"/>
    <w:rsid w:val="0015621F"/>
    <w:rsid w:val="00160B87"/>
    <w:rsid w:val="001645C6"/>
    <w:rsid w:val="00165C5C"/>
    <w:rsid w:val="00172AA6"/>
    <w:rsid w:val="00174011"/>
    <w:rsid w:val="001766FA"/>
    <w:rsid w:val="0018019C"/>
    <w:rsid w:val="00182D3D"/>
    <w:rsid w:val="00186160"/>
    <w:rsid w:val="0019273F"/>
    <w:rsid w:val="00194535"/>
    <w:rsid w:val="001A573A"/>
    <w:rsid w:val="001B3AD4"/>
    <w:rsid w:val="001B7039"/>
    <w:rsid w:val="001B7C7E"/>
    <w:rsid w:val="001C4817"/>
    <w:rsid w:val="001D03E9"/>
    <w:rsid w:val="001D4F23"/>
    <w:rsid w:val="001E1389"/>
    <w:rsid w:val="001E411A"/>
    <w:rsid w:val="001E4B10"/>
    <w:rsid w:val="0020199D"/>
    <w:rsid w:val="002039FA"/>
    <w:rsid w:val="00207CB0"/>
    <w:rsid w:val="00214FA2"/>
    <w:rsid w:val="00215DC5"/>
    <w:rsid w:val="00224EA9"/>
    <w:rsid w:val="00232360"/>
    <w:rsid w:val="00234E6D"/>
    <w:rsid w:val="00240925"/>
    <w:rsid w:val="00240B85"/>
    <w:rsid w:val="00240E25"/>
    <w:rsid w:val="002410E5"/>
    <w:rsid w:val="002420D2"/>
    <w:rsid w:val="00250E00"/>
    <w:rsid w:val="00251AA1"/>
    <w:rsid w:val="00261F1B"/>
    <w:rsid w:val="00264533"/>
    <w:rsid w:val="00270112"/>
    <w:rsid w:val="00270CDE"/>
    <w:rsid w:val="002769EB"/>
    <w:rsid w:val="0028253E"/>
    <w:rsid w:val="00282A65"/>
    <w:rsid w:val="00285754"/>
    <w:rsid w:val="00287A4E"/>
    <w:rsid w:val="0029260D"/>
    <w:rsid w:val="00296381"/>
    <w:rsid w:val="002A67AC"/>
    <w:rsid w:val="002C578F"/>
    <w:rsid w:val="002D250C"/>
    <w:rsid w:val="002D3A4D"/>
    <w:rsid w:val="002D4F03"/>
    <w:rsid w:val="002E1EE1"/>
    <w:rsid w:val="002E2D06"/>
    <w:rsid w:val="002E6F8E"/>
    <w:rsid w:val="002E778A"/>
    <w:rsid w:val="002E7F57"/>
    <w:rsid w:val="002F4D22"/>
    <w:rsid w:val="002F4F34"/>
    <w:rsid w:val="002F758D"/>
    <w:rsid w:val="003018BE"/>
    <w:rsid w:val="00304DA8"/>
    <w:rsid w:val="00306328"/>
    <w:rsid w:val="00310679"/>
    <w:rsid w:val="00310FB2"/>
    <w:rsid w:val="00317C71"/>
    <w:rsid w:val="00326CAF"/>
    <w:rsid w:val="00331DBE"/>
    <w:rsid w:val="0033224F"/>
    <w:rsid w:val="0033333A"/>
    <w:rsid w:val="00336738"/>
    <w:rsid w:val="0034149A"/>
    <w:rsid w:val="00345EFF"/>
    <w:rsid w:val="00345F72"/>
    <w:rsid w:val="0035578B"/>
    <w:rsid w:val="00365514"/>
    <w:rsid w:val="003666E3"/>
    <w:rsid w:val="00371539"/>
    <w:rsid w:val="00371F19"/>
    <w:rsid w:val="00373799"/>
    <w:rsid w:val="00375470"/>
    <w:rsid w:val="00376903"/>
    <w:rsid w:val="00377B93"/>
    <w:rsid w:val="00380939"/>
    <w:rsid w:val="00380AD3"/>
    <w:rsid w:val="00386E9D"/>
    <w:rsid w:val="00387252"/>
    <w:rsid w:val="00387989"/>
    <w:rsid w:val="00387CD1"/>
    <w:rsid w:val="00390D34"/>
    <w:rsid w:val="00396BB5"/>
    <w:rsid w:val="003A00F4"/>
    <w:rsid w:val="003A18C8"/>
    <w:rsid w:val="003A57B7"/>
    <w:rsid w:val="003B7662"/>
    <w:rsid w:val="003C133A"/>
    <w:rsid w:val="003C53C3"/>
    <w:rsid w:val="003E0E90"/>
    <w:rsid w:val="003E3022"/>
    <w:rsid w:val="003E5D2C"/>
    <w:rsid w:val="003E785F"/>
    <w:rsid w:val="003F2F7B"/>
    <w:rsid w:val="004034FC"/>
    <w:rsid w:val="00405AC9"/>
    <w:rsid w:val="0040603E"/>
    <w:rsid w:val="00406776"/>
    <w:rsid w:val="0041092F"/>
    <w:rsid w:val="00414450"/>
    <w:rsid w:val="00416467"/>
    <w:rsid w:val="00417DC5"/>
    <w:rsid w:val="00421343"/>
    <w:rsid w:val="00421BE8"/>
    <w:rsid w:val="00422BF9"/>
    <w:rsid w:val="0043666E"/>
    <w:rsid w:val="00437239"/>
    <w:rsid w:val="00453FF2"/>
    <w:rsid w:val="004540F4"/>
    <w:rsid w:val="00454140"/>
    <w:rsid w:val="0045570E"/>
    <w:rsid w:val="00460BAB"/>
    <w:rsid w:val="00472C4B"/>
    <w:rsid w:val="004772E4"/>
    <w:rsid w:val="004809BC"/>
    <w:rsid w:val="00480FAB"/>
    <w:rsid w:val="00482D55"/>
    <w:rsid w:val="00490B51"/>
    <w:rsid w:val="004941AD"/>
    <w:rsid w:val="00497442"/>
    <w:rsid w:val="004A1DCA"/>
    <w:rsid w:val="004A330E"/>
    <w:rsid w:val="004A6F8F"/>
    <w:rsid w:val="004A7F66"/>
    <w:rsid w:val="004B1333"/>
    <w:rsid w:val="004B2AB0"/>
    <w:rsid w:val="004B2EDB"/>
    <w:rsid w:val="004C2B98"/>
    <w:rsid w:val="004C68F1"/>
    <w:rsid w:val="004C6D34"/>
    <w:rsid w:val="004C6FF4"/>
    <w:rsid w:val="004C70CD"/>
    <w:rsid w:val="004D127E"/>
    <w:rsid w:val="004E2AB4"/>
    <w:rsid w:val="004E30B0"/>
    <w:rsid w:val="004E4305"/>
    <w:rsid w:val="004E6BBA"/>
    <w:rsid w:val="004F3B39"/>
    <w:rsid w:val="00511804"/>
    <w:rsid w:val="00511B04"/>
    <w:rsid w:val="0051461C"/>
    <w:rsid w:val="00516552"/>
    <w:rsid w:val="005171B5"/>
    <w:rsid w:val="005177A2"/>
    <w:rsid w:val="005200B9"/>
    <w:rsid w:val="00520A6A"/>
    <w:rsid w:val="00531162"/>
    <w:rsid w:val="00531DBF"/>
    <w:rsid w:val="00532244"/>
    <w:rsid w:val="00535438"/>
    <w:rsid w:val="005369FB"/>
    <w:rsid w:val="00542D30"/>
    <w:rsid w:val="00551C93"/>
    <w:rsid w:val="00552A31"/>
    <w:rsid w:val="00553AD3"/>
    <w:rsid w:val="00553DA9"/>
    <w:rsid w:val="00555329"/>
    <w:rsid w:val="005565BF"/>
    <w:rsid w:val="005765A6"/>
    <w:rsid w:val="00576974"/>
    <w:rsid w:val="00577EE9"/>
    <w:rsid w:val="00582573"/>
    <w:rsid w:val="005863F7"/>
    <w:rsid w:val="00587FDC"/>
    <w:rsid w:val="00590490"/>
    <w:rsid w:val="005935D4"/>
    <w:rsid w:val="00594E1D"/>
    <w:rsid w:val="00596A1D"/>
    <w:rsid w:val="005A00BE"/>
    <w:rsid w:val="005A01AC"/>
    <w:rsid w:val="005A1ECE"/>
    <w:rsid w:val="005A21E2"/>
    <w:rsid w:val="005B18B5"/>
    <w:rsid w:val="005B1B1E"/>
    <w:rsid w:val="005B3AC6"/>
    <w:rsid w:val="005B6232"/>
    <w:rsid w:val="005C1E6C"/>
    <w:rsid w:val="005C2006"/>
    <w:rsid w:val="005D0CB6"/>
    <w:rsid w:val="005D1A29"/>
    <w:rsid w:val="005D44B2"/>
    <w:rsid w:val="005D7D61"/>
    <w:rsid w:val="005E57F0"/>
    <w:rsid w:val="005F07E2"/>
    <w:rsid w:val="005F1380"/>
    <w:rsid w:val="005F1BF1"/>
    <w:rsid w:val="005F3D75"/>
    <w:rsid w:val="005F6AF4"/>
    <w:rsid w:val="00601905"/>
    <w:rsid w:val="006032BF"/>
    <w:rsid w:val="0060397C"/>
    <w:rsid w:val="00604C61"/>
    <w:rsid w:val="00607415"/>
    <w:rsid w:val="00607A9D"/>
    <w:rsid w:val="00613AE2"/>
    <w:rsid w:val="006228AC"/>
    <w:rsid w:val="00624859"/>
    <w:rsid w:val="00625355"/>
    <w:rsid w:val="00630C9D"/>
    <w:rsid w:val="006320B0"/>
    <w:rsid w:val="00632277"/>
    <w:rsid w:val="006348B0"/>
    <w:rsid w:val="0063645B"/>
    <w:rsid w:val="00647953"/>
    <w:rsid w:val="00655334"/>
    <w:rsid w:val="006566F3"/>
    <w:rsid w:val="00656DF2"/>
    <w:rsid w:val="00656E0D"/>
    <w:rsid w:val="00660B18"/>
    <w:rsid w:val="006667E2"/>
    <w:rsid w:val="00666DAD"/>
    <w:rsid w:val="00670B91"/>
    <w:rsid w:val="00680F88"/>
    <w:rsid w:val="00685702"/>
    <w:rsid w:val="006941D3"/>
    <w:rsid w:val="00696A16"/>
    <w:rsid w:val="00696DFA"/>
    <w:rsid w:val="006A050F"/>
    <w:rsid w:val="006A4710"/>
    <w:rsid w:val="006B0182"/>
    <w:rsid w:val="006B12DA"/>
    <w:rsid w:val="006B1602"/>
    <w:rsid w:val="006B2F8E"/>
    <w:rsid w:val="006B75B3"/>
    <w:rsid w:val="006C3843"/>
    <w:rsid w:val="006C4793"/>
    <w:rsid w:val="006C77BB"/>
    <w:rsid w:val="006D25B1"/>
    <w:rsid w:val="006D40BF"/>
    <w:rsid w:val="006F43D3"/>
    <w:rsid w:val="006F6A38"/>
    <w:rsid w:val="007126E4"/>
    <w:rsid w:val="00713BDD"/>
    <w:rsid w:val="00714639"/>
    <w:rsid w:val="00720195"/>
    <w:rsid w:val="007219B8"/>
    <w:rsid w:val="00723F2F"/>
    <w:rsid w:val="0072674D"/>
    <w:rsid w:val="00727130"/>
    <w:rsid w:val="007277B0"/>
    <w:rsid w:val="007316F8"/>
    <w:rsid w:val="007346D2"/>
    <w:rsid w:val="00736A43"/>
    <w:rsid w:val="00736BA5"/>
    <w:rsid w:val="00737A0B"/>
    <w:rsid w:val="0074018B"/>
    <w:rsid w:val="00743CA1"/>
    <w:rsid w:val="00744F7C"/>
    <w:rsid w:val="0075139C"/>
    <w:rsid w:val="00756D4F"/>
    <w:rsid w:val="007607CF"/>
    <w:rsid w:val="007653C8"/>
    <w:rsid w:val="00765639"/>
    <w:rsid w:val="0076693C"/>
    <w:rsid w:val="00770FAD"/>
    <w:rsid w:val="007718DB"/>
    <w:rsid w:val="00772BFE"/>
    <w:rsid w:val="007735F1"/>
    <w:rsid w:val="007753F8"/>
    <w:rsid w:val="00777F28"/>
    <w:rsid w:val="007812C0"/>
    <w:rsid w:val="007836FB"/>
    <w:rsid w:val="00783BC9"/>
    <w:rsid w:val="00787A9E"/>
    <w:rsid w:val="00791287"/>
    <w:rsid w:val="00791F5F"/>
    <w:rsid w:val="0079656A"/>
    <w:rsid w:val="007A3B58"/>
    <w:rsid w:val="007A612F"/>
    <w:rsid w:val="007A7C40"/>
    <w:rsid w:val="007B0D88"/>
    <w:rsid w:val="007B1E1C"/>
    <w:rsid w:val="007B5473"/>
    <w:rsid w:val="007B761F"/>
    <w:rsid w:val="007B7CA5"/>
    <w:rsid w:val="007C095A"/>
    <w:rsid w:val="007C4CBF"/>
    <w:rsid w:val="007D2916"/>
    <w:rsid w:val="007D4C3A"/>
    <w:rsid w:val="007E19E0"/>
    <w:rsid w:val="007E29AD"/>
    <w:rsid w:val="007E3400"/>
    <w:rsid w:val="007E3BE0"/>
    <w:rsid w:val="007E6119"/>
    <w:rsid w:val="007E7C8C"/>
    <w:rsid w:val="007F0BFE"/>
    <w:rsid w:val="007F18EF"/>
    <w:rsid w:val="008065AF"/>
    <w:rsid w:val="00811DF3"/>
    <w:rsid w:val="00814CF0"/>
    <w:rsid w:val="00815D50"/>
    <w:rsid w:val="00822144"/>
    <w:rsid w:val="00830833"/>
    <w:rsid w:val="00830AA8"/>
    <w:rsid w:val="00832C4B"/>
    <w:rsid w:val="0084166C"/>
    <w:rsid w:val="0084742B"/>
    <w:rsid w:val="008477F1"/>
    <w:rsid w:val="0085087E"/>
    <w:rsid w:val="0085268F"/>
    <w:rsid w:val="00853F48"/>
    <w:rsid w:val="00862D51"/>
    <w:rsid w:val="00863098"/>
    <w:rsid w:val="00872091"/>
    <w:rsid w:val="00884D60"/>
    <w:rsid w:val="008948A2"/>
    <w:rsid w:val="00896244"/>
    <w:rsid w:val="008A100C"/>
    <w:rsid w:val="008A142B"/>
    <w:rsid w:val="008B1C12"/>
    <w:rsid w:val="008B761E"/>
    <w:rsid w:val="008C2A63"/>
    <w:rsid w:val="008C3204"/>
    <w:rsid w:val="008C38C4"/>
    <w:rsid w:val="008C42B9"/>
    <w:rsid w:val="008C58C8"/>
    <w:rsid w:val="008C6A72"/>
    <w:rsid w:val="008C6B64"/>
    <w:rsid w:val="008D1704"/>
    <w:rsid w:val="008E11E7"/>
    <w:rsid w:val="008E2BA0"/>
    <w:rsid w:val="008E3C8C"/>
    <w:rsid w:val="008E5005"/>
    <w:rsid w:val="008E6DCD"/>
    <w:rsid w:val="008F0D74"/>
    <w:rsid w:val="009022A3"/>
    <w:rsid w:val="00905231"/>
    <w:rsid w:val="00906187"/>
    <w:rsid w:val="0091033A"/>
    <w:rsid w:val="00912E98"/>
    <w:rsid w:val="00912F96"/>
    <w:rsid w:val="00913428"/>
    <w:rsid w:val="009155A1"/>
    <w:rsid w:val="0091667B"/>
    <w:rsid w:val="00920C8A"/>
    <w:rsid w:val="0092401D"/>
    <w:rsid w:val="00924D3B"/>
    <w:rsid w:val="00924EEB"/>
    <w:rsid w:val="0093215D"/>
    <w:rsid w:val="00933635"/>
    <w:rsid w:val="009340C1"/>
    <w:rsid w:val="009350C9"/>
    <w:rsid w:val="00935469"/>
    <w:rsid w:val="0094109A"/>
    <w:rsid w:val="009434DD"/>
    <w:rsid w:val="0094651E"/>
    <w:rsid w:val="009471D8"/>
    <w:rsid w:val="00947E73"/>
    <w:rsid w:val="009504F9"/>
    <w:rsid w:val="00953F6D"/>
    <w:rsid w:val="00954267"/>
    <w:rsid w:val="00955E29"/>
    <w:rsid w:val="0095746A"/>
    <w:rsid w:val="00960448"/>
    <w:rsid w:val="0096276F"/>
    <w:rsid w:val="009638E7"/>
    <w:rsid w:val="00965C0C"/>
    <w:rsid w:val="009660F2"/>
    <w:rsid w:val="009664AE"/>
    <w:rsid w:val="00971A81"/>
    <w:rsid w:val="009722C7"/>
    <w:rsid w:val="00973521"/>
    <w:rsid w:val="00976764"/>
    <w:rsid w:val="00977A62"/>
    <w:rsid w:val="00977AE3"/>
    <w:rsid w:val="00977D9F"/>
    <w:rsid w:val="0098197B"/>
    <w:rsid w:val="009826DD"/>
    <w:rsid w:val="00982B96"/>
    <w:rsid w:val="00985209"/>
    <w:rsid w:val="00986D91"/>
    <w:rsid w:val="00987D7F"/>
    <w:rsid w:val="009912B6"/>
    <w:rsid w:val="009926B6"/>
    <w:rsid w:val="00997370"/>
    <w:rsid w:val="009A7DE4"/>
    <w:rsid w:val="009A7F27"/>
    <w:rsid w:val="009B3A0D"/>
    <w:rsid w:val="009B67E6"/>
    <w:rsid w:val="009B73D6"/>
    <w:rsid w:val="009C3678"/>
    <w:rsid w:val="009C7EF0"/>
    <w:rsid w:val="009D0B21"/>
    <w:rsid w:val="009D7D13"/>
    <w:rsid w:val="009E088B"/>
    <w:rsid w:val="009E2836"/>
    <w:rsid w:val="009E6BB3"/>
    <w:rsid w:val="009F2B5B"/>
    <w:rsid w:val="009F785F"/>
    <w:rsid w:val="00A13DEC"/>
    <w:rsid w:val="00A15401"/>
    <w:rsid w:val="00A2281E"/>
    <w:rsid w:val="00A242C1"/>
    <w:rsid w:val="00A304D6"/>
    <w:rsid w:val="00A30A59"/>
    <w:rsid w:val="00A31CAC"/>
    <w:rsid w:val="00A3569E"/>
    <w:rsid w:val="00A360DF"/>
    <w:rsid w:val="00A425D7"/>
    <w:rsid w:val="00A43DB7"/>
    <w:rsid w:val="00A44D1D"/>
    <w:rsid w:val="00A53967"/>
    <w:rsid w:val="00A57092"/>
    <w:rsid w:val="00A60AF4"/>
    <w:rsid w:val="00A70C88"/>
    <w:rsid w:val="00A76386"/>
    <w:rsid w:val="00A76B32"/>
    <w:rsid w:val="00A77C41"/>
    <w:rsid w:val="00A8029C"/>
    <w:rsid w:val="00A81075"/>
    <w:rsid w:val="00A90167"/>
    <w:rsid w:val="00A90E80"/>
    <w:rsid w:val="00A93C41"/>
    <w:rsid w:val="00A94717"/>
    <w:rsid w:val="00AA37C8"/>
    <w:rsid w:val="00AA4E69"/>
    <w:rsid w:val="00AA6FB4"/>
    <w:rsid w:val="00AB4736"/>
    <w:rsid w:val="00AC306C"/>
    <w:rsid w:val="00AC57B4"/>
    <w:rsid w:val="00AD3D44"/>
    <w:rsid w:val="00AD59E5"/>
    <w:rsid w:val="00AE0302"/>
    <w:rsid w:val="00AE446A"/>
    <w:rsid w:val="00AE6AAC"/>
    <w:rsid w:val="00AE7DC3"/>
    <w:rsid w:val="00AF4CBD"/>
    <w:rsid w:val="00B01CDE"/>
    <w:rsid w:val="00B05DFD"/>
    <w:rsid w:val="00B07393"/>
    <w:rsid w:val="00B16C8E"/>
    <w:rsid w:val="00B16F6F"/>
    <w:rsid w:val="00B227DB"/>
    <w:rsid w:val="00B25488"/>
    <w:rsid w:val="00B2617A"/>
    <w:rsid w:val="00B31C4F"/>
    <w:rsid w:val="00B32B58"/>
    <w:rsid w:val="00B333D2"/>
    <w:rsid w:val="00B33C93"/>
    <w:rsid w:val="00B4001A"/>
    <w:rsid w:val="00B40B2C"/>
    <w:rsid w:val="00B41058"/>
    <w:rsid w:val="00B4373D"/>
    <w:rsid w:val="00B4646D"/>
    <w:rsid w:val="00B52D3C"/>
    <w:rsid w:val="00B56E57"/>
    <w:rsid w:val="00B56E61"/>
    <w:rsid w:val="00B57C79"/>
    <w:rsid w:val="00B70BA0"/>
    <w:rsid w:val="00B7191B"/>
    <w:rsid w:val="00B846B8"/>
    <w:rsid w:val="00B85CD2"/>
    <w:rsid w:val="00B868A3"/>
    <w:rsid w:val="00B90204"/>
    <w:rsid w:val="00B90F9F"/>
    <w:rsid w:val="00B91E15"/>
    <w:rsid w:val="00B93238"/>
    <w:rsid w:val="00B96228"/>
    <w:rsid w:val="00B970EB"/>
    <w:rsid w:val="00B97799"/>
    <w:rsid w:val="00BA0529"/>
    <w:rsid w:val="00BA3E35"/>
    <w:rsid w:val="00BA4F51"/>
    <w:rsid w:val="00BA768D"/>
    <w:rsid w:val="00BB1CB4"/>
    <w:rsid w:val="00BB27EB"/>
    <w:rsid w:val="00BB496C"/>
    <w:rsid w:val="00BB55CF"/>
    <w:rsid w:val="00BC0F5D"/>
    <w:rsid w:val="00BC250F"/>
    <w:rsid w:val="00BC3BB9"/>
    <w:rsid w:val="00BC5314"/>
    <w:rsid w:val="00BC6854"/>
    <w:rsid w:val="00BC6F24"/>
    <w:rsid w:val="00BC7298"/>
    <w:rsid w:val="00BD00BA"/>
    <w:rsid w:val="00BE049E"/>
    <w:rsid w:val="00BF1120"/>
    <w:rsid w:val="00BF17E0"/>
    <w:rsid w:val="00BF3670"/>
    <w:rsid w:val="00BF6B4D"/>
    <w:rsid w:val="00C03376"/>
    <w:rsid w:val="00C0390E"/>
    <w:rsid w:val="00C03A67"/>
    <w:rsid w:val="00C03EDB"/>
    <w:rsid w:val="00C14A0B"/>
    <w:rsid w:val="00C22703"/>
    <w:rsid w:val="00C2420F"/>
    <w:rsid w:val="00C267F9"/>
    <w:rsid w:val="00C27D97"/>
    <w:rsid w:val="00C34BDC"/>
    <w:rsid w:val="00C371D1"/>
    <w:rsid w:val="00C40220"/>
    <w:rsid w:val="00C40D99"/>
    <w:rsid w:val="00C42E15"/>
    <w:rsid w:val="00C44E3B"/>
    <w:rsid w:val="00C47810"/>
    <w:rsid w:val="00C53376"/>
    <w:rsid w:val="00C54055"/>
    <w:rsid w:val="00C54791"/>
    <w:rsid w:val="00C5610A"/>
    <w:rsid w:val="00C6303B"/>
    <w:rsid w:val="00C637B7"/>
    <w:rsid w:val="00C63AC0"/>
    <w:rsid w:val="00C63B38"/>
    <w:rsid w:val="00C64C97"/>
    <w:rsid w:val="00C66B37"/>
    <w:rsid w:val="00C67D68"/>
    <w:rsid w:val="00C7495B"/>
    <w:rsid w:val="00C75AB9"/>
    <w:rsid w:val="00C8430E"/>
    <w:rsid w:val="00C87D58"/>
    <w:rsid w:val="00C90CF1"/>
    <w:rsid w:val="00C9115E"/>
    <w:rsid w:val="00C95D82"/>
    <w:rsid w:val="00CA34C6"/>
    <w:rsid w:val="00CA5221"/>
    <w:rsid w:val="00CA660D"/>
    <w:rsid w:val="00CB058F"/>
    <w:rsid w:val="00CB29D5"/>
    <w:rsid w:val="00CC043E"/>
    <w:rsid w:val="00CC16A0"/>
    <w:rsid w:val="00CC4AFD"/>
    <w:rsid w:val="00CC56FF"/>
    <w:rsid w:val="00CC7899"/>
    <w:rsid w:val="00CC795B"/>
    <w:rsid w:val="00CD1D67"/>
    <w:rsid w:val="00CD23B6"/>
    <w:rsid w:val="00CD3AF3"/>
    <w:rsid w:val="00CD3B11"/>
    <w:rsid w:val="00CD4131"/>
    <w:rsid w:val="00CD4430"/>
    <w:rsid w:val="00CD5DDE"/>
    <w:rsid w:val="00CE0C3B"/>
    <w:rsid w:val="00CE16D8"/>
    <w:rsid w:val="00CE3892"/>
    <w:rsid w:val="00CE4857"/>
    <w:rsid w:val="00CE7C73"/>
    <w:rsid w:val="00CF5EC6"/>
    <w:rsid w:val="00D02FD6"/>
    <w:rsid w:val="00D05A43"/>
    <w:rsid w:val="00D05C68"/>
    <w:rsid w:val="00D0646B"/>
    <w:rsid w:val="00D10077"/>
    <w:rsid w:val="00D10752"/>
    <w:rsid w:val="00D13B2E"/>
    <w:rsid w:val="00D16238"/>
    <w:rsid w:val="00D171BB"/>
    <w:rsid w:val="00D31513"/>
    <w:rsid w:val="00D33DE0"/>
    <w:rsid w:val="00D33F2F"/>
    <w:rsid w:val="00D35F61"/>
    <w:rsid w:val="00D3619A"/>
    <w:rsid w:val="00D37014"/>
    <w:rsid w:val="00D40FAB"/>
    <w:rsid w:val="00D43104"/>
    <w:rsid w:val="00D50CCA"/>
    <w:rsid w:val="00D53C53"/>
    <w:rsid w:val="00D5590C"/>
    <w:rsid w:val="00D65678"/>
    <w:rsid w:val="00D66676"/>
    <w:rsid w:val="00D71708"/>
    <w:rsid w:val="00D7725E"/>
    <w:rsid w:val="00D87CCA"/>
    <w:rsid w:val="00D92687"/>
    <w:rsid w:val="00D94AEC"/>
    <w:rsid w:val="00D96652"/>
    <w:rsid w:val="00D96F02"/>
    <w:rsid w:val="00D97593"/>
    <w:rsid w:val="00DA2FB3"/>
    <w:rsid w:val="00DB3328"/>
    <w:rsid w:val="00DB438D"/>
    <w:rsid w:val="00DB4802"/>
    <w:rsid w:val="00DC44AC"/>
    <w:rsid w:val="00DC4801"/>
    <w:rsid w:val="00DC616A"/>
    <w:rsid w:val="00DD2AEC"/>
    <w:rsid w:val="00DD2B83"/>
    <w:rsid w:val="00DF0DA7"/>
    <w:rsid w:val="00DF13A7"/>
    <w:rsid w:val="00DF3004"/>
    <w:rsid w:val="00DF4E2B"/>
    <w:rsid w:val="00DF65D2"/>
    <w:rsid w:val="00DF77FD"/>
    <w:rsid w:val="00DF7ED9"/>
    <w:rsid w:val="00E01467"/>
    <w:rsid w:val="00E117D1"/>
    <w:rsid w:val="00E27438"/>
    <w:rsid w:val="00E345A6"/>
    <w:rsid w:val="00E3503E"/>
    <w:rsid w:val="00E367D4"/>
    <w:rsid w:val="00E41171"/>
    <w:rsid w:val="00E5294A"/>
    <w:rsid w:val="00E554FF"/>
    <w:rsid w:val="00E5650E"/>
    <w:rsid w:val="00E635F3"/>
    <w:rsid w:val="00E65985"/>
    <w:rsid w:val="00E665BE"/>
    <w:rsid w:val="00E66E7C"/>
    <w:rsid w:val="00E7224A"/>
    <w:rsid w:val="00E730A7"/>
    <w:rsid w:val="00E7525C"/>
    <w:rsid w:val="00E844F4"/>
    <w:rsid w:val="00E87BBA"/>
    <w:rsid w:val="00E909C3"/>
    <w:rsid w:val="00E91588"/>
    <w:rsid w:val="00E960CA"/>
    <w:rsid w:val="00EA3B67"/>
    <w:rsid w:val="00EA65DB"/>
    <w:rsid w:val="00EB7114"/>
    <w:rsid w:val="00EC036A"/>
    <w:rsid w:val="00ED508A"/>
    <w:rsid w:val="00EE02D5"/>
    <w:rsid w:val="00EE07C0"/>
    <w:rsid w:val="00EE7F3D"/>
    <w:rsid w:val="00EF45CA"/>
    <w:rsid w:val="00EF479C"/>
    <w:rsid w:val="00EF4D00"/>
    <w:rsid w:val="00F01631"/>
    <w:rsid w:val="00F02DDB"/>
    <w:rsid w:val="00F0568D"/>
    <w:rsid w:val="00F12649"/>
    <w:rsid w:val="00F16900"/>
    <w:rsid w:val="00F16EFD"/>
    <w:rsid w:val="00F35AFC"/>
    <w:rsid w:val="00F431AE"/>
    <w:rsid w:val="00F43831"/>
    <w:rsid w:val="00F663D7"/>
    <w:rsid w:val="00F7044C"/>
    <w:rsid w:val="00F7482F"/>
    <w:rsid w:val="00F75CFD"/>
    <w:rsid w:val="00F762CD"/>
    <w:rsid w:val="00F85CB9"/>
    <w:rsid w:val="00F86FD6"/>
    <w:rsid w:val="00F870AC"/>
    <w:rsid w:val="00F9393F"/>
    <w:rsid w:val="00FA49B9"/>
    <w:rsid w:val="00FA4A0B"/>
    <w:rsid w:val="00FA5BF8"/>
    <w:rsid w:val="00FB1B11"/>
    <w:rsid w:val="00FB2A08"/>
    <w:rsid w:val="00FB3413"/>
    <w:rsid w:val="00FB66A3"/>
    <w:rsid w:val="00FC2916"/>
    <w:rsid w:val="00FC3EEC"/>
    <w:rsid w:val="00FC434F"/>
    <w:rsid w:val="00FD0570"/>
    <w:rsid w:val="00FE0A2F"/>
    <w:rsid w:val="00FE1AC9"/>
    <w:rsid w:val="00FE1E04"/>
    <w:rsid w:val="00FE40D8"/>
    <w:rsid w:val="00FE584A"/>
    <w:rsid w:val="00FE64E0"/>
    <w:rsid w:val="00FF0387"/>
    <w:rsid w:val="00FF4874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AC4B"/>
  <w15:chartTrackingRefBased/>
  <w15:docId w15:val="{319984C6-27DD-4248-8925-BAC2264A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rget&amp;Threshold"/>
    <w:basedOn w:val="TableNormal"/>
    <w:uiPriority w:val="39"/>
    <w:rsid w:val="00182D3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20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2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D13B2E"/>
    <w:rPr>
      <w:color w:val="FF0000"/>
    </w:rPr>
  </w:style>
  <w:style w:type="character" w:customStyle="1" w:styleId="Style2">
    <w:name w:val="Style2"/>
    <w:basedOn w:val="DefaultParagraphFont"/>
    <w:uiPriority w:val="1"/>
    <w:rsid w:val="00D13B2E"/>
    <w:rPr>
      <w:color w:val="FF0000"/>
    </w:rPr>
  </w:style>
  <w:style w:type="character" w:customStyle="1" w:styleId="Style3">
    <w:name w:val="Style3"/>
    <w:basedOn w:val="DefaultParagraphFont"/>
    <w:uiPriority w:val="1"/>
    <w:rsid w:val="00D13B2E"/>
    <w:rPr>
      <w:color w:val="FF0000"/>
    </w:rPr>
  </w:style>
  <w:style w:type="character" w:customStyle="1" w:styleId="Style4">
    <w:name w:val="Style4"/>
    <w:basedOn w:val="DefaultParagraphFont"/>
    <w:uiPriority w:val="1"/>
    <w:rsid w:val="00D13B2E"/>
    <w:rPr>
      <w:color w:val="FF0000"/>
    </w:rPr>
  </w:style>
  <w:style w:type="paragraph" w:customStyle="1" w:styleId="Default">
    <w:name w:val="Default"/>
    <w:rsid w:val="006074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A7F66"/>
    <w:pPr>
      <w:autoSpaceDE w:val="0"/>
      <w:autoSpaceDN w:val="0"/>
      <w:adjustRightInd w:val="0"/>
      <w:spacing w:before="30" w:after="0" w:line="249" w:lineRule="exact"/>
      <w:ind w:right="92"/>
      <w:jc w:val="right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D88"/>
  </w:style>
  <w:style w:type="paragraph" w:styleId="Footer">
    <w:name w:val="footer"/>
    <w:basedOn w:val="Normal"/>
    <w:link w:val="FooterChar"/>
    <w:uiPriority w:val="99"/>
    <w:unhideWhenUsed/>
    <w:rsid w:val="007B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88"/>
  </w:style>
  <w:style w:type="paragraph" w:styleId="BodyText">
    <w:name w:val="Body Text"/>
    <w:basedOn w:val="Normal"/>
    <w:link w:val="BodyTextChar"/>
    <w:uiPriority w:val="1"/>
    <w:qFormat/>
    <w:rsid w:val="0072674D"/>
    <w:pPr>
      <w:autoSpaceDE w:val="0"/>
      <w:autoSpaceDN w:val="0"/>
      <w:adjustRightInd w:val="0"/>
      <w:spacing w:after="0" w:line="240" w:lineRule="auto"/>
      <w:ind w:left="39"/>
    </w:pPr>
    <w:rPr>
      <w:rFonts w:ascii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72674D"/>
    <w:rPr>
      <w:rFonts w:ascii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5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283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28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283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2836"/>
    <w:rPr>
      <w:rFonts w:ascii="Arial" w:hAnsi="Arial" w:cs="Arial"/>
      <w:vanish/>
      <w:sz w:val="16"/>
      <w:szCs w:val="16"/>
    </w:rPr>
  </w:style>
  <w:style w:type="table" w:customStyle="1" w:styleId="TargetThreshold1">
    <w:name w:val="Target&amp;Threshold1"/>
    <w:basedOn w:val="TableNormal"/>
    <w:next w:val="TableGrid"/>
    <w:uiPriority w:val="39"/>
    <w:rsid w:val="0062535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2">
    <w:name w:val="Target&amp;Threshold2"/>
    <w:basedOn w:val="TableNormal"/>
    <w:next w:val="TableGrid"/>
    <w:uiPriority w:val="39"/>
    <w:rsid w:val="0062535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3">
    <w:name w:val="Target&amp;Threshold3"/>
    <w:basedOn w:val="TableNormal"/>
    <w:next w:val="TableGrid"/>
    <w:uiPriority w:val="39"/>
    <w:rsid w:val="0062535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4">
    <w:name w:val="Target&amp;Threshold4"/>
    <w:basedOn w:val="TableNormal"/>
    <w:next w:val="TableGrid"/>
    <w:uiPriority w:val="39"/>
    <w:rsid w:val="0062535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5">
    <w:name w:val="Target&amp;Threshold5"/>
    <w:basedOn w:val="TableNormal"/>
    <w:next w:val="TableGrid"/>
    <w:uiPriority w:val="39"/>
    <w:rsid w:val="0062535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6">
    <w:name w:val="Target&amp;Threshold6"/>
    <w:basedOn w:val="TableNormal"/>
    <w:next w:val="TableGrid"/>
    <w:uiPriority w:val="39"/>
    <w:rsid w:val="0062535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7">
    <w:name w:val="Target&amp;Threshold7"/>
    <w:basedOn w:val="TableNormal"/>
    <w:next w:val="TableGrid"/>
    <w:uiPriority w:val="39"/>
    <w:rsid w:val="0062535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8">
    <w:name w:val="Target&amp;Threshold8"/>
    <w:basedOn w:val="TableNormal"/>
    <w:next w:val="TableGrid"/>
    <w:uiPriority w:val="39"/>
    <w:rsid w:val="00A77C4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9">
    <w:name w:val="Target&amp;Threshold9"/>
    <w:basedOn w:val="TableNormal"/>
    <w:next w:val="TableGrid"/>
    <w:uiPriority w:val="39"/>
    <w:rsid w:val="00F02DD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10">
    <w:name w:val="Target&amp;Threshold10"/>
    <w:basedOn w:val="TableNormal"/>
    <w:next w:val="TableGrid"/>
    <w:uiPriority w:val="39"/>
    <w:rsid w:val="00F02DD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11">
    <w:name w:val="Target&amp;Threshold11"/>
    <w:basedOn w:val="TableNormal"/>
    <w:next w:val="TableGrid"/>
    <w:uiPriority w:val="39"/>
    <w:rsid w:val="00F02DD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12">
    <w:name w:val="Target&amp;Threshold12"/>
    <w:basedOn w:val="TableNormal"/>
    <w:next w:val="TableGrid"/>
    <w:uiPriority w:val="39"/>
    <w:rsid w:val="00F02DD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13">
    <w:name w:val="Target&amp;Threshold13"/>
    <w:basedOn w:val="TableNormal"/>
    <w:next w:val="TableGrid"/>
    <w:uiPriority w:val="39"/>
    <w:rsid w:val="00F02DD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14">
    <w:name w:val="Target&amp;Threshold14"/>
    <w:basedOn w:val="TableNormal"/>
    <w:next w:val="TableGrid"/>
    <w:uiPriority w:val="39"/>
    <w:rsid w:val="00F02DD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15">
    <w:name w:val="Target&amp;Threshold15"/>
    <w:basedOn w:val="TableNormal"/>
    <w:next w:val="TableGrid"/>
    <w:uiPriority w:val="39"/>
    <w:rsid w:val="00F02DD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6E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E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AC%20Scores\Website%20Docs\2023\SP%201%20Strategic%20Plan%202022-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4487F350484F6E9F876B46068B1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4D464-23EA-4BFA-9BB8-F4219A3483F1}"/>
      </w:docPartPr>
      <w:docPartBody>
        <w:p w:rsidR="00F64B11" w:rsidRDefault="00725AE9">
          <w:pPr>
            <w:pStyle w:val="424487F350484F6E9F876B46068B1E34"/>
          </w:pPr>
          <w:r w:rsidRPr="002E7F57">
            <w:rPr>
              <w:rStyle w:val="PlaceholderText"/>
              <w:color w:val="FF0000"/>
              <w:sz w:val="28"/>
              <w:szCs w:val="28"/>
              <w:u w:val="thick"/>
            </w:rPr>
            <w:t>Click or tap here to enter unit name.</w:t>
          </w:r>
        </w:p>
      </w:docPartBody>
    </w:docPart>
    <w:docPart>
      <w:docPartPr>
        <w:name w:val="41E9967AB3304854AEDCB47C135F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09DF-4C53-4872-882D-6F5AD8A157DD}"/>
      </w:docPartPr>
      <w:docPartBody>
        <w:p w:rsidR="00F64B11" w:rsidRDefault="00725AE9">
          <w:pPr>
            <w:pStyle w:val="41E9967AB3304854AEDCB47C135F32A6"/>
          </w:pPr>
          <w:r w:rsidRPr="00E87BBA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unit Mission</w:t>
          </w:r>
          <w:r w:rsidRPr="00E87BBA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C8F656310A243CFA6A93F3140E9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B0FFF-9E0D-47EC-90F9-9BAD58691A07}"/>
      </w:docPartPr>
      <w:docPartBody>
        <w:p w:rsidR="00F64B11" w:rsidRDefault="00725AE9">
          <w:pPr>
            <w:pStyle w:val="DC8F656310A243CFA6A93F3140E9038B"/>
          </w:pPr>
          <w:r w:rsidRPr="007B7CA5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E294CBDD7C654B0FBCF4A6BCF161E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BB6B-7B67-4142-9A8D-6A125BCB886C}"/>
      </w:docPartPr>
      <w:docPartBody>
        <w:p w:rsidR="00F64B11" w:rsidRDefault="00725AE9">
          <w:pPr>
            <w:pStyle w:val="E294CBDD7C654B0FBCF4A6BCF161E9AC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B723F72314274C84B6EA0B42CF11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6914-2FBB-4D04-A5FF-B83F761A66E0}"/>
      </w:docPartPr>
      <w:docPartBody>
        <w:p w:rsidR="00F64B11" w:rsidRDefault="00725AE9">
          <w:pPr>
            <w:pStyle w:val="B723F72314274C84B6EA0B42CF117EF1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019E36BA79B4DA5A87C2BE036A3A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6A021-6ECD-47D5-A25A-5372664623BD}"/>
      </w:docPartPr>
      <w:docPartBody>
        <w:p w:rsidR="00F64B11" w:rsidRDefault="00725AE9">
          <w:pPr>
            <w:pStyle w:val="D019E36BA79B4DA5A87C2BE036A3AFE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640650E28AF40048670731EAFF2F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BA57-735E-4476-A610-4DC6AAB7234B}"/>
      </w:docPartPr>
      <w:docPartBody>
        <w:p w:rsidR="00F64B11" w:rsidRDefault="00725AE9">
          <w:pPr>
            <w:pStyle w:val="4640650E28AF40048670731EAFF2F86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426E248F06F48CCADECA44FA22D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5DF1-649A-4902-900C-AC0152570032}"/>
      </w:docPartPr>
      <w:docPartBody>
        <w:p w:rsidR="00F64B11" w:rsidRDefault="00725AE9">
          <w:pPr>
            <w:pStyle w:val="A426E248F06F48CCADECA44FA22D0927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753859FE817470A8E886D42EA34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F786-897F-42C9-9029-E35B33D57B4C}"/>
      </w:docPartPr>
      <w:docPartBody>
        <w:p w:rsidR="00F64B11" w:rsidRDefault="00725AE9">
          <w:pPr>
            <w:pStyle w:val="C753859FE817470A8E886D42EA34CD0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BFE6B65D2014ECDB293130BA71A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253F-3D4F-4B8F-B4D4-1FC45DE1B276}"/>
      </w:docPartPr>
      <w:docPartBody>
        <w:p w:rsidR="00F64B11" w:rsidRDefault="00725AE9">
          <w:pPr>
            <w:pStyle w:val="DBFE6B65D2014ECDB293130BA71A8EF8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ACB8D8F8D204AE9914DE1CF17E5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6E54-6B13-4A57-8A23-6350A68B4BC5}"/>
      </w:docPartPr>
      <w:docPartBody>
        <w:p w:rsidR="00F64B11" w:rsidRDefault="00725AE9">
          <w:pPr>
            <w:pStyle w:val="5ACB8D8F8D204AE9914DE1CF17E5A04D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F3A23F6338B447982121803DBED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AD4F-C412-402B-BA4D-AB31846DB457}"/>
      </w:docPartPr>
      <w:docPartBody>
        <w:p w:rsidR="00F64B11" w:rsidRDefault="00725AE9">
          <w:pPr>
            <w:pStyle w:val="FF3A23F6338B447982121803DBED19D9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498F6889A67A40BEB37BDE1C1169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D32E8-0340-4658-80BB-82402CA654D5}"/>
      </w:docPartPr>
      <w:docPartBody>
        <w:p w:rsidR="00F64B11" w:rsidRDefault="00725AE9">
          <w:pPr>
            <w:pStyle w:val="498F6889A67A40BEB37BDE1C1169071C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986358AF45FE44F592E2E12F4CF4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0F2-5940-47CE-85CF-4CE3BE4FD0AC}"/>
      </w:docPartPr>
      <w:docPartBody>
        <w:p w:rsidR="00F64B11" w:rsidRDefault="00725AE9">
          <w:pPr>
            <w:pStyle w:val="986358AF45FE44F592E2E12F4CF47460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1BFC40D79C3147268FC1C4DAC1FE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E9FE-9F35-4F8D-B624-EDF60D26201C}"/>
      </w:docPartPr>
      <w:docPartBody>
        <w:p w:rsidR="00F64B11" w:rsidRDefault="00725AE9">
          <w:pPr>
            <w:pStyle w:val="1BFC40D79C3147268FC1C4DAC1FE4FF6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0CEC0E5ED644F09BBD5AD99393D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3510-2926-466A-89A1-1C58A45ACC27}"/>
      </w:docPartPr>
      <w:docPartBody>
        <w:p w:rsidR="00F64B11" w:rsidRDefault="00725AE9">
          <w:pPr>
            <w:pStyle w:val="B0CEC0E5ED644F09BBD5AD99393D934C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1AC5F2C3C43F488986E4E726661D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44EE9-4594-4ED7-8ABB-A0622778B539}"/>
      </w:docPartPr>
      <w:docPartBody>
        <w:p w:rsidR="00F64B11" w:rsidRDefault="00725AE9">
          <w:pPr>
            <w:pStyle w:val="1AC5F2C3C43F488986E4E726661D5A07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E33C39A3415C4453895DD92757116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0EF28-2ED1-4955-9F60-9D806862653B}"/>
      </w:docPartPr>
      <w:docPartBody>
        <w:p w:rsidR="00F64B11" w:rsidRDefault="00725AE9">
          <w:pPr>
            <w:pStyle w:val="E33C39A3415C4453895DD92757116D03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0343744846DB433193EAF1B6454C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BF3F-9C05-4E86-9503-1C9CF482A266}"/>
      </w:docPartPr>
      <w:docPartBody>
        <w:p w:rsidR="00F64B11" w:rsidRDefault="00725AE9">
          <w:pPr>
            <w:pStyle w:val="0343744846DB433193EAF1B6454C3C57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3ADC52EDE85D4124BDA6D70E0C208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0861-96DD-4393-8671-EBB08D220B36}"/>
      </w:docPartPr>
      <w:docPartBody>
        <w:p w:rsidR="00F64B11" w:rsidRDefault="00725AE9">
          <w:pPr>
            <w:pStyle w:val="3ADC52EDE85D4124BDA6D70E0C208EB1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4D64BF036DA4F82A951F1ABDA9E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8470-663D-4A63-8ABB-FB6E03C5D5D9}"/>
      </w:docPartPr>
      <w:docPartBody>
        <w:p w:rsidR="00F64B11" w:rsidRDefault="00725AE9">
          <w:pPr>
            <w:pStyle w:val="94D64BF036DA4F82A951F1ABDA9E84E7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7628D9C201F342148D8ED890F482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4E54-8CFC-4D16-B40D-EB0DA753AE21}"/>
      </w:docPartPr>
      <w:docPartBody>
        <w:p w:rsidR="00F64B11" w:rsidRDefault="00725AE9">
          <w:pPr>
            <w:pStyle w:val="7628D9C201F342148D8ED890F4823677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22B49E1F3B04A718D1545EAB3A1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67FF-BDEA-431E-AD51-CE97D3D12A44}"/>
      </w:docPartPr>
      <w:docPartBody>
        <w:p w:rsidR="00F64B11" w:rsidRDefault="00725AE9">
          <w:pPr>
            <w:pStyle w:val="C22B49E1F3B04A718D1545EAB3A1789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99E6328F24B4D7AB93B5F109D9E9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079A5-18AC-4A75-B9E8-848892197558}"/>
      </w:docPartPr>
      <w:docPartBody>
        <w:p w:rsidR="00F64B11" w:rsidRDefault="00725AE9">
          <w:pPr>
            <w:pStyle w:val="599E6328F24B4D7AB93B5F109D9E9EF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478B64CB52B48EA9738986B2057E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34C27-28BF-4E4C-B18E-411248056CD7}"/>
      </w:docPartPr>
      <w:docPartBody>
        <w:p w:rsidR="00F64B11" w:rsidRDefault="00725AE9">
          <w:pPr>
            <w:pStyle w:val="F478B64CB52B48EA9738986B2057EA8C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0631B63626A4B6BAC6CBCD0BF71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689F-DEE1-4BB6-AD2C-8F4EEB5FBBBF}"/>
      </w:docPartPr>
      <w:docPartBody>
        <w:p w:rsidR="00F64B11" w:rsidRDefault="00725AE9">
          <w:pPr>
            <w:pStyle w:val="E0631B63626A4B6BAC6CBCD0BF716956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434A721712F480FB518DF92594E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9320-D12E-4A76-8DE8-8A610A8DE1FE}"/>
      </w:docPartPr>
      <w:docPartBody>
        <w:p w:rsidR="00F64B11" w:rsidRDefault="00725AE9">
          <w:pPr>
            <w:pStyle w:val="A434A721712F480FB518DF92594EB25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0C8299E4B3264366B4BA300EAF02D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57080-4812-4415-A9D4-51D21E2035CD}"/>
      </w:docPartPr>
      <w:docPartBody>
        <w:p w:rsidR="00F64B11" w:rsidRDefault="00725AE9">
          <w:pPr>
            <w:pStyle w:val="0C8299E4B3264366B4BA300EAF02DA19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7F530D2F6FB44032ADD3EEE0F605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F73B-8F14-4066-945B-D30BE68D19F9}"/>
      </w:docPartPr>
      <w:docPartBody>
        <w:p w:rsidR="00F64B11" w:rsidRDefault="00725AE9">
          <w:pPr>
            <w:pStyle w:val="7F530D2F6FB44032ADD3EEE0F605AB60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43E3936A56F94A85ADF3956038ABC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15CA9-7B5B-4619-AEAB-E95983E4353A}"/>
      </w:docPartPr>
      <w:docPartBody>
        <w:p w:rsidR="00F64B11" w:rsidRDefault="00725AE9">
          <w:pPr>
            <w:pStyle w:val="43E3936A56F94A85ADF3956038ABC8AC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6BCC2C4CD104190ABF19498C3EE7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4EBB-23EB-4EBC-B864-2D4F548F4770}"/>
      </w:docPartPr>
      <w:docPartBody>
        <w:p w:rsidR="00F64B11" w:rsidRDefault="00725AE9">
          <w:pPr>
            <w:pStyle w:val="A6BCC2C4CD104190ABF19498C3EE7CEF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FCF6E60DF3CF4C4B85CFCDC88D50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D0DF-4141-440A-BA57-0D5A1E6ACF53}"/>
      </w:docPartPr>
      <w:docPartBody>
        <w:p w:rsidR="00F64B11" w:rsidRDefault="00725AE9">
          <w:pPr>
            <w:pStyle w:val="FCF6E60DF3CF4C4B85CFCDC88D5044AA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45641B67E1EC4307AB2960768082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45A2-9B2E-4AE1-83A5-2FA70993899F}"/>
      </w:docPartPr>
      <w:docPartBody>
        <w:p w:rsidR="00F64B11" w:rsidRDefault="00725AE9">
          <w:pPr>
            <w:pStyle w:val="45641B67E1EC4307AB2960768082B48E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8004B2B8BE844FB48529ECBE2274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FD87-9A58-493B-BD30-42C4F3CB802A}"/>
      </w:docPartPr>
      <w:docPartBody>
        <w:p w:rsidR="00F64B11" w:rsidRDefault="00725AE9">
          <w:pPr>
            <w:pStyle w:val="8004B2B8BE844FB48529ECBE22742A99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7F3033002A3C4315A4356D4C681C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8D8E-1785-43BA-B285-68F73758C2AB}"/>
      </w:docPartPr>
      <w:docPartBody>
        <w:p w:rsidR="00F64B11" w:rsidRDefault="00725AE9">
          <w:pPr>
            <w:pStyle w:val="7F3033002A3C4315A4356D4C681C7370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62CE936B22B485D9B5ADAB105CB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E9EC-7D11-4F5A-8578-6EA5B3383026}"/>
      </w:docPartPr>
      <w:docPartBody>
        <w:p w:rsidR="00F64B11" w:rsidRDefault="00725AE9">
          <w:pPr>
            <w:pStyle w:val="662CE936B22B485D9B5ADAB105CB1B51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9036444BA7F4F138F7BFCF1C3592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3CDCA-BA88-48A9-944B-F7EEA14937DB}"/>
      </w:docPartPr>
      <w:docPartBody>
        <w:p w:rsidR="00F64B11" w:rsidRDefault="00725AE9">
          <w:pPr>
            <w:pStyle w:val="29036444BA7F4F138F7BFCF1C3592FA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4419B9DB5114595BC2411748785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30DD-3246-4DAB-AD46-E8A1BD8811CC}"/>
      </w:docPartPr>
      <w:docPartBody>
        <w:p w:rsidR="00F64B11" w:rsidRDefault="00725AE9">
          <w:pPr>
            <w:pStyle w:val="24419B9DB5114595BC24117487855BBF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EE479C9ED1F46F788140D769FDB3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99C0-C6DC-4BFD-B99D-C7CE307D80DC}"/>
      </w:docPartPr>
      <w:docPartBody>
        <w:p w:rsidR="00F64B11" w:rsidRDefault="00725AE9">
          <w:pPr>
            <w:pStyle w:val="5EE479C9ED1F46F788140D769FDB3835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2C08415CF3440B58FFFEA0948AB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D1212-0A7F-46E3-9B04-4B29D8AD7AD2}"/>
      </w:docPartPr>
      <w:docPartBody>
        <w:p w:rsidR="00F64B11" w:rsidRDefault="00725AE9">
          <w:pPr>
            <w:pStyle w:val="E2C08415CF3440B58FFFEA0948ABEC9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F618481F9A24A698542F2574214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5DB9C-4550-4451-B582-48CD6EC39A54}"/>
      </w:docPartPr>
      <w:docPartBody>
        <w:p w:rsidR="00F64B11" w:rsidRDefault="00725AE9">
          <w:pPr>
            <w:pStyle w:val="EF618481F9A24A698542F257421484F6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EE9591413DA4420ABAECD7C703A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3380-94F6-40C7-9C58-C21DDE824E24}"/>
      </w:docPartPr>
      <w:docPartBody>
        <w:p w:rsidR="00F64B11" w:rsidRDefault="00725AE9">
          <w:pPr>
            <w:pStyle w:val="AEE9591413DA4420ABAECD7C703AFA73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1DF90EE1D2614DF2873639364A61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6960E-5669-402F-9667-E493CA52ADCC}"/>
      </w:docPartPr>
      <w:docPartBody>
        <w:p w:rsidR="00F64B11" w:rsidRDefault="00725AE9">
          <w:pPr>
            <w:pStyle w:val="1DF90EE1D2614DF2873639364A61DA27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ABE014BFCDF0465E9893331BD245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A97D-BE5B-4F96-89EE-B66417523304}"/>
      </w:docPartPr>
      <w:docPartBody>
        <w:p w:rsidR="00F64B11" w:rsidRDefault="00725AE9">
          <w:pPr>
            <w:pStyle w:val="ABE014BFCDF0465E9893331BD24575E8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1DF2EB6816B843399C50D630064A7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4E87-7CC1-424C-8EE7-80A305CB752F}"/>
      </w:docPartPr>
      <w:docPartBody>
        <w:p w:rsidR="00F64B11" w:rsidRDefault="00725AE9">
          <w:pPr>
            <w:pStyle w:val="1DF2EB6816B843399C50D630064A70CB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0437BF22DC84DE6A444E0567C726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DB4F-1B19-43CB-BAB4-5CEF2AF9172B}"/>
      </w:docPartPr>
      <w:docPartBody>
        <w:p w:rsidR="00F64B11" w:rsidRDefault="00725AE9">
          <w:pPr>
            <w:pStyle w:val="60437BF22DC84DE6A444E0567C7268A6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DC4DDD706AE14B32A1404F9635D3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8E06-A713-4A02-94CB-D77652731C01}"/>
      </w:docPartPr>
      <w:docPartBody>
        <w:p w:rsidR="00F64B11" w:rsidRDefault="00725AE9">
          <w:pPr>
            <w:pStyle w:val="DC4DDD706AE14B32A1404F9635D356DE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F25739EBD5774E4BA3025ED3B2F7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1B71-EB18-4D80-B255-72EB826BCDD1}"/>
      </w:docPartPr>
      <w:docPartBody>
        <w:p w:rsidR="00F64B11" w:rsidRDefault="00725AE9">
          <w:pPr>
            <w:pStyle w:val="F25739EBD5774E4BA3025ED3B2F7249B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75ABC1C2844E4ABA97209C83811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BA76-85C9-402F-8DF9-53AEB909112D}"/>
      </w:docPartPr>
      <w:docPartBody>
        <w:p w:rsidR="00F64B11" w:rsidRDefault="00725AE9">
          <w:pPr>
            <w:pStyle w:val="75ABC1C2844E4ABA97209C838112F209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D74C0594EF654B9DB4C7D2CD1B74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5F99-7AE7-4271-AD31-DBC415206D95}"/>
      </w:docPartPr>
      <w:docPartBody>
        <w:p w:rsidR="00F64B11" w:rsidRDefault="00725AE9">
          <w:pPr>
            <w:pStyle w:val="D74C0594EF654B9DB4C7D2CD1B74FED9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F56FBA99E444EB2B35CE657CD51C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74B64-33F5-401D-8324-F4EE2D0374B4}"/>
      </w:docPartPr>
      <w:docPartBody>
        <w:p w:rsidR="00F64B11" w:rsidRDefault="00725AE9">
          <w:pPr>
            <w:pStyle w:val="4F56FBA99E444EB2B35CE657CD51C33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FDE246FB3CA4FB0BEC2E5BC3162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81E9-030B-4217-B5F7-630DFD069458}"/>
      </w:docPartPr>
      <w:docPartBody>
        <w:p w:rsidR="00F64B11" w:rsidRDefault="00725AE9">
          <w:pPr>
            <w:pStyle w:val="2FDE246FB3CA4FB0BEC2E5BC3162573A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7968B091DE744499408377AFB31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B78F7-46A0-41B8-902E-9B1195535144}"/>
      </w:docPartPr>
      <w:docPartBody>
        <w:p w:rsidR="00F64B11" w:rsidRDefault="00725AE9">
          <w:pPr>
            <w:pStyle w:val="47968B091DE744499408377AFB313F71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15CC4BEFB4345649A4647B03BEDF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FDF7-C75C-4E81-8D69-F01C074ECE58}"/>
      </w:docPartPr>
      <w:docPartBody>
        <w:p w:rsidR="00F64B11" w:rsidRDefault="00725AE9">
          <w:pPr>
            <w:pStyle w:val="915CC4BEFB4345649A4647B03BEDFCEF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72DFFC7AEBB47D58994D3109ADA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1599-9C7C-4025-8304-4284B4BC0CF9}"/>
      </w:docPartPr>
      <w:docPartBody>
        <w:p w:rsidR="00F64B11" w:rsidRDefault="00725AE9">
          <w:pPr>
            <w:pStyle w:val="D72DFFC7AEBB47D58994D3109ADA375A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509DFA4E1C34C8FA910FB14CC7FE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FD38-E785-48AF-8ED5-D274B348C7F0}"/>
      </w:docPartPr>
      <w:docPartBody>
        <w:p w:rsidR="00F64B11" w:rsidRDefault="00725AE9">
          <w:pPr>
            <w:pStyle w:val="1509DFA4E1C34C8FA910FB14CC7FE71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B7D0F38EF3A4D4C8B9925355D16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261D2-271A-4AD9-9781-4730697A6B83}"/>
      </w:docPartPr>
      <w:docPartBody>
        <w:p w:rsidR="00F64B11" w:rsidRDefault="00725AE9">
          <w:pPr>
            <w:pStyle w:val="8B7D0F38EF3A4D4C8B9925355D163F88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4DD70105AD724F3B8CC00657DCFF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FBB05-4058-4CB7-ADBD-F184D4DE9C63}"/>
      </w:docPartPr>
      <w:docPartBody>
        <w:p w:rsidR="00F64B11" w:rsidRDefault="00725AE9">
          <w:pPr>
            <w:pStyle w:val="4DD70105AD724F3B8CC00657DCFFA7AF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162718907B684250B667C0DB0CFF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9401E-233C-4988-B807-79D195478274}"/>
      </w:docPartPr>
      <w:docPartBody>
        <w:p w:rsidR="00F64B11" w:rsidRDefault="00725AE9">
          <w:pPr>
            <w:pStyle w:val="162718907B684250B667C0DB0CFF8604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BCEAC75AE48C4CCEAE2EF465E1FD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73C37-BC4E-4440-9486-1504508B977C}"/>
      </w:docPartPr>
      <w:docPartBody>
        <w:p w:rsidR="00F64B11" w:rsidRDefault="00725AE9">
          <w:pPr>
            <w:pStyle w:val="BCEAC75AE48C4CCEAE2EF465E1FDEA38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51390DB86524B8AB3104D7F3D00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FBD1-DEC3-403D-91C4-9291BE816293}"/>
      </w:docPartPr>
      <w:docPartBody>
        <w:p w:rsidR="00F64B11" w:rsidRDefault="00725AE9">
          <w:pPr>
            <w:pStyle w:val="F51390DB86524B8AB3104D7F3D00BFCE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56683CF0D04E499F89A322236FF59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B8B5D-B812-4966-A061-4E573411A6F6}"/>
      </w:docPartPr>
      <w:docPartBody>
        <w:p w:rsidR="00F64B11" w:rsidRDefault="00725AE9">
          <w:pPr>
            <w:pStyle w:val="56683CF0D04E499F89A322236FF5939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E463F917696E4892AB7380AA98AC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6F05-23B3-4D9F-A3C6-4F991D8F49B9}"/>
      </w:docPartPr>
      <w:docPartBody>
        <w:p w:rsidR="00F64B11" w:rsidRDefault="00725AE9">
          <w:pPr>
            <w:pStyle w:val="E463F917696E4892AB7380AA98ACEBBD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0DCB2FC396E64F288BF0C5E0700B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3388-780C-4636-BAB3-3EB546DF33EA}"/>
      </w:docPartPr>
      <w:docPartBody>
        <w:p w:rsidR="00F64B11" w:rsidRDefault="00725AE9">
          <w:pPr>
            <w:pStyle w:val="0DCB2FC396E64F288BF0C5E0700BEF4D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DB2A5925706C4FEF84F637F3B34E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D202-78BF-4EF3-A15E-DC5713111B5A}"/>
      </w:docPartPr>
      <w:docPartBody>
        <w:p w:rsidR="00F64B11" w:rsidRDefault="00725AE9">
          <w:pPr>
            <w:pStyle w:val="DB2A5925706C4FEF84F637F3B34E1AF5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9B62F57484B4866AD40C8866401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45BC-477F-4FE0-A92C-55527A94ABE6}"/>
      </w:docPartPr>
      <w:docPartBody>
        <w:p w:rsidR="00F64B11" w:rsidRDefault="00725AE9">
          <w:pPr>
            <w:pStyle w:val="E9B62F57484B4866AD40C8866401B768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03E043CEE374714987747B42B9C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09EB-9FC0-4224-8C77-C6D2A1F8D0C1}"/>
      </w:docPartPr>
      <w:docPartBody>
        <w:p w:rsidR="00F64B11" w:rsidRDefault="00725AE9">
          <w:pPr>
            <w:pStyle w:val="203E043CEE374714987747B42B9CD28E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149D3A28BC049178B6FE49558E12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0651-4C97-4D0C-9128-603C20FFFD30}"/>
      </w:docPartPr>
      <w:docPartBody>
        <w:p w:rsidR="00F64B11" w:rsidRDefault="00725AE9">
          <w:pPr>
            <w:pStyle w:val="9149D3A28BC049178B6FE49558E12509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0CE765C57954EAEB11BB76A5EA0A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E1C4-1ECD-42A7-9924-E80E9D43217C}"/>
      </w:docPartPr>
      <w:docPartBody>
        <w:p w:rsidR="00F64B11" w:rsidRDefault="00725AE9">
          <w:pPr>
            <w:pStyle w:val="B0CE765C57954EAEB11BB76A5EA0A211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ACD09DA0514460684BE71503B9E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B793-EA60-447E-BAF0-D0C6238ABCA3}"/>
      </w:docPartPr>
      <w:docPartBody>
        <w:p w:rsidR="00F64B11" w:rsidRDefault="00725AE9">
          <w:pPr>
            <w:pStyle w:val="9ACD09DA0514460684BE71503B9E3157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7C605B913B64ABD8FB1E0F9CBF4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3F6F6-CCA5-47AA-BB75-6DF14146D259}"/>
      </w:docPartPr>
      <w:docPartBody>
        <w:p w:rsidR="00F64B11" w:rsidRDefault="00725AE9">
          <w:pPr>
            <w:pStyle w:val="17C605B913B64ABD8FB1E0F9CBF46B37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FFAD93289AA4D02947789FD1A031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05EE-878D-4287-A84F-707B0B88FE57}"/>
      </w:docPartPr>
      <w:docPartBody>
        <w:p w:rsidR="00F64B11" w:rsidRDefault="00725AE9">
          <w:pPr>
            <w:pStyle w:val="AFFAD93289AA4D02947789FD1A031F00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01EA866536844D8C982B22AE318F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8E52-BA9E-48A2-B63D-DCD13FD08AA8}"/>
      </w:docPartPr>
      <w:docPartBody>
        <w:p w:rsidR="00F64B11" w:rsidRDefault="00725AE9">
          <w:pPr>
            <w:pStyle w:val="01EA866536844D8C982B22AE318F343A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89519F031E0E4CDB8C32B979025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F754-B3AA-4993-AC7B-52C434E3DBB8}"/>
      </w:docPartPr>
      <w:docPartBody>
        <w:p w:rsidR="00F64B11" w:rsidRDefault="00725AE9">
          <w:pPr>
            <w:pStyle w:val="89519F031E0E4CDB8C32B97902524D6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01D2EB9769844202A398D242B68C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2286-6FDE-4799-80E2-BEB34E6EE1EC}"/>
      </w:docPartPr>
      <w:docPartBody>
        <w:p w:rsidR="00F64B11" w:rsidRDefault="00725AE9">
          <w:pPr>
            <w:pStyle w:val="01D2EB9769844202A398D242B68C9E3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A95C2507DBE4C06856C36E57F864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F6E65-75B1-4F9F-B92B-DD2ED6C002EF}"/>
      </w:docPartPr>
      <w:docPartBody>
        <w:p w:rsidR="00F64B11" w:rsidRDefault="00725AE9">
          <w:pPr>
            <w:pStyle w:val="8A95C2507DBE4C06856C36E57F864B99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C384D73A991344CAAE290B1EC690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E0990-FC88-4965-BD65-CE504D46B2BC}"/>
      </w:docPartPr>
      <w:docPartBody>
        <w:p w:rsidR="00F64B11" w:rsidRDefault="00725AE9">
          <w:pPr>
            <w:pStyle w:val="C384D73A991344CAAE290B1EC690361D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A9C4BEDDE2644AC29A51FCD50971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7AAE7-EEF1-48CC-A1B3-9B5DE487144C}"/>
      </w:docPartPr>
      <w:docPartBody>
        <w:p w:rsidR="00F64B11" w:rsidRDefault="00725AE9">
          <w:pPr>
            <w:pStyle w:val="A9C4BEDDE2644AC29A51FCD509719555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019B62A312E847A48DF97FA58770C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3203-FFAF-437B-829C-F27BE7F7C207}"/>
      </w:docPartPr>
      <w:docPartBody>
        <w:p w:rsidR="00F64B11" w:rsidRDefault="00725AE9">
          <w:pPr>
            <w:pStyle w:val="019B62A312E847A48DF97FA58770C180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28A2220DDB2A41F9983719DBB096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FB03-DDF7-439D-BD54-C7C7E614B550}"/>
      </w:docPartPr>
      <w:docPartBody>
        <w:p w:rsidR="00F64B11" w:rsidRDefault="00725AE9">
          <w:pPr>
            <w:pStyle w:val="28A2220DDB2A41F9983719DBB0964FE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5E9E435CFD648139009642FF8E7A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B4F8-D21B-4170-9082-332D0DA1756D}"/>
      </w:docPartPr>
      <w:docPartBody>
        <w:p w:rsidR="00F64B11" w:rsidRDefault="00725AE9">
          <w:pPr>
            <w:pStyle w:val="A5E9E435CFD648139009642FF8E7A366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C1518BA73B947D8B2C33EEEB513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D7B03-0783-481D-BB9A-FAC346EE45FE}"/>
      </w:docPartPr>
      <w:docPartBody>
        <w:p w:rsidR="00F64B11" w:rsidRDefault="00725AE9">
          <w:pPr>
            <w:pStyle w:val="4C1518BA73B947D8B2C33EEEB513BD46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CB724DD263B4948B64289BBDA66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2266E-9A70-48ED-AC0B-D45ABCA8770A}"/>
      </w:docPartPr>
      <w:docPartBody>
        <w:p w:rsidR="00F64B11" w:rsidRDefault="00725AE9">
          <w:pPr>
            <w:pStyle w:val="FCB724DD263B4948B64289BBDA66421C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353DEF6657E4D908EE8C67A37BF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8E02-DE61-4884-9152-978439DD21C8}"/>
      </w:docPartPr>
      <w:docPartBody>
        <w:p w:rsidR="00F64B11" w:rsidRDefault="00725AE9">
          <w:pPr>
            <w:pStyle w:val="6353DEF6657E4D908EE8C67A37BF238A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7D60BBF0CA6647F0AEBD2A343C7F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F736B-D39E-4FDC-A1A7-0B27AD3680E6}"/>
      </w:docPartPr>
      <w:docPartBody>
        <w:p w:rsidR="00F64B11" w:rsidRDefault="00725AE9">
          <w:pPr>
            <w:pStyle w:val="7D60BBF0CA6647F0AEBD2A343C7F70FA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C30A2B27119400BAEDC6901EB225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47B3-155D-4DBE-9EB6-28AA6C70C5AC}"/>
      </w:docPartPr>
      <w:docPartBody>
        <w:p w:rsidR="00F64B11" w:rsidRDefault="00725AE9">
          <w:pPr>
            <w:pStyle w:val="AC30A2B27119400BAEDC6901EB225747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D340964F59F4E5E9A6BD6B9CF50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92F2-DB22-4280-AA3C-BB6DF6D60CC1}"/>
      </w:docPartPr>
      <w:docPartBody>
        <w:p w:rsidR="00F64B11" w:rsidRDefault="00725AE9">
          <w:pPr>
            <w:pStyle w:val="2D340964F59F4E5E9A6BD6B9CF50DD50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AB02DA536DF145F39241B4666033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3F1E-2310-4C2E-A639-715E1D0798CC}"/>
      </w:docPartPr>
      <w:docPartBody>
        <w:p w:rsidR="00F64B11" w:rsidRDefault="00725AE9">
          <w:pPr>
            <w:pStyle w:val="AB02DA536DF145F39241B4666033DB4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B7BE495028BF4AB591149CD149AA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A7CF4-4D0B-44FD-B01D-F63B4AFC5EB1}"/>
      </w:docPartPr>
      <w:docPartBody>
        <w:p w:rsidR="00F64B11" w:rsidRDefault="00725AE9">
          <w:pPr>
            <w:pStyle w:val="B7BE495028BF4AB591149CD149AA25E3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FE998182950F49EFB790D3DB124B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54FB-0116-407B-9FE0-C9F3EBC9BDBA}"/>
      </w:docPartPr>
      <w:docPartBody>
        <w:p w:rsidR="00F64B11" w:rsidRDefault="00725AE9">
          <w:pPr>
            <w:pStyle w:val="FE998182950F49EFB790D3DB124B85A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00AD3DFC1CD44BA9D4A02FF947B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F2E2-B778-4123-B725-8F1DB2A3BC9C}"/>
      </w:docPartPr>
      <w:docPartBody>
        <w:p w:rsidR="00F64B11" w:rsidRDefault="00725AE9">
          <w:pPr>
            <w:pStyle w:val="A00AD3DFC1CD44BA9D4A02FF947B3E8F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C0F84F49DBA14C1B98340F9F1184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D24DC-A7A6-4827-B586-796C864D16EC}"/>
      </w:docPartPr>
      <w:docPartBody>
        <w:p w:rsidR="00F64B11" w:rsidRDefault="00725AE9">
          <w:pPr>
            <w:pStyle w:val="C0F84F49DBA14C1B98340F9F1184174E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06929F41F8B74E60A76CA703C62F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39F91-4DF3-49E3-BBE1-0A8E74099BE3}"/>
      </w:docPartPr>
      <w:docPartBody>
        <w:p w:rsidR="00F64B11" w:rsidRDefault="00725AE9">
          <w:pPr>
            <w:pStyle w:val="06929F41F8B74E60A76CA703C62F5D72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4D258B2F7719443180B396F4A403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8F9C-AE27-45CA-B12D-50FFA0621088}"/>
      </w:docPartPr>
      <w:docPartBody>
        <w:p w:rsidR="00F64B11" w:rsidRDefault="00725AE9">
          <w:pPr>
            <w:pStyle w:val="4D258B2F7719443180B396F4A40317FC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3D042C60492142D0ADA0AE396B8DE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72A9-DBB0-415F-93EB-772272E1D697}"/>
      </w:docPartPr>
      <w:docPartBody>
        <w:p w:rsidR="00F64B11" w:rsidRDefault="00725AE9">
          <w:pPr>
            <w:pStyle w:val="3D042C60492142D0ADA0AE396B8DE51A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1D25B58A6D247CE9882F1398DD82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121A-2C5A-44BC-9464-69CC4A1DDAEB}"/>
      </w:docPartPr>
      <w:docPartBody>
        <w:p w:rsidR="00F64B11" w:rsidRDefault="00725AE9">
          <w:pPr>
            <w:pStyle w:val="41D25B58A6D247CE9882F1398DD820F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A09C15A58E84066B50D3AB35BBAE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5169-F071-4C32-B7C5-1CB489B1836D}"/>
      </w:docPartPr>
      <w:docPartBody>
        <w:p w:rsidR="00F64B11" w:rsidRDefault="00725AE9">
          <w:pPr>
            <w:pStyle w:val="EA09C15A58E84066B50D3AB35BBAE695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B927EB6A74644E687315421B48F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B63F0-4BEF-44F1-A27E-B81F79895E66}"/>
      </w:docPartPr>
      <w:docPartBody>
        <w:p w:rsidR="00F64B11" w:rsidRDefault="00725AE9">
          <w:pPr>
            <w:pStyle w:val="DB927EB6A74644E687315421B48F5E6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2C93835C61D46A6B9209ED8E6D6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24F2-135C-4D73-B6F4-8B6D7F96756E}"/>
      </w:docPartPr>
      <w:docPartBody>
        <w:p w:rsidR="00F64B11" w:rsidRDefault="00725AE9">
          <w:pPr>
            <w:pStyle w:val="52C93835C61D46A6B9209ED8E6D6376E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D352713359B42D7BF5E1F28C44C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B00E-713A-415A-AF26-5A2AD170D35F}"/>
      </w:docPartPr>
      <w:docPartBody>
        <w:p w:rsidR="00F64B11" w:rsidRDefault="00725AE9">
          <w:pPr>
            <w:pStyle w:val="1D352713359B42D7BF5E1F28C44CEBA9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09E5363A614471BB30DD13FDA4C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E5D6-1BBE-4A4A-9898-6812D62FE5D9}"/>
      </w:docPartPr>
      <w:docPartBody>
        <w:p w:rsidR="00F64B11" w:rsidRDefault="00725AE9">
          <w:pPr>
            <w:pStyle w:val="809E5363A614471BB30DD13FDA4CACA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6373219C200491F9630E559E10F4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B1A5-D6DE-448F-BC70-7BF70E5E03B7}"/>
      </w:docPartPr>
      <w:docPartBody>
        <w:p w:rsidR="00F64B11" w:rsidRDefault="00725AE9">
          <w:pPr>
            <w:pStyle w:val="66373219C200491F9630E559E10F4CBF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F534538F59E4484E8FB586F142AD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1BA0-9551-4FE6-AE0B-C27F095C0943}"/>
      </w:docPartPr>
      <w:docPartBody>
        <w:p w:rsidR="00F64B11" w:rsidRDefault="00725AE9">
          <w:pPr>
            <w:pStyle w:val="F534538F59E4484E8FB586F142AD7A4E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340F37896CD34517A368FE3F79E98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DFFDA-267E-479C-A3F6-177B1A0BE5A2}"/>
      </w:docPartPr>
      <w:docPartBody>
        <w:p w:rsidR="00F64B11" w:rsidRDefault="00725AE9">
          <w:pPr>
            <w:pStyle w:val="340F37896CD34517A368FE3F79E98B9B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87075E5CDCDC49CF8C3D7E34A2A7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7979-1ADF-49DC-9CD3-A8FBF2761D71}"/>
      </w:docPartPr>
      <w:docPartBody>
        <w:p w:rsidR="00F64B11" w:rsidRDefault="00725AE9">
          <w:pPr>
            <w:pStyle w:val="87075E5CDCDC49CF8C3D7E34A2A7E2B9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99B8621058A473882EB5FFFE702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F9A2-2335-4E8D-A0A7-71584010811E}"/>
      </w:docPartPr>
      <w:docPartBody>
        <w:p w:rsidR="00F64B11" w:rsidRDefault="00725AE9">
          <w:pPr>
            <w:pStyle w:val="C99B8621058A473882EB5FFFE702BFFE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76B53339B25A4F68BCF71B618E06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65EC-A00D-42C2-B936-232F68C0F3FB}"/>
      </w:docPartPr>
      <w:docPartBody>
        <w:p w:rsidR="00F64B11" w:rsidRDefault="00725AE9">
          <w:pPr>
            <w:pStyle w:val="76B53339B25A4F68BCF71B618E0622CA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30646006C01B4A098820D051D594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29CDC-2F81-4927-B3B0-CF3EB95A28F2}"/>
      </w:docPartPr>
      <w:docPartBody>
        <w:p w:rsidR="00F64B11" w:rsidRDefault="00725AE9">
          <w:pPr>
            <w:pStyle w:val="30646006C01B4A098820D051D5947EDF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C748E28031874BA581166CFEC6D0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8511-644F-4ABF-A307-DE992A1E72D3}"/>
      </w:docPartPr>
      <w:docPartBody>
        <w:p w:rsidR="00F64B11" w:rsidRDefault="00725AE9">
          <w:pPr>
            <w:pStyle w:val="C748E28031874BA581166CFEC6D07CF3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72E629AB6C634D9AA8DE1ACDEBB0D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D2E6-8D2F-4A9C-A40C-1A01EE101E91}"/>
      </w:docPartPr>
      <w:docPartBody>
        <w:p w:rsidR="00F64B11" w:rsidRDefault="00725AE9">
          <w:pPr>
            <w:pStyle w:val="72E629AB6C634D9AA8DE1ACDEBB0D6BC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9DE01A30D1A4269970D5D84DDE6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5656D-4BAF-41BE-B4DA-18002E1CB22B}"/>
      </w:docPartPr>
      <w:docPartBody>
        <w:p w:rsidR="00F64B11" w:rsidRDefault="00725AE9">
          <w:pPr>
            <w:pStyle w:val="59DE01A30D1A4269970D5D84DDE6437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1643B3410FA4B979F8A474AD1163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BC06-C369-4E07-B81F-564770F248DE}"/>
      </w:docPartPr>
      <w:docPartBody>
        <w:p w:rsidR="00F64B11" w:rsidRDefault="00725AE9">
          <w:pPr>
            <w:pStyle w:val="A1643B3410FA4B979F8A474AD1163EDA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42459415C244492B5BA5F6A9ECD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86060-A753-451D-8A15-E3473A9F9D86}"/>
      </w:docPartPr>
      <w:docPartBody>
        <w:p w:rsidR="00F64B11" w:rsidRDefault="00725AE9">
          <w:pPr>
            <w:pStyle w:val="042459415C244492B5BA5F6A9ECD4BEF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AE8D37993A949709F627D445775C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B004F-DD65-44C6-802C-AD58AB99E713}"/>
      </w:docPartPr>
      <w:docPartBody>
        <w:p w:rsidR="00F64B11" w:rsidRDefault="00725AE9">
          <w:pPr>
            <w:pStyle w:val="1AE8D37993A949709F627D445775C008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B9A65F1A3574FB8A5E1A8572433B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552F-DE10-462C-AF91-F3AE282D92F5}"/>
      </w:docPartPr>
      <w:docPartBody>
        <w:p w:rsidR="00F64B11" w:rsidRDefault="00725AE9">
          <w:pPr>
            <w:pStyle w:val="0B9A65F1A3574FB8A5E1A8572433B4E8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5B036D584D14A039CD74BA49DB8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5D14D-ECE0-42CC-A5DA-66EA949F2A1F}"/>
      </w:docPartPr>
      <w:docPartBody>
        <w:p w:rsidR="00F64B11" w:rsidRDefault="00725AE9">
          <w:pPr>
            <w:pStyle w:val="C5B036D584D14A039CD74BA49DB87608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216D8A56F954D44A8ADB74BAAC9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6CA1-95D2-4908-AB7A-8CC2A3D691DE}"/>
      </w:docPartPr>
      <w:docPartBody>
        <w:p w:rsidR="00F64B11" w:rsidRDefault="00725AE9">
          <w:pPr>
            <w:pStyle w:val="8216D8A56F954D44A8ADB74BAAC9DA2B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D862011D8F144287BA5F8AA1B0E82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E257-C3B5-41EF-9791-F461FE0301CC}"/>
      </w:docPartPr>
      <w:docPartBody>
        <w:p w:rsidR="00F64B11" w:rsidRDefault="00725AE9">
          <w:pPr>
            <w:pStyle w:val="D862011D8F144287BA5F8AA1B0E82635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5565AC892E17435CBAF0424E4A30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D0C1-C0D8-4ED6-B59D-F0E1DCBD3436}"/>
      </w:docPartPr>
      <w:docPartBody>
        <w:p w:rsidR="00F64B11" w:rsidRDefault="00725AE9">
          <w:pPr>
            <w:pStyle w:val="5565AC892E17435CBAF0424E4A30D239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09A3267FD92B469EAA65CEB29B91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AFCC-1DBB-4778-AEF7-7478A89775F1}"/>
      </w:docPartPr>
      <w:docPartBody>
        <w:p w:rsidR="00F64B11" w:rsidRDefault="00725AE9">
          <w:pPr>
            <w:pStyle w:val="09A3267FD92B469EAA65CEB29B91A287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825BEB23A4D41CC8724B5980A3F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F151-83E6-494C-9F40-66416F38D6BE}"/>
      </w:docPartPr>
      <w:docPartBody>
        <w:p w:rsidR="00F64B11" w:rsidRDefault="00725AE9">
          <w:pPr>
            <w:pStyle w:val="3825BEB23A4D41CC8724B5980A3F57AC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8CBC8AAE0CF046BA8021CF0C41773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8CDE-2778-43FF-B89B-F5A482938A84}"/>
      </w:docPartPr>
      <w:docPartBody>
        <w:p w:rsidR="00F64B11" w:rsidRDefault="00725AE9">
          <w:pPr>
            <w:pStyle w:val="8CBC8AAE0CF046BA8021CF0C4177301A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1727A6F012734564AD272317D557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A5B0-29E4-4BC2-856A-DC29EA753D36}"/>
      </w:docPartPr>
      <w:docPartBody>
        <w:p w:rsidR="00F64B11" w:rsidRDefault="00725AE9">
          <w:pPr>
            <w:pStyle w:val="1727A6F012734564AD272317D557BE81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DAE276FFE2C74AE7871A709632BD8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B615-1C35-4A61-BC6C-FFE6BD9CE645}"/>
      </w:docPartPr>
      <w:docPartBody>
        <w:p w:rsidR="00F64B11" w:rsidRDefault="00725AE9">
          <w:pPr>
            <w:pStyle w:val="DAE276FFE2C74AE7871A709632BD8320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118CABE0674249A0997AC1F61098F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4957-5A45-47BC-8BEC-F66124002B7A}"/>
      </w:docPartPr>
      <w:docPartBody>
        <w:p w:rsidR="00F64B11" w:rsidRDefault="00725AE9">
          <w:pPr>
            <w:pStyle w:val="118CABE0674249A0997AC1F61098F8EE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7219611AEBA4090B77290A8DB062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9CB3-4416-469B-ACC7-6893AADD33A8}"/>
      </w:docPartPr>
      <w:docPartBody>
        <w:p w:rsidR="00F64B11" w:rsidRDefault="00725AE9">
          <w:pPr>
            <w:pStyle w:val="D7219611AEBA4090B77290A8DB062C2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27DD33FE3574215822785C5B62C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6725-1EC1-474D-A28B-426EB6901B6F}"/>
      </w:docPartPr>
      <w:docPartBody>
        <w:p w:rsidR="00F64B11" w:rsidRDefault="00725AE9">
          <w:pPr>
            <w:pStyle w:val="627DD33FE3574215822785C5B62C5BD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BD170C645DC433E83C16C2A9F55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0D86-D035-4436-B5FA-7643F9AD742A}"/>
      </w:docPartPr>
      <w:docPartBody>
        <w:p w:rsidR="00F64B11" w:rsidRDefault="00725AE9">
          <w:pPr>
            <w:pStyle w:val="ABD170C645DC433E83C16C2A9F55288A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99CF9CF620E44498B5F1BD1E8BE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7EEC-3B44-4DDD-94BD-48123904FDEB}"/>
      </w:docPartPr>
      <w:docPartBody>
        <w:p w:rsidR="00F64B11" w:rsidRDefault="00725AE9">
          <w:pPr>
            <w:pStyle w:val="A99CF9CF620E44498B5F1BD1E8BE9B3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DDC93EC5A5B4A5DB2B2F29571B13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58BD-1ECB-4206-8B61-BE8E6EA5E867}"/>
      </w:docPartPr>
      <w:docPartBody>
        <w:p w:rsidR="00F64B11" w:rsidRDefault="00725AE9">
          <w:pPr>
            <w:pStyle w:val="0DDC93EC5A5B4A5DB2B2F29571B131EF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02ECF22302B4D9C8140ECBD4FE1E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DC0C-5AF6-4B93-A918-4F4444B79556}"/>
      </w:docPartPr>
      <w:docPartBody>
        <w:p w:rsidR="00F64B11" w:rsidRDefault="00725AE9">
          <w:pPr>
            <w:pStyle w:val="402ECF22302B4D9C8140ECBD4FE1E66F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392F7E5BBC24E2980F5B9A7E1E5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7DDF-B080-4DB0-A8D8-5F77B8B67752}"/>
      </w:docPartPr>
      <w:docPartBody>
        <w:p w:rsidR="00F64B11" w:rsidRDefault="00725AE9">
          <w:pPr>
            <w:pStyle w:val="E392F7E5BBC24E2980F5B9A7E1E5788D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2FE9E4776E114E8E8B91DDDBBFBF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B3AF-B993-46A1-B770-83D0785B776E}"/>
      </w:docPartPr>
      <w:docPartBody>
        <w:p w:rsidR="00F64B11" w:rsidRDefault="00725AE9">
          <w:pPr>
            <w:pStyle w:val="2FE9E4776E114E8E8B91DDDBBFBF6A9B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EDDC7E3AD5424129B031C3BA559D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1D7B9-975E-4C11-9A11-2C126AB1284B}"/>
      </w:docPartPr>
      <w:docPartBody>
        <w:p w:rsidR="00F64B11" w:rsidRDefault="00725AE9">
          <w:pPr>
            <w:pStyle w:val="EDDC7E3AD5424129B031C3BA559DBDEA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7192F130F0DA47168725A1664AE63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3A52-22CB-465A-B150-9AD7113E1FD3}"/>
      </w:docPartPr>
      <w:docPartBody>
        <w:p w:rsidR="00F64B11" w:rsidRDefault="00725AE9">
          <w:pPr>
            <w:pStyle w:val="7192F130F0DA47168725A1664AE6308C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FC0A88E0604411D9E596E32EACF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1B88-E824-4EF0-9A44-0D9CBE31C9FE}"/>
      </w:docPartPr>
      <w:docPartBody>
        <w:p w:rsidR="00F64B11" w:rsidRDefault="00725AE9">
          <w:pPr>
            <w:pStyle w:val="8FC0A88E0604411D9E596E32EACFDB8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C6034CDCC96145BBA1D4E9221AC5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552F-0D9B-4FA9-B325-A5117014B94D}"/>
      </w:docPartPr>
      <w:docPartBody>
        <w:p w:rsidR="00F64B11" w:rsidRDefault="00725AE9">
          <w:pPr>
            <w:pStyle w:val="C6034CDCC96145BBA1D4E9221AC556F1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160B1392F1AC442AA99B9A078B216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27A08-C3A6-4837-A317-F1DF374F8007}"/>
      </w:docPartPr>
      <w:docPartBody>
        <w:p w:rsidR="00F64B11" w:rsidRDefault="00725AE9">
          <w:pPr>
            <w:pStyle w:val="160B1392F1AC442AA99B9A078B216695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729F09DCDFD4413F9B5CCF620523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702F-13D3-40B1-AB77-F2A869667D18}"/>
      </w:docPartPr>
      <w:docPartBody>
        <w:p w:rsidR="00F64B11" w:rsidRDefault="00725AE9">
          <w:pPr>
            <w:pStyle w:val="729F09DCDFD4413F9B5CCF6205238367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CB257B4CE4C4407384D823763C44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ECEB-0AC0-47E0-B69E-4CD63A2AC75B}"/>
      </w:docPartPr>
      <w:docPartBody>
        <w:p w:rsidR="00F64B11" w:rsidRDefault="00725AE9">
          <w:pPr>
            <w:pStyle w:val="CB257B4CE4C4407384D823763C44DDCA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465962D455A4510B21C14C5DFA9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6B1E-E3FB-48E2-B785-6B3798BA7C06}"/>
      </w:docPartPr>
      <w:docPartBody>
        <w:p w:rsidR="00F64B11" w:rsidRDefault="00725AE9">
          <w:pPr>
            <w:pStyle w:val="9465962D455A4510B21C14C5DFA9463B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6F49E2ADC664E9F81EC1DA41263D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F5B3F-4D4E-4A4D-9BE8-74ACB1205822}"/>
      </w:docPartPr>
      <w:docPartBody>
        <w:p w:rsidR="00F64B11" w:rsidRDefault="00725AE9">
          <w:pPr>
            <w:pStyle w:val="26F49E2ADC664E9F81EC1DA41263D6AF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94721FB4B604FD796331AD9596D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E016-E637-4E70-ACD5-2883270BF7AB}"/>
      </w:docPartPr>
      <w:docPartBody>
        <w:p w:rsidR="00F64B11" w:rsidRDefault="00725AE9">
          <w:pPr>
            <w:pStyle w:val="194721FB4B604FD796331AD9596DF66E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09A449085C24172969D0B51FE678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F204-B0F5-4620-8AAF-59F21B1B9B96}"/>
      </w:docPartPr>
      <w:docPartBody>
        <w:p w:rsidR="00F64B11" w:rsidRDefault="00725AE9">
          <w:pPr>
            <w:pStyle w:val="309A449085C24172969D0B51FE678BBB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B1042E1A9964A3F895ECE78F47D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F6852-5115-4599-95A7-BEE7F6D28D1F}"/>
      </w:docPartPr>
      <w:docPartBody>
        <w:p w:rsidR="00F64B11" w:rsidRDefault="00725AE9">
          <w:pPr>
            <w:pStyle w:val="8B1042E1A9964A3F895ECE78F47DAB3E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D2E3F46758B455E91D029F14AEE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B3178-DCB9-4D8B-BCBC-6EFD763CBB26}"/>
      </w:docPartPr>
      <w:docPartBody>
        <w:p w:rsidR="00F64B11" w:rsidRDefault="00725AE9">
          <w:pPr>
            <w:pStyle w:val="3D2E3F46758B455E91D029F14AEE281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AD7709577D54CD38E6F28E6210B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E8A9-4571-4523-B434-16428BB4E0BC}"/>
      </w:docPartPr>
      <w:docPartBody>
        <w:p w:rsidR="00F64B11" w:rsidRDefault="00725AE9">
          <w:pPr>
            <w:pStyle w:val="AAD7709577D54CD38E6F28E6210B8359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1384DF259E5A4D0B85195BEBC821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6634D-D033-4764-9E33-D13ECDC56B4D}"/>
      </w:docPartPr>
      <w:docPartBody>
        <w:p w:rsidR="00F64B11" w:rsidRDefault="00725AE9">
          <w:pPr>
            <w:pStyle w:val="1384DF259E5A4D0B85195BEBC8217863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3A7DE40804B043F0B8BD79691F04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D556-904D-42D8-88FF-EAE50610D3DF}"/>
      </w:docPartPr>
      <w:docPartBody>
        <w:p w:rsidR="00F64B11" w:rsidRDefault="00725AE9">
          <w:pPr>
            <w:pStyle w:val="3A7DE40804B043F0B8BD79691F04CB3E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3FD2A1875C554B62974E6ECC0EBA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698B-0A04-4C01-AA4A-B6ED7357AA41}"/>
      </w:docPartPr>
      <w:docPartBody>
        <w:p w:rsidR="00F64B11" w:rsidRDefault="00725AE9">
          <w:pPr>
            <w:pStyle w:val="3FD2A1875C554B62974E6ECC0EBAD7E3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4028C99CD1644C3A104DB3F4C340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4C3D-1C95-45EA-BFDB-62EBA5E1D8BE}"/>
      </w:docPartPr>
      <w:docPartBody>
        <w:p w:rsidR="00F64B11" w:rsidRDefault="00725AE9">
          <w:pPr>
            <w:pStyle w:val="64028C99CD1644C3A104DB3F4C340DAD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8B82973F1DEF40D9A049A5BF4721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A6E6-C60F-452B-A362-9AED69688018}"/>
      </w:docPartPr>
      <w:docPartBody>
        <w:p w:rsidR="00F64B11" w:rsidRDefault="00725AE9">
          <w:pPr>
            <w:pStyle w:val="8B82973F1DEF40D9A049A5BF4721C47C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94E0AC8377A848A38E85394839F9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9624-CAFB-4B2E-BB09-03AEC434BCE0}"/>
      </w:docPartPr>
      <w:docPartBody>
        <w:p w:rsidR="00F64B11" w:rsidRDefault="00725AE9">
          <w:pPr>
            <w:pStyle w:val="94E0AC8377A848A38E85394839F9B797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8605FCAA45C34E5695FE8514B710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C1E3D-D3D9-4EC4-B518-938707C8DA93}"/>
      </w:docPartPr>
      <w:docPartBody>
        <w:p w:rsidR="00F64B11" w:rsidRDefault="00725AE9">
          <w:pPr>
            <w:pStyle w:val="8605FCAA45C34E5695FE8514B710C8F2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B82AA962B6EC440F8E25E768BB14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B9151-B75D-4477-B5DF-DC43D22416CC}"/>
      </w:docPartPr>
      <w:docPartBody>
        <w:p w:rsidR="00F64B11" w:rsidRDefault="00725AE9">
          <w:pPr>
            <w:pStyle w:val="B82AA962B6EC440F8E25E768BB147FFB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6EFFA83AE0E4A30A423AA5DD7A9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50C1-2523-4370-AE56-45218DFE8049}"/>
      </w:docPartPr>
      <w:docPartBody>
        <w:p w:rsidR="00F64B11" w:rsidRDefault="00725AE9">
          <w:pPr>
            <w:pStyle w:val="D6EFFA83AE0E4A30A423AA5DD7A9F00A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65325A64D1E4688A027839F4491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D135-9158-40CE-A89F-DA2761ABF5EA}"/>
      </w:docPartPr>
      <w:docPartBody>
        <w:p w:rsidR="00F64B11" w:rsidRDefault="00725AE9">
          <w:pPr>
            <w:pStyle w:val="D65325A64D1E4688A027839F449112AF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F7B56D1AFC948558889226E6CC1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06866-1D6E-49BB-8BD5-1C3AFDFEB993}"/>
      </w:docPartPr>
      <w:docPartBody>
        <w:p w:rsidR="00F64B11" w:rsidRDefault="00725AE9">
          <w:pPr>
            <w:pStyle w:val="EF7B56D1AFC948558889226E6CC15A90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2AE04728C4447389FCC0557BE2C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24CD-7E45-4334-8B98-472D6587BFB4}"/>
      </w:docPartPr>
      <w:docPartBody>
        <w:p w:rsidR="00F64B11" w:rsidRDefault="00725AE9">
          <w:pPr>
            <w:pStyle w:val="22AE04728C4447389FCC0557BE2CB51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F0A0F6C0601419E8F093809B347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2947-FAF8-4949-A2B8-C39A65FB1B66}"/>
      </w:docPartPr>
      <w:docPartBody>
        <w:p w:rsidR="00F64B11" w:rsidRDefault="00725AE9">
          <w:pPr>
            <w:pStyle w:val="AF0A0F6C0601419E8F093809B3476D8E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7879A7B2EF274618AD4BCDA7521B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A87A-4262-4D11-92BD-25A26256FC93}"/>
      </w:docPartPr>
      <w:docPartBody>
        <w:p w:rsidR="00F64B11" w:rsidRDefault="00725AE9">
          <w:pPr>
            <w:pStyle w:val="7879A7B2EF274618AD4BCDA7521BA84E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75A9FA7F5BC4CF0BB5741681827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DB92-3C5E-48BE-BA88-A1AF109921E2}"/>
      </w:docPartPr>
      <w:docPartBody>
        <w:p w:rsidR="00F64B11" w:rsidRDefault="00725AE9">
          <w:pPr>
            <w:pStyle w:val="E75A9FA7F5BC4CF0BB574168182779F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7F239096E5C04302A62C6C7E53B1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C894-1CCF-4FE0-9EC9-38CC44B8DFF4}"/>
      </w:docPartPr>
      <w:docPartBody>
        <w:p w:rsidR="00F64B11" w:rsidRDefault="00725AE9">
          <w:pPr>
            <w:pStyle w:val="7F239096E5C04302A62C6C7E53B1AA09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9711E9ED35544CAA9386414C1413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CFB1-1329-497B-8B42-1EA3A74F569C}"/>
      </w:docPartPr>
      <w:docPartBody>
        <w:p w:rsidR="00F64B11" w:rsidRDefault="00725AE9">
          <w:pPr>
            <w:pStyle w:val="9711E9ED35544CAA9386414C14139E6B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45FB6CCD9F884258A53EA06979CE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A0B2-88B5-4594-9E3B-8A8BAEB4C776}"/>
      </w:docPartPr>
      <w:docPartBody>
        <w:p w:rsidR="00F64B11" w:rsidRDefault="00725AE9">
          <w:pPr>
            <w:pStyle w:val="45FB6CCD9F884258A53EA06979CE777F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385D187FE0E49BB8CAB820D61EF8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F3615-5BF1-4694-9C14-55FC8250DA35}"/>
      </w:docPartPr>
      <w:docPartBody>
        <w:p w:rsidR="00F64B11" w:rsidRDefault="00725AE9">
          <w:pPr>
            <w:pStyle w:val="F385D187FE0E49BB8CAB820D61EF8AA0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3EE5FCD9A130422CA3FFE45953C41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7863-45CF-4763-8BF8-D9DEE871D038}"/>
      </w:docPartPr>
      <w:docPartBody>
        <w:p w:rsidR="00F64B11" w:rsidRDefault="00725AE9">
          <w:pPr>
            <w:pStyle w:val="3EE5FCD9A130422CA3FFE45953C41199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23B17964109542E88E9DA6286C0DA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ADAE-47BD-42EF-911B-85110C942953}"/>
      </w:docPartPr>
      <w:docPartBody>
        <w:p w:rsidR="00F64B11" w:rsidRDefault="00725AE9">
          <w:pPr>
            <w:pStyle w:val="23B17964109542E88E9DA6286C0DA489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1F590E5900314E54A77DD36361431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DA7F-4358-4003-9508-E30DAD25F225}"/>
      </w:docPartPr>
      <w:docPartBody>
        <w:p w:rsidR="00F64B11" w:rsidRDefault="00725AE9">
          <w:pPr>
            <w:pStyle w:val="1F590E5900314E54A77DD3636143106B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8F5E4669A6FB48B0826E1CF49B05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A764-79DC-43BB-8539-B2BD355B4D95}"/>
      </w:docPartPr>
      <w:docPartBody>
        <w:p w:rsidR="00F64B11" w:rsidRDefault="00725AE9">
          <w:pPr>
            <w:pStyle w:val="8F5E4669A6FB48B0826E1CF49B057D19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E23A3D995374E869D7EE4E778E10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2823-D6A4-437B-897E-322AED8CE49B}"/>
      </w:docPartPr>
      <w:docPartBody>
        <w:p w:rsidR="00F64B11" w:rsidRDefault="00725AE9">
          <w:pPr>
            <w:pStyle w:val="1E23A3D995374E869D7EE4E778E1049D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761768699624908B72E06F2ED35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B3050-CE18-4765-A9DF-89183DABA88D}"/>
      </w:docPartPr>
      <w:docPartBody>
        <w:p w:rsidR="00F64B11" w:rsidRDefault="00725AE9">
          <w:pPr>
            <w:pStyle w:val="5761768699624908B72E06F2ED355AE9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5B329ED46BD470F9C05F2D3F77D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DDDA-B16B-4609-AB5C-E18C1DD78340}"/>
      </w:docPartPr>
      <w:docPartBody>
        <w:p w:rsidR="00F64B11" w:rsidRDefault="00725AE9">
          <w:pPr>
            <w:pStyle w:val="35B329ED46BD470F9C05F2D3F77DBADA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FA3EE5DC2D9416C9DD2F33B5E01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9396-F767-45F6-86B0-EF68FB522556}"/>
      </w:docPartPr>
      <w:docPartBody>
        <w:p w:rsidR="00F64B11" w:rsidRDefault="00725AE9">
          <w:pPr>
            <w:pStyle w:val="DFA3EE5DC2D9416C9DD2F33B5E01AED6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294B1F89536465FB12F1D5EDA6B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ACFB-5D49-4252-BEA6-B8340B61E687}"/>
      </w:docPartPr>
      <w:docPartBody>
        <w:p w:rsidR="00F64B11" w:rsidRDefault="00725AE9">
          <w:pPr>
            <w:pStyle w:val="6294B1F89536465FB12F1D5EDA6BBB58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D4B518D7CE64AD3A58BFBCF78890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0E0E-A63A-40F1-A129-550FC53E1695}"/>
      </w:docPartPr>
      <w:docPartBody>
        <w:p w:rsidR="00F64B11" w:rsidRDefault="00725AE9">
          <w:pPr>
            <w:pStyle w:val="CD4B518D7CE64AD3A58BFBCF78890DE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F54A0A2B4A947BD949C8D850A6C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0268-EDCF-439F-B4BA-56E39847779E}"/>
      </w:docPartPr>
      <w:docPartBody>
        <w:p w:rsidR="00F64B11" w:rsidRDefault="00725AE9">
          <w:pPr>
            <w:pStyle w:val="3F54A0A2B4A947BD949C8D850A6C76D0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05BB591968D2459E9C89614C20DDA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5416-4AC2-4E29-B0D3-56A2FF500102}"/>
      </w:docPartPr>
      <w:docPartBody>
        <w:p w:rsidR="00F64B11" w:rsidRDefault="00725AE9">
          <w:pPr>
            <w:pStyle w:val="05BB591968D2459E9C89614C20DDA40B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A302C35070354CC8B0976C0F3A06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FDB0-D745-4E51-AD55-E5588437297B}"/>
      </w:docPartPr>
      <w:docPartBody>
        <w:p w:rsidR="00F64B11" w:rsidRDefault="00725AE9">
          <w:pPr>
            <w:pStyle w:val="A302C35070354CC8B0976C0F3A0682E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ECE9700AF2BA4CA2A381EEF560AD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AE70-B631-491C-9010-E2E5F9D18B9B}"/>
      </w:docPartPr>
      <w:docPartBody>
        <w:p w:rsidR="00F64B11" w:rsidRDefault="00725AE9">
          <w:pPr>
            <w:pStyle w:val="ECE9700AF2BA4CA2A381EEF560AD36C5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CCEE243ECE947FEA64DD6B39F8B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3B94-4DA9-4D51-8EA4-DB2E4C0AD92D}"/>
      </w:docPartPr>
      <w:docPartBody>
        <w:p w:rsidR="00F64B11" w:rsidRDefault="00725AE9">
          <w:pPr>
            <w:pStyle w:val="3CCEE243ECE947FEA64DD6B39F8B7338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476A21EED3234C58BD55D5A682E7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A31E9-972B-4DDB-9458-18DE95644B33}"/>
      </w:docPartPr>
      <w:docPartBody>
        <w:p w:rsidR="00F64B11" w:rsidRDefault="00725AE9">
          <w:pPr>
            <w:pStyle w:val="476A21EED3234C58BD55D5A682E78D4A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7BD99E535964455EB1CED5A5EA88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FECE-CF50-4127-9CB6-81D8B64FE8E8}"/>
      </w:docPartPr>
      <w:docPartBody>
        <w:p w:rsidR="00F64B11" w:rsidRDefault="00725AE9">
          <w:pPr>
            <w:pStyle w:val="7BD99E535964455EB1CED5A5EA88AE20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EF6D0B5FE88B4F37AF934CE18FC41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743E-A25F-418F-8E54-9B19FAECEB36}"/>
      </w:docPartPr>
      <w:docPartBody>
        <w:p w:rsidR="00F64B11" w:rsidRDefault="00725AE9">
          <w:pPr>
            <w:pStyle w:val="EF6D0B5FE88B4F37AF934CE18FC41711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4301A3E16475406EB1514ACF26A9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FEA9-4D49-4833-9DFA-C4A9469AB328}"/>
      </w:docPartPr>
      <w:docPartBody>
        <w:p w:rsidR="00F64B11" w:rsidRDefault="00725AE9">
          <w:pPr>
            <w:pStyle w:val="4301A3E16475406EB1514ACF26A9DD80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E4A089E42AF404C9D9541731E43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7637-BA9C-4926-9415-B857A125B59B}"/>
      </w:docPartPr>
      <w:docPartBody>
        <w:p w:rsidR="00F64B11" w:rsidRDefault="00725AE9">
          <w:pPr>
            <w:pStyle w:val="FE4A089E42AF404C9D9541731E43A820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19501B7B1F84B69B968FD1A6DA8F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6703-AAEF-4CB9-B75F-5D757780E580}"/>
      </w:docPartPr>
      <w:docPartBody>
        <w:p w:rsidR="00F64B11" w:rsidRDefault="00725AE9">
          <w:pPr>
            <w:pStyle w:val="C19501B7B1F84B69B968FD1A6DA8F45D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B408E8F05FC4623A41C7E84D61D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E21F-F33D-4546-81D3-0573253E32E2}"/>
      </w:docPartPr>
      <w:docPartBody>
        <w:p w:rsidR="00F64B11" w:rsidRDefault="00725AE9">
          <w:pPr>
            <w:pStyle w:val="1B408E8F05FC4623A41C7E84D61DB07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3792B88F3AC4E07B92D5CBF51D3A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88F0-F2F9-4FA8-A847-3DAD9F4D79FE}"/>
      </w:docPartPr>
      <w:docPartBody>
        <w:p w:rsidR="00F64B11" w:rsidRDefault="00725AE9">
          <w:pPr>
            <w:pStyle w:val="93792B88F3AC4E07B92D5CBF51D3A581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83F4BF546BC4CB0A2E7BA87C87C3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F19D-5832-459C-8C82-AFA1C20559EB}"/>
      </w:docPartPr>
      <w:docPartBody>
        <w:p w:rsidR="00F64B11" w:rsidRDefault="00725AE9">
          <w:pPr>
            <w:pStyle w:val="583F4BF546BC4CB0A2E7BA87C87C3539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75A79A61534444818FC610CFAA4E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ED50-B0BC-43EE-B347-90FD913861A3}"/>
      </w:docPartPr>
      <w:docPartBody>
        <w:p w:rsidR="00F64B11" w:rsidRDefault="00725AE9">
          <w:pPr>
            <w:pStyle w:val="75A79A61534444818FC610CFAA4E543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89152AFD2BB444C9EC0B052F8993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DE26-A2C4-48A6-B895-D21004E57849}"/>
      </w:docPartPr>
      <w:docPartBody>
        <w:p w:rsidR="00F64B11" w:rsidRDefault="00725AE9">
          <w:pPr>
            <w:pStyle w:val="889152AFD2BB444C9EC0B052F8993D46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76A8AB6ECD524D30AEAD554497EE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1EBA-8AAD-4101-A7E9-580C0ABBFD29}"/>
      </w:docPartPr>
      <w:docPartBody>
        <w:p w:rsidR="00F64B11" w:rsidRDefault="00725AE9">
          <w:pPr>
            <w:pStyle w:val="76A8AB6ECD524D30AEAD554497EEB167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36FBC811A8134965A3E2C7F7405B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5056-5B0A-473A-8E31-1DC032183FA6}"/>
      </w:docPartPr>
      <w:docPartBody>
        <w:p w:rsidR="00F64B11" w:rsidRDefault="00725AE9">
          <w:pPr>
            <w:pStyle w:val="36FBC811A8134965A3E2C7F7405B3E33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6D1A4259405548F784F53EF8E27E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1FAE-7D30-4297-A2C4-AA54D039B173}"/>
      </w:docPartPr>
      <w:docPartBody>
        <w:p w:rsidR="00F64B11" w:rsidRDefault="00725AE9">
          <w:pPr>
            <w:pStyle w:val="6D1A4259405548F784F53EF8E27E7E8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5152437CF25484D82EBBC0543001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97FC-911D-4EB6-9DD8-21A3E986DABF}"/>
      </w:docPartPr>
      <w:docPartBody>
        <w:p w:rsidR="00F64B11" w:rsidRDefault="00725AE9">
          <w:pPr>
            <w:pStyle w:val="C5152437CF25484D82EBBC0543001B29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AEF1228C161C4890ADDBA74844FE1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0838-8E38-455F-9030-A8295392DCFD}"/>
      </w:docPartPr>
      <w:docPartBody>
        <w:p w:rsidR="00F64B11" w:rsidRDefault="00725AE9">
          <w:pPr>
            <w:pStyle w:val="AEF1228C161C4890ADDBA74844FE116B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BA55F7566E2E49B4B5720CA4C5772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5CB1-F676-488D-8863-AB9F00910B6C}"/>
      </w:docPartPr>
      <w:docPartBody>
        <w:p w:rsidR="00F64B11" w:rsidRDefault="00725AE9">
          <w:pPr>
            <w:pStyle w:val="BA55F7566E2E49B4B5720CA4C5772951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5EF5C72C7E294118BF21DF3FBC0C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C95E-7F78-4EEB-85CF-5D3F6EC8CD28}"/>
      </w:docPartPr>
      <w:docPartBody>
        <w:p w:rsidR="00F64B11" w:rsidRDefault="00725AE9">
          <w:pPr>
            <w:pStyle w:val="5EF5C72C7E294118BF21DF3FBC0CA3AB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76368E7D389A40BD9C1BEC5DB76E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14E69-0A82-4950-A250-CA0EACC617B2}"/>
      </w:docPartPr>
      <w:docPartBody>
        <w:p w:rsidR="00F64B11" w:rsidRDefault="00725AE9">
          <w:pPr>
            <w:pStyle w:val="76368E7D389A40BD9C1BEC5DB76E2C0A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D30B08F6EBC458AA1684644217E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5CA90-3BEB-4553-A9DF-B0AC2AE1D904}"/>
      </w:docPartPr>
      <w:docPartBody>
        <w:p w:rsidR="00F64B11" w:rsidRDefault="00725AE9">
          <w:pPr>
            <w:pStyle w:val="8D30B08F6EBC458AA1684644217E2F0B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721B28C70EA44E48AF3976F3192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85FC-0CA7-43A9-9F08-2809291E8592}"/>
      </w:docPartPr>
      <w:docPartBody>
        <w:p w:rsidR="00F64B11" w:rsidRDefault="00725AE9">
          <w:pPr>
            <w:pStyle w:val="1721B28C70EA44E48AF3976F31924871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A655DA7F61640EEBBBA7EAE4A87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95D9-40E1-4B75-BDBE-E010AB5059CE}"/>
      </w:docPartPr>
      <w:docPartBody>
        <w:p w:rsidR="00F64B11" w:rsidRDefault="00725AE9">
          <w:pPr>
            <w:pStyle w:val="FA655DA7F61640EEBBBA7EAE4A878A7C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71849C110E484080AA7771F56F30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51A5-0B93-4CA0-AAD9-AF777ABCA7AA}"/>
      </w:docPartPr>
      <w:docPartBody>
        <w:p w:rsidR="00F64B11" w:rsidRDefault="00725AE9">
          <w:pPr>
            <w:pStyle w:val="71849C110E484080AA7771F56F301C36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52A1C78DE73435B966C451DA9083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C5424-BCD0-47E6-8140-1C9223389A92}"/>
      </w:docPartPr>
      <w:docPartBody>
        <w:p w:rsidR="00F64B11" w:rsidRDefault="00725AE9">
          <w:pPr>
            <w:pStyle w:val="852A1C78DE73435B966C451DA9083A4B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DA1DFEEB1764ACE933132B2A64D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0F59-723B-46E6-80BA-09931A037665}"/>
      </w:docPartPr>
      <w:docPartBody>
        <w:p w:rsidR="00F64B11" w:rsidRDefault="00725AE9">
          <w:pPr>
            <w:pStyle w:val="3DA1DFEEB1764ACE933132B2A64D7AA0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15E02AC757842F8A59E2A46860B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CD1A-A9E2-4461-AC33-26C1C3A48D84}"/>
      </w:docPartPr>
      <w:docPartBody>
        <w:p w:rsidR="00F64B11" w:rsidRDefault="00725AE9">
          <w:pPr>
            <w:pStyle w:val="315E02AC757842F8A59E2A46860B5B0A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A0FE7D42B3714FCEA8DCD5A4338D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6E22-861B-442D-AE0F-133564F5BE71}"/>
      </w:docPartPr>
      <w:docPartBody>
        <w:p w:rsidR="00F64B11" w:rsidRDefault="00725AE9">
          <w:pPr>
            <w:pStyle w:val="A0FE7D42B3714FCEA8DCD5A4338D2518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7159A103F94D498CB6752544FC47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375D-C93D-404F-B8CB-5A25EFC32F95}"/>
      </w:docPartPr>
      <w:docPartBody>
        <w:p w:rsidR="00F64B11" w:rsidRDefault="00725AE9">
          <w:pPr>
            <w:pStyle w:val="7159A103F94D498CB6752544FC474025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63AC2053D0394805B7648D4E6CA8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CC92-CEAF-4BEC-BC90-76501155336F}"/>
      </w:docPartPr>
      <w:docPartBody>
        <w:p w:rsidR="00F64B11" w:rsidRDefault="00725AE9">
          <w:pPr>
            <w:pStyle w:val="63AC2053D0394805B7648D4E6CA8F99B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79616EC35374A8D880F94E744E2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9EC6-BE50-4C06-87F7-79899DE89393}"/>
      </w:docPartPr>
      <w:docPartBody>
        <w:p w:rsidR="00F64B11" w:rsidRDefault="00725AE9">
          <w:pPr>
            <w:pStyle w:val="B79616EC35374A8D880F94E744E24BA9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B06105609DA04C51A94C48E124B4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53DF-8D53-46C2-9473-D663AA51BF72}"/>
      </w:docPartPr>
      <w:docPartBody>
        <w:p w:rsidR="00F64B11" w:rsidRDefault="00725AE9">
          <w:pPr>
            <w:pStyle w:val="B06105609DA04C51A94C48E124B4AB1E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73A72AF7F5B349E09449D0B1469B5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E444-511C-4EF1-9485-BEDF883B42B7}"/>
      </w:docPartPr>
      <w:docPartBody>
        <w:p w:rsidR="00F64B11" w:rsidRDefault="00725AE9">
          <w:pPr>
            <w:pStyle w:val="73A72AF7F5B349E09449D0B1469B5F54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74F9CE0D3603418995E8B26BB5BE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7D87-D2F2-493B-B461-1C2E6F7F6ACC}"/>
      </w:docPartPr>
      <w:docPartBody>
        <w:p w:rsidR="00F64B11" w:rsidRDefault="00725AE9">
          <w:pPr>
            <w:pStyle w:val="74F9CE0D3603418995E8B26BB5BEEE3C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15606FB9B5D04FFF97A9EC79665D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4C86-FD15-4CAC-91D8-897896546A14}"/>
      </w:docPartPr>
      <w:docPartBody>
        <w:p w:rsidR="00F64B11" w:rsidRDefault="00725AE9">
          <w:pPr>
            <w:pStyle w:val="15606FB9B5D04FFF97A9EC79665D111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AAA7B14CB614E3391810A8C485F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FF31-75FD-465F-9922-3FBEF2DEEF5A}"/>
      </w:docPartPr>
      <w:docPartBody>
        <w:p w:rsidR="00F64B11" w:rsidRDefault="00725AE9">
          <w:pPr>
            <w:pStyle w:val="2AAA7B14CB614E3391810A8C485F77AF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B6FD5CEC41A4E01A7E4F0927D20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66662-9851-4EFD-9A14-AE9A45C0F51A}"/>
      </w:docPartPr>
      <w:docPartBody>
        <w:p w:rsidR="00F64B11" w:rsidRDefault="00725AE9">
          <w:pPr>
            <w:pStyle w:val="4B6FD5CEC41A4E01A7E4F0927D20EE9B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9B78C8A94B344D9B3BC940E9749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0C07-C3C0-4BE7-9C63-A0FD53111DD6}"/>
      </w:docPartPr>
      <w:docPartBody>
        <w:p w:rsidR="00F64B11" w:rsidRDefault="00725AE9">
          <w:pPr>
            <w:pStyle w:val="E9B78C8A94B344D9B3BC940E974942F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CE5499131314F58AC14B7015B9C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32B2E-DCB5-4B0B-BA37-3A5446935DA4}"/>
      </w:docPartPr>
      <w:docPartBody>
        <w:p w:rsidR="00F64B11" w:rsidRDefault="00725AE9">
          <w:pPr>
            <w:pStyle w:val="2CE5499131314F58AC14B7015B9CBC68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745A6AAD98FE460C918C63D3D051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885D-9679-42B1-9608-4358E283F9DA}"/>
      </w:docPartPr>
      <w:docPartBody>
        <w:p w:rsidR="00F64B11" w:rsidRDefault="00725AE9">
          <w:pPr>
            <w:pStyle w:val="745A6AAD98FE460C918C63D3D051531C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8B66AA23FB3436189F9358E6483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4AC0-0CD8-4207-8F08-F95E78AFB159}"/>
      </w:docPartPr>
      <w:docPartBody>
        <w:p w:rsidR="00F64B11" w:rsidRDefault="00725AE9">
          <w:pPr>
            <w:pStyle w:val="68B66AA23FB3436189F9358E64837238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72C1946F6C6468E8E567C2DCE91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D99E-F5BF-4981-AF61-8DC0841B0598}"/>
      </w:docPartPr>
      <w:docPartBody>
        <w:p w:rsidR="00F64B11" w:rsidRDefault="00725AE9">
          <w:pPr>
            <w:pStyle w:val="C72C1946F6C6468E8E567C2DCE919769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98868AA470AB46FC9DAACE7F0CD31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4C6A-A4C2-4395-A3AF-775ACD2B9912}"/>
      </w:docPartPr>
      <w:docPartBody>
        <w:p w:rsidR="00F64B11" w:rsidRDefault="00725AE9">
          <w:pPr>
            <w:pStyle w:val="98868AA470AB46FC9DAACE7F0CD31AAE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04568F64047B45928EAE9961E5BCC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7BEF-E03E-46F0-95A5-D84E4AB7660E}"/>
      </w:docPartPr>
      <w:docPartBody>
        <w:p w:rsidR="00F64B11" w:rsidRDefault="00725AE9">
          <w:pPr>
            <w:pStyle w:val="04568F64047B45928EAE9961E5BCC79B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10E84FEAC35946CE810D020C03E9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29EA-9D88-4246-9A90-F32C707E8A40}"/>
      </w:docPartPr>
      <w:docPartBody>
        <w:p w:rsidR="00F64B11" w:rsidRDefault="00725AE9">
          <w:pPr>
            <w:pStyle w:val="10E84FEAC35946CE810D020C03E9D11F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E0F950A9A38458797CF1A98541E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B0E7-9740-4FED-9BC4-FF40DC73A908}"/>
      </w:docPartPr>
      <w:docPartBody>
        <w:p w:rsidR="00F64B11" w:rsidRDefault="00725AE9">
          <w:pPr>
            <w:pStyle w:val="6E0F950A9A38458797CF1A98541E1D1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733A73D7F59B4AB3B71B76FD80C8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12116-EE5D-4B9E-BCF3-44425D151446}"/>
      </w:docPartPr>
      <w:docPartBody>
        <w:p w:rsidR="00F64B11" w:rsidRDefault="00725AE9">
          <w:pPr>
            <w:pStyle w:val="733A73D7F59B4AB3B71B76FD80C8350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E9"/>
    <w:rsid w:val="002A4251"/>
    <w:rsid w:val="00354305"/>
    <w:rsid w:val="00682AC7"/>
    <w:rsid w:val="00725AE9"/>
    <w:rsid w:val="00F6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4487F350484F6E9F876B46068B1E34">
    <w:name w:val="424487F350484F6E9F876B46068B1E34"/>
  </w:style>
  <w:style w:type="paragraph" w:customStyle="1" w:styleId="41E9967AB3304854AEDCB47C135F32A6">
    <w:name w:val="41E9967AB3304854AEDCB47C135F32A6"/>
  </w:style>
  <w:style w:type="paragraph" w:customStyle="1" w:styleId="DC8F656310A243CFA6A93F3140E9038B">
    <w:name w:val="DC8F656310A243CFA6A93F3140E9038B"/>
  </w:style>
  <w:style w:type="paragraph" w:customStyle="1" w:styleId="E294CBDD7C654B0FBCF4A6BCF161E9AC">
    <w:name w:val="E294CBDD7C654B0FBCF4A6BCF161E9AC"/>
  </w:style>
  <w:style w:type="paragraph" w:customStyle="1" w:styleId="B723F72314274C84B6EA0B42CF117EF1">
    <w:name w:val="B723F72314274C84B6EA0B42CF117EF1"/>
  </w:style>
  <w:style w:type="paragraph" w:customStyle="1" w:styleId="D019E36BA79B4DA5A87C2BE036A3AFE3">
    <w:name w:val="D019E36BA79B4DA5A87C2BE036A3AFE3"/>
  </w:style>
  <w:style w:type="paragraph" w:customStyle="1" w:styleId="4640650E28AF40048670731EAFF2F863">
    <w:name w:val="4640650E28AF40048670731EAFF2F863"/>
  </w:style>
  <w:style w:type="paragraph" w:customStyle="1" w:styleId="A426E248F06F48CCADECA44FA22D0927">
    <w:name w:val="A426E248F06F48CCADECA44FA22D0927"/>
  </w:style>
  <w:style w:type="paragraph" w:customStyle="1" w:styleId="C753859FE817470A8E886D42EA34CD02">
    <w:name w:val="C753859FE817470A8E886D42EA34CD02"/>
  </w:style>
  <w:style w:type="paragraph" w:customStyle="1" w:styleId="DBFE6B65D2014ECDB293130BA71A8EF8">
    <w:name w:val="DBFE6B65D2014ECDB293130BA71A8EF8"/>
  </w:style>
  <w:style w:type="paragraph" w:customStyle="1" w:styleId="5ACB8D8F8D204AE9914DE1CF17E5A04D">
    <w:name w:val="5ACB8D8F8D204AE9914DE1CF17E5A04D"/>
  </w:style>
  <w:style w:type="paragraph" w:customStyle="1" w:styleId="FF3A23F6338B447982121803DBED19D9">
    <w:name w:val="FF3A23F6338B447982121803DBED19D9"/>
  </w:style>
  <w:style w:type="paragraph" w:customStyle="1" w:styleId="498F6889A67A40BEB37BDE1C1169071C">
    <w:name w:val="498F6889A67A40BEB37BDE1C1169071C"/>
  </w:style>
  <w:style w:type="paragraph" w:customStyle="1" w:styleId="986358AF45FE44F592E2E12F4CF47460">
    <w:name w:val="986358AF45FE44F592E2E12F4CF47460"/>
  </w:style>
  <w:style w:type="paragraph" w:customStyle="1" w:styleId="1BFC40D79C3147268FC1C4DAC1FE4FF6">
    <w:name w:val="1BFC40D79C3147268FC1C4DAC1FE4FF6"/>
  </w:style>
  <w:style w:type="paragraph" w:customStyle="1" w:styleId="B0CEC0E5ED644F09BBD5AD99393D934C">
    <w:name w:val="B0CEC0E5ED644F09BBD5AD99393D934C"/>
  </w:style>
  <w:style w:type="paragraph" w:customStyle="1" w:styleId="1AC5F2C3C43F488986E4E726661D5A07">
    <w:name w:val="1AC5F2C3C43F488986E4E726661D5A07"/>
  </w:style>
  <w:style w:type="paragraph" w:customStyle="1" w:styleId="E33C39A3415C4453895DD92757116D03">
    <w:name w:val="E33C39A3415C4453895DD92757116D03"/>
  </w:style>
  <w:style w:type="paragraph" w:customStyle="1" w:styleId="0343744846DB433193EAF1B6454C3C57">
    <w:name w:val="0343744846DB433193EAF1B6454C3C57"/>
  </w:style>
  <w:style w:type="paragraph" w:customStyle="1" w:styleId="3ADC52EDE85D4124BDA6D70E0C208EB1">
    <w:name w:val="3ADC52EDE85D4124BDA6D70E0C208EB1"/>
  </w:style>
  <w:style w:type="paragraph" w:customStyle="1" w:styleId="94D64BF036DA4F82A951F1ABDA9E84E7">
    <w:name w:val="94D64BF036DA4F82A951F1ABDA9E84E7"/>
  </w:style>
  <w:style w:type="paragraph" w:customStyle="1" w:styleId="7628D9C201F342148D8ED890F4823677">
    <w:name w:val="7628D9C201F342148D8ED890F4823677"/>
  </w:style>
  <w:style w:type="paragraph" w:customStyle="1" w:styleId="C22B49E1F3B04A718D1545EAB3A17892">
    <w:name w:val="C22B49E1F3B04A718D1545EAB3A17892"/>
  </w:style>
  <w:style w:type="paragraph" w:customStyle="1" w:styleId="599E6328F24B4D7AB93B5F109D9E9EF2">
    <w:name w:val="599E6328F24B4D7AB93B5F109D9E9EF2"/>
  </w:style>
  <w:style w:type="paragraph" w:customStyle="1" w:styleId="F478B64CB52B48EA9738986B2057EA8C">
    <w:name w:val="F478B64CB52B48EA9738986B2057EA8C"/>
  </w:style>
  <w:style w:type="paragraph" w:customStyle="1" w:styleId="E0631B63626A4B6BAC6CBCD0BF716956">
    <w:name w:val="E0631B63626A4B6BAC6CBCD0BF716956"/>
  </w:style>
  <w:style w:type="paragraph" w:customStyle="1" w:styleId="A434A721712F480FB518DF92594EB252">
    <w:name w:val="A434A721712F480FB518DF92594EB252"/>
  </w:style>
  <w:style w:type="paragraph" w:customStyle="1" w:styleId="0C8299E4B3264366B4BA300EAF02DA19">
    <w:name w:val="0C8299E4B3264366B4BA300EAF02DA19"/>
  </w:style>
  <w:style w:type="paragraph" w:customStyle="1" w:styleId="7F530D2F6FB44032ADD3EEE0F605AB60">
    <w:name w:val="7F530D2F6FB44032ADD3EEE0F605AB60"/>
  </w:style>
  <w:style w:type="paragraph" w:customStyle="1" w:styleId="43E3936A56F94A85ADF3956038ABC8AC">
    <w:name w:val="43E3936A56F94A85ADF3956038ABC8AC"/>
  </w:style>
  <w:style w:type="paragraph" w:customStyle="1" w:styleId="A6BCC2C4CD104190ABF19498C3EE7CEF">
    <w:name w:val="A6BCC2C4CD104190ABF19498C3EE7CEF"/>
  </w:style>
  <w:style w:type="paragraph" w:customStyle="1" w:styleId="FCF6E60DF3CF4C4B85CFCDC88D5044AA">
    <w:name w:val="FCF6E60DF3CF4C4B85CFCDC88D5044AA"/>
  </w:style>
  <w:style w:type="paragraph" w:customStyle="1" w:styleId="45641B67E1EC4307AB2960768082B48E">
    <w:name w:val="45641B67E1EC4307AB2960768082B48E"/>
  </w:style>
  <w:style w:type="paragraph" w:customStyle="1" w:styleId="8004B2B8BE844FB48529ECBE22742A99">
    <w:name w:val="8004B2B8BE844FB48529ECBE22742A99"/>
  </w:style>
  <w:style w:type="paragraph" w:customStyle="1" w:styleId="7F3033002A3C4315A4356D4C681C7370">
    <w:name w:val="7F3033002A3C4315A4356D4C681C7370"/>
  </w:style>
  <w:style w:type="paragraph" w:customStyle="1" w:styleId="662CE936B22B485D9B5ADAB105CB1B51">
    <w:name w:val="662CE936B22B485D9B5ADAB105CB1B51"/>
  </w:style>
  <w:style w:type="paragraph" w:customStyle="1" w:styleId="29036444BA7F4F138F7BFCF1C3592FA4">
    <w:name w:val="29036444BA7F4F138F7BFCF1C3592FA4"/>
  </w:style>
  <w:style w:type="paragraph" w:customStyle="1" w:styleId="24419B9DB5114595BC24117487855BBF">
    <w:name w:val="24419B9DB5114595BC24117487855BBF"/>
  </w:style>
  <w:style w:type="paragraph" w:customStyle="1" w:styleId="5EE479C9ED1F46F788140D769FDB3835">
    <w:name w:val="5EE479C9ED1F46F788140D769FDB3835"/>
  </w:style>
  <w:style w:type="paragraph" w:customStyle="1" w:styleId="E2C08415CF3440B58FFFEA0948ABEC93">
    <w:name w:val="E2C08415CF3440B58FFFEA0948ABEC93"/>
  </w:style>
  <w:style w:type="paragraph" w:customStyle="1" w:styleId="EF618481F9A24A698542F257421484F6">
    <w:name w:val="EF618481F9A24A698542F257421484F6"/>
  </w:style>
  <w:style w:type="paragraph" w:customStyle="1" w:styleId="AEE9591413DA4420ABAECD7C703AFA73">
    <w:name w:val="AEE9591413DA4420ABAECD7C703AFA73"/>
  </w:style>
  <w:style w:type="paragraph" w:customStyle="1" w:styleId="1DF90EE1D2614DF2873639364A61DA27">
    <w:name w:val="1DF90EE1D2614DF2873639364A61DA27"/>
  </w:style>
  <w:style w:type="paragraph" w:customStyle="1" w:styleId="ABE014BFCDF0465E9893331BD24575E8">
    <w:name w:val="ABE014BFCDF0465E9893331BD24575E8"/>
  </w:style>
  <w:style w:type="paragraph" w:customStyle="1" w:styleId="1DF2EB6816B843399C50D630064A70CB">
    <w:name w:val="1DF2EB6816B843399C50D630064A70CB"/>
  </w:style>
  <w:style w:type="paragraph" w:customStyle="1" w:styleId="60437BF22DC84DE6A444E0567C7268A6">
    <w:name w:val="60437BF22DC84DE6A444E0567C7268A6"/>
  </w:style>
  <w:style w:type="paragraph" w:customStyle="1" w:styleId="DC4DDD706AE14B32A1404F9635D356DE">
    <w:name w:val="DC4DDD706AE14B32A1404F9635D356DE"/>
  </w:style>
  <w:style w:type="paragraph" w:customStyle="1" w:styleId="F25739EBD5774E4BA3025ED3B2F7249B">
    <w:name w:val="F25739EBD5774E4BA3025ED3B2F7249B"/>
  </w:style>
  <w:style w:type="paragraph" w:customStyle="1" w:styleId="75ABC1C2844E4ABA97209C838112F209">
    <w:name w:val="75ABC1C2844E4ABA97209C838112F209"/>
  </w:style>
  <w:style w:type="paragraph" w:customStyle="1" w:styleId="D74C0594EF654B9DB4C7D2CD1B74FED9">
    <w:name w:val="D74C0594EF654B9DB4C7D2CD1B74FED9"/>
  </w:style>
  <w:style w:type="paragraph" w:customStyle="1" w:styleId="4F56FBA99E444EB2B35CE657CD51C334">
    <w:name w:val="4F56FBA99E444EB2B35CE657CD51C334"/>
  </w:style>
  <w:style w:type="paragraph" w:customStyle="1" w:styleId="2FDE246FB3CA4FB0BEC2E5BC3162573A">
    <w:name w:val="2FDE246FB3CA4FB0BEC2E5BC3162573A"/>
  </w:style>
  <w:style w:type="paragraph" w:customStyle="1" w:styleId="47968B091DE744499408377AFB313F71">
    <w:name w:val="47968B091DE744499408377AFB313F71"/>
  </w:style>
  <w:style w:type="paragraph" w:customStyle="1" w:styleId="915CC4BEFB4345649A4647B03BEDFCEF">
    <w:name w:val="915CC4BEFB4345649A4647B03BEDFCEF"/>
  </w:style>
  <w:style w:type="paragraph" w:customStyle="1" w:styleId="D72DFFC7AEBB47D58994D3109ADA375A">
    <w:name w:val="D72DFFC7AEBB47D58994D3109ADA375A"/>
  </w:style>
  <w:style w:type="paragraph" w:customStyle="1" w:styleId="1509DFA4E1C34C8FA910FB14CC7FE712">
    <w:name w:val="1509DFA4E1C34C8FA910FB14CC7FE712"/>
  </w:style>
  <w:style w:type="paragraph" w:customStyle="1" w:styleId="8B7D0F38EF3A4D4C8B9925355D163F88">
    <w:name w:val="8B7D0F38EF3A4D4C8B9925355D163F88"/>
  </w:style>
  <w:style w:type="paragraph" w:customStyle="1" w:styleId="4DD70105AD724F3B8CC00657DCFFA7AF">
    <w:name w:val="4DD70105AD724F3B8CC00657DCFFA7AF"/>
  </w:style>
  <w:style w:type="paragraph" w:customStyle="1" w:styleId="162718907B684250B667C0DB0CFF8604">
    <w:name w:val="162718907B684250B667C0DB0CFF8604"/>
  </w:style>
  <w:style w:type="paragraph" w:customStyle="1" w:styleId="BCEAC75AE48C4CCEAE2EF465E1FDEA38">
    <w:name w:val="BCEAC75AE48C4CCEAE2EF465E1FDEA38"/>
  </w:style>
  <w:style w:type="paragraph" w:customStyle="1" w:styleId="F51390DB86524B8AB3104D7F3D00BFCE">
    <w:name w:val="F51390DB86524B8AB3104D7F3D00BFCE"/>
  </w:style>
  <w:style w:type="paragraph" w:customStyle="1" w:styleId="56683CF0D04E499F89A322236FF59392">
    <w:name w:val="56683CF0D04E499F89A322236FF59392"/>
  </w:style>
  <w:style w:type="paragraph" w:customStyle="1" w:styleId="E463F917696E4892AB7380AA98ACEBBD">
    <w:name w:val="E463F917696E4892AB7380AA98ACEBBD"/>
  </w:style>
  <w:style w:type="paragraph" w:customStyle="1" w:styleId="0DCB2FC396E64F288BF0C5E0700BEF4D">
    <w:name w:val="0DCB2FC396E64F288BF0C5E0700BEF4D"/>
  </w:style>
  <w:style w:type="paragraph" w:customStyle="1" w:styleId="DB2A5925706C4FEF84F637F3B34E1AF5">
    <w:name w:val="DB2A5925706C4FEF84F637F3B34E1AF5"/>
  </w:style>
  <w:style w:type="paragraph" w:customStyle="1" w:styleId="E9B62F57484B4866AD40C8866401B768">
    <w:name w:val="E9B62F57484B4866AD40C8866401B768"/>
  </w:style>
  <w:style w:type="paragraph" w:customStyle="1" w:styleId="203E043CEE374714987747B42B9CD28E">
    <w:name w:val="203E043CEE374714987747B42B9CD28E"/>
  </w:style>
  <w:style w:type="paragraph" w:customStyle="1" w:styleId="9149D3A28BC049178B6FE49558E12509">
    <w:name w:val="9149D3A28BC049178B6FE49558E12509"/>
  </w:style>
  <w:style w:type="paragraph" w:customStyle="1" w:styleId="B0CE765C57954EAEB11BB76A5EA0A211">
    <w:name w:val="B0CE765C57954EAEB11BB76A5EA0A211"/>
  </w:style>
  <w:style w:type="paragraph" w:customStyle="1" w:styleId="9ACD09DA0514460684BE71503B9E3157">
    <w:name w:val="9ACD09DA0514460684BE71503B9E3157"/>
  </w:style>
  <w:style w:type="paragraph" w:customStyle="1" w:styleId="17C605B913B64ABD8FB1E0F9CBF46B37">
    <w:name w:val="17C605B913B64ABD8FB1E0F9CBF46B37"/>
  </w:style>
  <w:style w:type="paragraph" w:customStyle="1" w:styleId="AFFAD93289AA4D02947789FD1A031F00">
    <w:name w:val="AFFAD93289AA4D02947789FD1A031F00"/>
  </w:style>
  <w:style w:type="paragraph" w:customStyle="1" w:styleId="01EA866536844D8C982B22AE318F343A">
    <w:name w:val="01EA866536844D8C982B22AE318F343A"/>
  </w:style>
  <w:style w:type="paragraph" w:customStyle="1" w:styleId="89519F031E0E4CDB8C32B97902524D62">
    <w:name w:val="89519F031E0E4CDB8C32B97902524D62"/>
  </w:style>
  <w:style w:type="paragraph" w:customStyle="1" w:styleId="01D2EB9769844202A398D242B68C9E32">
    <w:name w:val="01D2EB9769844202A398D242B68C9E32"/>
  </w:style>
  <w:style w:type="paragraph" w:customStyle="1" w:styleId="8A95C2507DBE4C06856C36E57F864B99">
    <w:name w:val="8A95C2507DBE4C06856C36E57F864B99"/>
  </w:style>
  <w:style w:type="paragraph" w:customStyle="1" w:styleId="C384D73A991344CAAE290B1EC690361D">
    <w:name w:val="C384D73A991344CAAE290B1EC690361D"/>
  </w:style>
  <w:style w:type="paragraph" w:customStyle="1" w:styleId="A9C4BEDDE2644AC29A51FCD509719555">
    <w:name w:val="A9C4BEDDE2644AC29A51FCD509719555"/>
  </w:style>
  <w:style w:type="paragraph" w:customStyle="1" w:styleId="019B62A312E847A48DF97FA58770C180">
    <w:name w:val="019B62A312E847A48DF97FA58770C180"/>
  </w:style>
  <w:style w:type="paragraph" w:customStyle="1" w:styleId="28A2220DDB2A41F9983719DBB0964FE3">
    <w:name w:val="28A2220DDB2A41F9983719DBB0964FE3"/>
  </w:style>
  <w:style w:type="paragraph" w:customStyle="1" w:styleId="A5E9E435CFD648139009642FF8E7A366">
    <w:name w:val="A5E9E435CFD648139009642FF8E7A366"/>
  </w:style>
  <w:style w:type="paragraph" w:customStyle="1" w:styleId="4C1518BA73B947D8B2C33EEEB513BD46">
    <w:name w:val="4C1518BA73B947D8B2C33EEEB513BD46"/>
  </w:style>
  <w:style w:type="paragraph" w:customStyle="1" w:styleId="FCB724DD263B4948B64289BBDA66421C">
    <w:name w:val="FCB724DD263B4948B64289BBDA66421C"/>
  </w:style>
  <w:style w:type="paragraph" w:customStyle="1" w:styleId="6353DEF6657E4D908EE8C67A37BF238A">
    <w:name w:val="6353DEF6657E4D908EE8C67A37BF238A"/>
  </w:style>
  <w:style w:type="paragraph" w:customStyle="1" w:styleId="7D60BBF0CA6647F0AEBD2A343C7F70FA">
    <w:name w:val="7D60BBF0CA6647F0AEBD2A343C7F70FA"/>
  </w:style>
  <w:style w:type="paragraph" w:customStyle="1" w:styleId="AC30A2B27119400BAEDC6901EB225747">
    <w:name w:val="AC30A2B27119400BAEDC6901EB225747"/>
  </w:style>
  <w:style w:type="paragraph" w:customStyle="1" w:styleId="2D340964F59F4E5E9A6BD6B9CF50DD50">
    <w:name w:val="2D340964F59F4E5E9A6BD6B9CF50DD50"/>
  </w:style>
  <w:style w:type="paragraph" w:customStyle="1" w:styleId="AB02DA536DF145F39241B4666033DB42">
    <w:name w:val="AB02DA536DF145F39241B4666033DB42"/>
  </w:style>
  <w:style w:type="paragraph" w:customStyle="1" w:styleId="B7BE495028BF4AB591149CD149AA25E3">
    <w:name w:val="B7BE495028BF4AB591149CD149AA25E3"/>
  </w:style>
  <w:style w:type="paragraph" w:customStyle="1" w:styleId="FE998182950F49EFB790D3DB124B85A2">
    <w:name w:val="FE998182950F49EFB790D3DB124B85A2"/>
  </w:style>
  <w:style w:type="paragraph" w:customStyle="1" w:styleId="A00AD3DFC1CD44BA9D4A02FF947B3E8F">
    <w:name w:val="A00AD3DFC1CD44BA9D4A02FF947B3E8F"/>
  </w:style>
  <w:style w:type="paragraph" w:customStyle="1" w:styleId="C0F84F49DBA14C1B98340F9F1184174E">
    <w:name w:val="C0F84F49DBA14C1B98340F9F1184174E"/>
  </w:style>
  <w:style w:type="paragraph" w:customStyle="1" w:styleId="06929F41F8B74E60A76CA703C62F5D72">
    <w:name w:val="06929F41F8B74E60A76CA703C62F5D72"/>
  </w:style>
  <w:style w:type="paragraph" w:customStyle="1" w:styleId="4D258B2F7719443180B396F4A40317FC">
    <w:name w:val="4D258B2F7719443180B396F4A40317FC"/>
  </w:style>
  <w:style w:type="paragraph" w:customStyle="1" w:styleId="3D042C60492142D0ADA0AE396B8DE51A">
    <w:name w:val="3D042C60492142D0ADA0AE396B8DE51A"/>
  </w:style>
  <w:style w:type="paragraph" w:customStyle="1" w:styleId="41D25B58A6D247CE9882F1398DD820F2">
    <w:name w:val="41D25B58A6D247CE9882F1398DD820F2"/>
  </w:style>
  <w:style w:type="paragraph" w:customStyle="1" w:styleId="EA09C15A58E84066B50D3AB35BBAE695">
    <w:name w:val="EA09C15A58E84066B50D3AB35BBAE695"/>
  </w:style>
  <w:style w:type="paragraph" w:customStyle="1" w:styleId="DB927EB6A74644E687315421B48F5E63">
    <w:name w:val="DB927EB6A74644E687315421B48F5E63"/>
  </w:style>
  <w:style w:type="paragraph" w:customStyle="1" w:styleId="52C93835C61D46A6B9209ED8E6D6376E">
    <w:name w:val="52C93835C61D46A6B9209ED8E6D6376E"/>
  </w:style>
  <w:style w:type="paragraph" w:customStyle="1" w:styleId="1D352713359B42D7BF5E1F28C44CEBA9">
    <w:name w:val="1D352713359B42D7BF5E1F28C44CEBA9"/>
  </w:style>
  <w:style w:type="paragraph" w:customStyle="1" w:styleId="809E5363A614471BB30DD13FDA4CACA2">
    <w:name w:val="809E5363A614471BB30DD13FDA4CACA2"/>
  </w:style>
  <w:style w:type="paragraph" w:customStyle="1" w:styleId="66373219C200491F9630E559E10F4CBF">
    <w:name w:val="66373219C200491F9630E559E10F4CBF"/>
  </w:style>
  <w:style w:type="paragraph" w:customStyle="1" w:styleId="F534538F59E4484E8FB586F142AD7A4E">
    <w:name w:val="F534538F59E4484E8FB586F142AD7A4E"/>
  </w:style>
  <w:style w:type="paragraph" w:customStyle="1" w:styleId="340F37896CD34517A368FE3F79E98B9B">
    <w:name w:val="340F37896CD34517A368FE3F79E98B9B"/>
  </w:style>
  <w:style w:type="paragraph" w:customStyle="1" w:styleId="87075E5CDCDC49CF8C3D7E34A2A7E2B9">
    <w:name w:val="87075E5CDCDC49CF8C3D7E34A2A7E2B9"/>
  </w:style>
  <w:style w:type="paragraph" w:customStyle="1" w:styleId="C99B8621058A473882EB5FFFE702BFFE">
    <w:name w:val="C99B8621058A473882EB5FFFE702BFFE"/>
  </w:style>
  <w:style w:type="paragraph" w:customStyle="1" w:styleId="76B53339B25A4F68BCF71B618E0622CA">
    <w:name w:val="76B53339B25A4F68BCF71B618E0622CA"/>
  </w:style>
  <w:style w:type="paragraph" w:customStyle="1" w:styleId="30646006C01B4A098820D051D5947EDF">
    <w:name w:val="30646006C01B4A098820D051D5947EDF"/>
  </w:style>
  <w:style w:type="paragraph" w:customStyle="1" w:styleId="C748E28031874BA581166CFEC6D07CF3">
    <w:name w:val="C748E28031874BA581166CFEC6D07CF3"/>
  </w:style>
  <w:style w:type="paragraph" w:customStyle="1" w:styleId="72E629AB6C634D9AA8DE1ACDEBB0D6BC">
    <w:name w:val="72E629AB6C634D9AA8DE1ACDEBB0D6BC"/>
  </w:style>
  <w:style w:type="paragraph" w:customStyle="1" w:styleId="59DE01A30D1A4269970D5D84DDE64373">
    <w:name w:val="59DE01A30D1A4269970D5D84DDE64373"/>
  </w:style>
  <w:style w:type="paragraph" w:customStyle="1" w:styleId="A1643B3410FA4B979F8A474AD1163EDA">
    <w:name w:val="A1643B3410FA4B979F8A474AD1163EDA"/>
  </w:style>
  <w:style w:type="paragraph" w:customStyle="1" w:styleId="042459415C244492B5BA5F6A9ECD4BEF">
    <w:name w:val="042459415C244492B5BA5F6A9ECD4BEF"/>
  </w:style>
  <w:style w:type="paragraph" w:customStyle="1" w:styleId="1AE8D37993A949709F627D445775C008">
    <w:name w:val="1AE8D37993A949709F627D445775C008"/>
  </w:style>
  <w:style w:type="paragraph" w:customStyle="1" w:styleId="0B9A65F1A3574FB8A5E1A8572433B4E8">
    <w:name w:val="0B9A65F1A3574FB8A5E1A8572433B4E8"/>
  </w:style>
  <w:style w:type="paragraph" w:customStyle="1" w:styleId="C5B036D584D14A039CD74BA49DB87608">
    <w:name w:val="C5B036D584D14A039CD74BA49DB87608"/>
  </w:style>
  <w:style w:type="paragraph" w:customStyle="1" w:styleId="8216D8A56F954D44A8ADB74BAAC9DA2B">
    <w:name w:val="8216D8A56F954D44A8ADB74BAAC9DA2B"/>
  </w:style>
  <w:style w:type="paragraph" w:customStyle="1" w:styleId="D862011D8F144287BA5F8AA1B0E82635">
    <w:name w:val="D862011D8F144287BA5F8AA1B0E82635"/>
  </w:style>
  <w:style w:type="paragraph" w:customStyle="1" w:styleId="5565AC892E17435CBAF0424E4A30D239">
    <w:name w:val="5565AC892E17435CBAF0424E4A30D239"/>
  </w:style>
  <w:style w:type="paragraph" w:customStyle="1" w:styleId="09A3267FD92B469EAA65CEB29B91A287">
    <w:name w:val="09A3267FD92B469EAA65CEB29B91A287"/>
  </w:style>
  <w:style w:type="paragraph" w:customStyle="1" w:styleId="3825BEB23A4D41CC8724B5980A3F57AC">
    <w:name w:val="3825BEB23A4D41CC8724B5980A3F57AC"/>
  </w:style>
  <w:style w:type="paragraph" w:customStyle="1" w:styleId="8CBC8AAE0CF046BA8021CF0C4177301A">
    <w:name w:val="8CBC8AAE0CF046BA8021CF0C4177301A"/>
  </w:style>
  <w:style w:type="paragraph" w:customStyle="1" w:styleId="1727A6F012734564AD272317D557BE81">
    <w:name w:val="1727A6F012734564AD272317D557BE81"/>
  </w:style>
  <w:style w:type="paragraph" w:customStyle="1" w:styleId="DAE276FFE2C74AE7871A709632BD8320">
    <w:name w:val="DAE276FFE2C74AE7871A709632BD8320"/>
  </w:style>
  <w:style w:type="paragraph" w:customStyle="1" w:styleId="118CABE0674249A0997AC1F61098F8EE">
    <w:name w:val="118CABE0674249A0997AC1F61098F8EE"/>
  </w:style>
  <w:style w:type="paragraph" w:customStyle="1" w:styleId="D7219611AEBA4090B77290A8DB062C24">
    <w:name w:val="D7219611AEBA4090B77290A8DB062C24"/>
  </w:style>
  <w:style w:type="paragraph" w:customStyle="1" w:styleId="627DD33FE3574215822785C5B62C5BD3">
    <w:name w:val="627DD33FE3574215822785C5B62C5BD3"/>
  </w:style>
  <w:style w:type="paragraph" w:customStyle="1" w:styleId="ABD170C645DC433E83C16C2A9F55288A">
    <w:name w:val="ABD170C645DC433E83C16C2A9F55288A"/>
  </w:style>
  <w:style w:type="paragraph" w:customStyle="1" w:styleId="A99CF9CF620E44498B5F1BD1E8BE9B32">
    <w:name w:val="A99CF9CF620E44498B5F1BD1E8BE9B32"/>
  </w:style>
  <w:style w:type="paragraph" w:customStyle="1" w:styleId="0DDC93EC5A5B4A5DB2B2F29571B131EF">
    <w:name w:val="0DDC93EC5A5B4A5DB2B2F29571B131EF"/>
  </w:style>
  <w:style w:type="paragraph" w:customStyle="1" w:styleId="402ECF22302B4D9C8140ECBD4FE1E66F">
    <w:name w:val="402ECF22302B4D9C8140ECBD4FE1E66F"/>
  </w:style>
  <w:style w:type="paragraph" w:customStyle="1" w:styleId="E392F7E5BBC24E2980F5B9A7E1E5788D">
    <w:name w:val="E392F7E5BBC24E2980F5B9A7E1E5788D"/>
  </w:style>
  <w:style w:type="paragraph" w:customStyle="1" w:styleId="2FE9E4776E114E8E8B91DDDBBFBF6A9B">
    <w:name w:val="2FE9E4776E114E8E8B91DDDBBFBF6A9B"/>
  </w:style>
  <w:style w:type="paragraph" w:customStyle="1" w:styleId="EDDC7E3AD5424129B031C3BA559DBDEA">
    <w:name w:val="EDDC7E3AD5424129B031C3BA559DBDEA"/>
  </w:style>
  <w:style w:type="paragraph" w:customStyle="1" w:styleId="7192F130F0DA47168725A1664AE6308C">
    <w:name w:val="7192F130F0DA47168725A1664AE6308C"/>
  </w:style>
  <w:style w:type="paragraph" w:customStyle="1" w:styleId="8FC0A88E0604411D9E596E32EACFDB84">
    <w:name w:val="8FC0A88E0604411D9E596E32EACFDB84"/>
  </w:style>
  <w:style w:type="paragraph" w:customStyle="1" w:styleId="C6034CDCC96145BBA1D4E9221AC556F1">
    <w:name w:val="C6034CDCC96145BBA1D4E9221AC556F1"/>
  </w:style>
  <w:style w:type="paragraph" w:customStyle="1" w:styleId="160B1392F1AC442AA99B9A078B216695">
    <w:name w:val="160B1392F1AC442AA99B9A078B216695"/>
  </w:style>
  <w:style w:type="paragraph" w:customStyle="1" w:styleId="729F09DCDFD4413F9B5CCF6205238367">
    <w:name w:val="729F09DCDFD4413F9B5CCF6205238367"/>
  </w:style>
  <w:style w:type="paragraph" w:customStyle="1" w:styleId="CB257B4CE4C4407384D823763C44DDCA">
    <w:name w:val="CB257B4CE4C4407384D823763C44DDCA"/>
  </w:style>
  <w:style w:type="paragraph" w:customStyle="1" w:styleId="9465962D455A4510B21C14C5DFA9463B">
    <w:name w:val="9465962D455A4510B21C14C5DFA9463B"/>
  </w:style>
  <w:style w:type="paragraph" w:customStyle="1" w:styleId="26F49E2ADC664E9F81EC1DA41263D6AF">
    <w:name w:val="26F49E2ADC664E9F81EC1DA41263D6AF"/>
  </w:style>
  <w:style w:type="paragraph" w:customStyle="1" w:styleId="194721FB4B604FD796331AD9596DF66E">
    <w:name w:val="194721FB4B604FD796331AD9596DF66E"/>
  </w:style>
  <w:style w:type="paragraph" w:customStyle="1" w:styleId="309A449085C24172969D0B51FE678BBB">
    <w:name w:val="309A449085C24172969D0B51FE678BBB"/>
  </w:style>
  <w:style w:type="paragraph" w:customStyle="1" w:styleId="8B1042E1A9964A3F895ECE78F47DAB3E">
    <w:name w:val="8B1042E1A9964A3F895ECE78F47DAB3E"/>
  </w:style>
  <w:style w:type="paragraph" w:customStyle="1" w:styleId="3D2E3F46758B455E91D029F14AEE2812">
    <w:name w:val="3D2E3F46758B455E91D029F14AEE2812"/>
  </w:style>
  <w:style w:type="paragraph" w:customStyle="1" w:styleId="AAD7709577D54CD38E6F28E6210B8359">
    <w:name w:val="AAD7709577D54CD38E6F28E6210B8359"/>
  </w:style>
  <w:style w:type="paragraph" w:customStyle="1" w:styleId="1384DF259E5A4D0B85195BEBC8217863">
    <w:name w:val="1384DF259E5A4D0B85195BEBC8217863"/>
  </w:style>
  <w:style w:type="paragraph" w:customStyle="1" w:styleId="3A7DE40804B043F0B8BD79691F04CB3E">
    <w:name w:val="3A7DE40804B043F0B8BD79691F04CB3E"/>
  </w:style>
  <w:style w:type="paragraph" w:customStyle="1" w:styleId="3FD2A1875C554B62974E6ECC0EBAD7E3">
    <w:name w:val="3FD2A1875C554B62974E6ECC0EBAD7E3"/>
  </w:style>
  <w:style w:type="paragraph" w:customStyle="1" w:styleId="64028C99CD1644C3A104DB3F4C340DAD">
    <w:name w:val="64028C99CD1644C3A104DB3F4C340DAD"/>
  </w:style>
  <w:style w:type="paragraph" w:customStyle="1" w:styleId="8B82973F1DEF40D9A049A5BF4721C47C">
    <w:name w:val="8B82973F1DEF40D9A049A5BF4721C47C"/>
  </w:style>
  <w:style w:type="paragraph" w:customStyle="1" w:styleId="94E0AC8377A848A38E85394839F9B797">
    <w:name w:val="94E0AC8377A848A38E85394839F9B797"/>
  </w:style>
  <w:style w:type="paragraph" w:customStyle="1" w:styleId="8605FCAA45C34E5695FE8514B710C8F2">
    <w:name w:val="8605FCAA45C34E5695FE8514B710C8F2"/>
  </w:style>
  <w:style w:type="paragraph" w:customStyle="1" w:styleId="B82AA962B6EC440F8E25E768BB147FFB">
    <w:name w:val="B82AA962B6EC440F8E25E768BB147FFB"/>
  </w:style>
  <w:style w:type="paragraph" w:customStyle="1" w:styleId="D6EFFA83AE0E4A30A423AA5DD7A9F00A">
    <w:name w:val="D6EFFA83AE0E4A30A423AA5DD7A9F00A"/>
  </w:style>
  <w:style w:type="paragraph" w:customStyle="1" w:styleId="D65325A64D1E4688A027839F449112AF">
    <w:name w:val="D65325A64D1E4688A027839F449112AF"/>
  </w:style>
  <w:style w:type="paragraph" w:customStyle="1" w:styleId="EF7B56D1AFC948558889226E6CC15A90">
    <w:name w:val="EF7B56D1AFC948558889226E6CC15A90"/>
  </w:style>
  <w:style w:type="paragraph" w:customStyle="1" w:styleId="22AE04728C4447389FCC0557BE2CB513">
    <w:name w:val="22AE04728C4447389FCC0557BE2CB513"/>
  </w:style>
  <w:style w:type="paragraph" w:customStyle="1" w:styleId="AF0A0F6C0601419E8F093809B3476D8E">
    <w:name w:val="AF0A0F6C0601419E8F093809B3476D8E"/>
  </w:style>
  <w:style w:type="paragraph" w:customStyle="1" w:styleId="7879A7B2EF274618AD4BCDA7521BA84E">
    <w:name w:val="7879A7B2EF274618AD4BCDA7521BA84E"/>
  </w:style>
  <w:style w:type="paragraph" w:customStyle="1" w:styleId="E75A9FA7F5BC4CF0BB574168182779F4">
    <w:name w:val="E75A9FA7F5BC4CF0BB574168182779F4"/>
  </w:style>
  <w:style w:type="paragraph" w:customStyle="1" w:styleId="7F239096E5C04302A62C6C7E53B1AA09">
    <w:name w:val="7F239096E5C04302A62C6C7E53B1AA09"/>
  </w:style>
  <w:style w:type="paragraph" w:customStyle="1" w:styleId="9711E9ED35544CAA9386414C14139E6B">
    <w:name w:val="9711E9ED35544CAA9386414C14139E6B"/>
  </w:style>
  <w:style w:type="paragraph" w:customStyle="1" w:styleId="45FB6CCD9F884258A53EA06979CE777F">
    <w:name w:val="45FB6CCD9F884258A53EA06979CE777F"/>
  </w:style>
  <w:style w:type="paragraph" w:customStyle="1" w:styleId="F385D187FE0E49BB8CAB820D61EF8AA0">
    <w:name w:val="F385D187FE0E49BB8CAB820D61EF8AA0"/>
  </w:style>
  <w:style w:type="paragraph" w:customStyle="1" w:styleId="3EE5FCD9A130422CA3FFE45953C41199">
    <w:name w:val="3EE5FCD9A130422CA3FFE45953C41199"/>
  </w:style>
  <w:style w:type="paragraph" w:customStyle="1" w:styleId="23B17964109542E88E9DA6286C0DA489">
    <w:name w:val="23B17964109542E88E9DA6286C0DA489"/>
  </w:style>
  <w:style w:type="paragraph" w:customStyle="1" w:styleId="1F590E5900314E54A77DD3636143106B">
    <w:name w:val="1F590E5900314E54A77DD3636143106B"/>
  </w:style>
  <w:style w:type="paragraph" w:customStyle="1" w:styleId="8F5E4669A6FB48B0826E1CF49B057D19">
    <w:name w:val="8F5E4669A6FB48B0826E1CF49B057D19"/>
  </w:style>
  <w:style w:type="paragraph" w:customStyle="1" w:styleId="1E23A3D995374E869D7EE4E778E1049D">
    <w:name w:val="1E23A3D995374E869D7EE4E778E1049D"/>
  </w:style>
  <w:style w:type="paragraph" w:customStyle="1" w:styleId="5761768699624908B72E06F2ED355AE9">
    <w:name w:val="5761768699624908B72E06F2ED355AE9"/>
  </w:style>
  <w:style w:type="paragraph" w:customStyle="1" w:styleId="35B329ED46BD470F9C05F2D3F77DBADA">
    <w:name w:val="35B329ED46BD470F9C05F2D3F77DBADA"/>
  </w:style>
  <w:style w:type="paragraph" w:customStyle="1" w:styleId="DFA3EE5DC2D9416C9DD2F33B5E01AED6">
    <w:name w:val="DFA3EE5DC2D9416C9DD2F33B5E01AED6"/>
  </w:style>
  <w:style w:type="paragraph" w:customStyle="1" w:styleId="6294B1F89536465FB12F1D5EDA6BBB58">
    <w:name w:val="6294B1F89536465FB12F1D5EDA6BBB58"/>
  </w:style>
  <w:style w:type="paragraph" w:customStyle="1" w:styleId="CD4B518D7CE64AD3A58BFBCF78890DE4">
    <w:name w:val="CD4B518D7CE64AD3A58BFBCF78890DE4"/>
  </w:style>
  <w:style w:type="paragraph" w:customStyle="1" w:styleId="3F54A0A2B4A947BD949C8D850A6C76D0">
    <w:name w:val="3F54A0A2B4A947BD949C8D850A6C76D0"/>
  </w:style>
  <w:style w:type="paragraph" w:customStyle="1" w:styleId="05BB591968D2459E9C89614C20DDA40B">
    <w:name w:val="05BB591968D2459E9C89614C20DDA40B"/>
  </w:style>
  <w:style w:type="paragraph" w:customStyle="1" w:styleId="A302C35070354CC8B0976C0F3A0682E2">
    <w:name w:val="A302C35070354CC8B0976C0F3A0682E2"/>
  </w:style>
  <w:style w:type="paragraph" w:customStyle="1" w:styleId="ECE9700AF2BA4CA2A381EEF560AD36C5">
    <w:name w:val="ECE9700AF2BA4CA2A381EEF560AD36C5"/>
  </w:style>
  <w:style w:type="paragraph" w:customStyle="1" w:styleId="3CCEE243ECE947FEA64DD6B39F8B7338">
    <w:name w:val="3CCEE243ECE947FEA64DD6B39F8B7338"/>
  </w:style>
  <w:style w:type="paragraph" w:customStyle="1" w:styleId="476A21EED3234C58BD55D5A682E78D4A">
    <w:name w:val="476A21EED3234C58BD55D5A682E78D4A"/>
  </w:style>
  <w:style w:type="paragraph" w:customStyle="1" w:styleId="7BD99E535964455EB1CED5A5EA88AE20">
    <w:name w:val="7BD99E535964455EB1CED5A5EA88AE20"/>
  </w:style>
  <w:style w:type="paragraph" w:customStyle="1" w:styleId="EF6D0B5FE88B4F37AF934CE18FC41711">
    <w:name w:val="EF6D0B5FE88B4F37AF934CE18FC41711"/>
  </w:style>
  <w:style w:type="paragraph" w:customStyle="1" w:styleId="4301A3E16475406EB1514ACF26A9DD80">
    <w:name w:val="4301A3E16475406EB1514ACF26A9DD80"/>
  </w:style>
  <w:style w:type="paragraph" w:customStyle="1" w:styleId="FE4A089E42AF404C9D9541731E43A820">
    <w:name w:val="FE4A089E42AF404C9D9541731E43A820"/>
  </w:style>
  <w:style w:type="paragraph" w:customStyle="1" w:styleId="C19501B7B1F84B69B968FD1A6DA8F45D">
    <w:name w:val="C19501B7B1F84B69B968FD1A6DA8F45D"/>
  </w:style>
  <w:style w:type="paragraph" w:customStyle="1" w:styleId="1B408E8F05FC4623A41C7E84D61DB074">
    <w:name w:val="1B408E8F05FC4623A41C7E84D61DB074"/>
  </w:style>
  <w:style w:type="paragraph" w:customStyle="1" w:styleId="93792B88F3AC4E07B92D5CBF51D3A581">
    <w:name w:val="93792B88F3AC4E07B92D5CBF51D3A581"/>
  </w:style>
  <w:style w:type="paragraph" w:customStyle="1" w:styleId="583F4BF546BC4CB0A2E7BA87C87C3539">
    <w:name w:val="583F4BF546BC4CB0A2E7BA87C87C3539"/>
  </w:style>
  <w:style w:type="paragraph" w:customStyle="1" w:styleId="75A79A61534444818FC610CFAA4E5432">
    <w:name w:val="75A79A61534444818FC610CFAA4E5432"/>
  </w:style>
  <w:style w:type="paragraph" w:customStyle="1" w:styleId="889152AFD2BB444C9EC0B052F8993D46">
    <w:name w:val="889152AFD2BB444C9EC0B052F8993D46"/>
  </w:style>
  <w:style w:type="paragraph" w:customStyle="1" w:styleId="76A8AB6ECD524D30AEAD554497EEB167">
    <w:name w:val="76A8AB6ECD524D30AEAD554497EEB167"/>
  </w:style>
  <w:style w:type="paragraph" w:customStyle="1" w:styleId="36FBC811A8134965A3E2C7F7405B3E33">
    <w:name w:val="36FBC811A8134965A3E2C7F7405B3E33"/>
  </w:style>
  <w:style w:type="paragraph" w:customStyle="1" w:styleId="6D1A4259405548F784F53EF8E27E7E82">
    <w:name w:val="6D1A4259405548F784F53EF8E27E7E82"/>
  </w:style>
  <w:style w:type="paragraph" w:customStyle="1" w:styleId="C5152437CF25484D82EBBC0543001B29">
    <w:name w:val="C5152437CF25484D82EBBC0543001B29"/>
  </w:style>
  <w:style w:type="paragraph" w:customStyle="1" w:styleId="AEF1228C161C4890ADDBA74844FE116B">
    <w:name w:val="AEF1228C161C4890ADDBA74844FE116B"/>
  </w:style>
  <w:style w:type="paragraph" w:customStyle="1" w:styleId="BA55F7566E2E49B4B5720CA4C5772951">
    <w:name w:val="BA55F7566E2E49B4B5720CA4C5772951"/>
  </w:style>
  <w:style w:type="paragraph" w:customStyle="1" w:styleId="5EF5C72C7E294118BF21DF3FBC0CA3AB">
    <w:name w:val="5EF5C72C7E294118BF21DF3FBC0CA3AB"/>
  </w:style>
  <w:style w:type="paragraph" w:customStyle="1" w:styleId="76368E7D389A40BD9C1BEC5DB76E2C0A">
    <w:name w:val="76368E7D389A40BD9C1BEC5DB76E2C0A"/>
  </w:style>
  <w:style w:type="paragraph" w:customStyle="1" w:styleId="8D30B08F6EBC458AA1684644217E2F0B">
    <w:name w:val="8D30B08F6EBC458AA1684644217E2F0B"/>
  </w:style>
  <w:style w:type="paragraph" w:customStyle="1" w:styleId="1721B28C70EA44E48AF3976F31924871">
    <w:name w:val="1721B28C70EA44E48AF3976F31924871"/>
  </w:style>
  <w:style w:type="paragraph" w:customStyle="1" w:styleId="FA655DA7F61640EEBBBA7EAE4A878A7C">
    <w:name w:val="FA655DA7F61640EEBBBA7EAE4A878A7C"/>
  </w:style>
  <w:style w:type="paragraph" w:customStyle="1" w:styleId="71849C110E484080AA7771F56F301C36">
    <w:name w:val="71849C110E484080AA7771F56F301C36"/>
  </w:style>
  <w:style w:type="paragraph" w:customStyle="1" w:styleId="852A1C78DE73435B966C451DA9083A4B">
    <w:name w:val="852A1C78DE73435B966C451DA9083A4B"/>
  </w:style>
  <w:style w:type="paragraph" w:customStyle="1" w:styleId="3DA1DFEEB1764ACE933132B2A64D7AA0">
    <w:name w:val="3DA1DFEEB1764ACE933132B2A64D7AA0"/>
  </w:style>
  <w:style w:type="paragraph" w:customStyle="1" w:styleId="315E02AC757842F8A59E2A46860B5B0A">
    <w:name w:val="315E02AC757842F8A59E2A46860B5B0A"/>
  </w:style>
  <w:style w:type="paragraph" w:customStyle="1" w:styleId="A0FE7D42B3714FCEA8DCD5A4338D2518">
    <w:name w:val="A0FE7D42B3714FCEA8DCD5A4338D2518"/>
  </w:style>
  <w:style w:type="paragraph" w:customStyle="1" w:styleId="7159A103F94D498CB6752544FC474025">
    <w:name w:val="7159A103F94D498CB6752544FC474025"/>
  </w:style>
  <w:style w:type="paragraph" w:customStyle="1" w:styleId="63AC2053D0394805B7648D4E6CA8F99B">
    <w:name w:val="63AC2053D0394805B7648D4E6CA8F99B"/>
  </w:style>
  <w:style w:type="paragraph" w:customStyle="1" w:styleId="B79616EC35374A8D880F94E744E24BA9">
    <w:name w:val="B79616EC35374A8D880F94E744E24BA9"/>
  </w:style>
  <w:style w:type="paragraph" w:customStyle="1" w:styleId="B06105609DA04C51A94C48E124B4AB1E">
    <w:name w:val="B06105609DA04C51A94C48E124B4AB1E"/>
  </w:style>
  <w:style w:type="paragraph" w:customStyle="1" w:styleId="73A72AF7F5B349E09449D0B1469B5F54">
    <w:name w:val="73A72AF7F5B349E09449D0B1469B5F54"/>
  </w:style>
  <w:style w:type="paragraph" w:customStyle="1" w:styleId="74F9CE0D3603418995E8B26BB5BEEE3C">
    <w:name w:val="74F9CE0D3603418995E8B26BB5BEEE3C"/>
  </w:style>
  <w:style w:type="paragraph" w:customStyle="1" w:styleId="15606FB9B5D04FFF97A9EC79665D1112">
    <w:name w:val="15606FB9B5D04FFF97A9EC79665D1112"/>
  </w:style>
  <w:style w:type="paragraph" w:customStyle="1" w:styleId="2AAA7B14CB614E3391810A8C485F77AF">
    <w:name w:val="2AAA7B14CB614E3391810A8C485F77AF"/>
  </w:style>
  <w:style w:type="paragraph" w:customStyle="1" w:styleId="4B6FD5CEC41A4E01A7E4F0927D20EE9B">
    <w:name w:val="4B6FD5CEC41A4E01A7E4F0927D20EE9B"/>
  </w:style>
  <w:style w:type="paragraph" w:customStyle="1" w:styleId="E9B78C8A94B344D9B3BC940E974942F3">
    <w:name w:val="E9B78C8A94B344D9B3BC940E974942F3"/>
  </w:style>
  <w:style w:type="paragraph" w:customStyle="1" w:styleId="2CE5499131314F58AC14B7015B9CBC68">
    <w:name w:val="2CE5499131314F58AC14B7015B9CBC68"/>
  </w:style>
  <w:style w:type="paragraph" w:customStyle="1" w:styleId="745A6AAD98FE460C918C63D3D051531C">
    <w:name w:val="745A6AAD98FE460C918C63D3D051531C"/>
  </w:style>
  <w:style w:type="paragraph" w:customStyle="1" w:styleId="68B66AA23FB3436189F9358E64837238">
    <w:name w:val="68B66AA23FB3436189F9358E64837238"/>
  </w:style>
  <w:style w:type="paragraph" w:customStyle="1" w:styleId="C72C1946F6C6468E8E567C2DCE919769">
    <w:name w:val="C72C1946F6C6468E8E567C2DCE919769"/>
  </w:style>
  <w:style w:type="paragraph" w:customStyle="1" w:styleId="98868AA470AB46FC9DAACE7F0CD31AAE">
    <w:name w:val="98868AA470AB46FC9DAACE7F0CD31AAE"/>
  </w:style>
  <w:style w:type="paragraph" w:customStyle="1" w:styleId="04568F64047B45928EAE9961E5BCC79B">
    <w:name w:val="04568F64047B45928EAE9961E5BCC79B"/>
  </w:style>
  <w:style w:type="paragraph" w:customStyle="1" w:styleId="10E84FEAC35946CE810D020C03E9D11F">
    <w:name w:val="10E84FEAC35946CE810D020C03E9D11F"/>
  </w:style>
  <w:style w:type="paragraph" w:customStyle="1" w:styleId="6E0F950A9A38458797CF1A98541E1D12">
    <w:name w:val="6E0F950A9A38458797CF1A98541E1D12"/>
  </w:style>
  <w:style w:type="paragraph" w:customStyle="1" w:styleId="733A73D7F59B4AB3B71B76FD80C83504">
    <w:name w:val="733A73D7F59B4AB3B71B76FD80C83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 1 Strategic Plan 2022-2023</Template>
  <TotalTime>1</TotalTime>
  <Pages>21</Pages>
  <Words>6140</Words>
  <Characters>35001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41059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Coppersmith</dc:creator>
  <cp:keywords/>
  <dc:description/>
  <cp:lastModifiedBy>Coppersmith, Catherine F</cp:lastModifiedBy>
  <cp:revision>2</cp:revision>
  <cp:lastPrinted>2019-11-12T22:09:00Z</cp:lastPrinted>
  <dcterms:created xsi:type="dcterms:W3CDTF">2023-08-31T20:08:00Z</dcterms:created>
  <dcterms:modified xsi:type="dcterms:W3CDTF">2023-08-31T20:08:00Z</dcterms:modified>
</cp:coreProperties>
</file>